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EF" w:rsidRDefault="000150EF" w:rsidP="006039A2">
      <w:pPr>
        <w:jc w:val="right"/>
        <w:rPr>
          <w:sz w:val="22"/>
          <w:szCs w:val="22"/>
        </w:rPr>
      </w:pPr>
    </w:p>
    <w:p w:rsidR="000150EF" w:rsidRDefault="000150EF" w:rsidP="006039A2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0150EF" w:rsidRDefault="000150EF" w:rsidP="006039A2"/>
    <w:p w:rsidR="000150EF" w:rsidRDefault="000150EF" w:rsidP="006039A2">
      <w:pPr>
        <w:jc w:val="center"/>
        <w:rPr>
          <w:sz w:val="22"/>
          <w:szCs w:val="22"/>
        </w:rPr>
      </w:pPr>
    </w:p>
    <w:p w:rsidR="000150EF" w:rsidRDefault="000150EF" w:rsidP="006039A2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0150EF" w:rsidRDefault="000150EF" w:rsidP="006039A2">
      <w:pPr>
        <w:jc w:val="center"/>
        <w:rPr>
          <w:sz w:val="22"/>
          <w:szCs w:val="22"/>
        </w:rPr>
      </w:pPr>
      <w:r>
        <w:rPr>
          <w:sz w:val="22"/>
          <w:szCs w:val="22"/>
        </w:rPr>
        <w:t>О доходах, расходах, об имуществе и обязательствах имущественного характера представляемых депутатами Думы  Аносовского муниципального образования, их  супругов и несовершеннолетних детей за отчетный период с 1 января 2015 года по 31 декабря 2015 года</w:t>
      </w:r>
    </w:p>
    <w:p w:rsidR="000150EF" w:rsidRDefault="000150EF" w:rsidP="006039A2">
      <w:pPr>
        <w:rPr>
          <w:sz w:val="22"/>
          <w:szCs w:val="22"/>
        </w:rPr>
      </w:pPr>
    </w:p>
    <w:p w:rsidR="000150EF" w:rsidRDefault="000150EF" w:rsidP="006039A2">
      <w:pPr>
        <w:rPr>
          <w:sz w:val="22"/>
          <w:szCs w:val="22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2132"/>
        <w:gridCol w:w="1161"/>
        <w:gridCol w:w="1596"/>
        <w:gridCol w:w="1109"/>
        <w:gridCol w:w="1556"/>
        <w:gridCol w:w="1213"/>
        <w:gridCol w:w="1113"/>
      </w:tblGrid>
      <w:tr w:rsidR="000150EF" w:rsidTr="006A3A8B">
        <w:tc>
          <w:tcPr>
            <w:tcW w:w="663" w:type="dxa"/>
            <w:vMerge w:val="restart"/>
          </w:tcPr>
          <w:p w:rsidR="000150EF" w:rsidRDefault="000150EF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0150EF" w:rsidRDefault="000150EF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132" w:type="dxa"/>
            <w:vMerge w:val="restart"/>
          </w:tcPr>
          <w:p w:rsidR="000150EF" w:rsidRDefault="000150EF">
            <w:pPr>
              <w:jc w:val="center"/>
            </w:pPr>
            <w:r>
              <w:rPr>
                <w:sz w:val="22"/>
                <w:szCs w:val="22"/>
              </w:rPr>
              <w:t>Фамилия, имя, отчество депутата</w:t>
            </w:r>
          </w:p>
        </w:tc>
        <w:tc>
          <w:tcPr>
            <w:tcW w:w="1161" w:type="dxa"/>
            <w:vMerge w:val="restart"/>
          </w:tcPr>
          <w:p w:rsidR="000150EF" w:rsidRDefault="000150EF">
            <w:pPr>
              <w:jc w:val="center"/>
            </w:pPr>
            <w:r>
              <w:rPr>
                <w:sz w:val="22"/>
                <w:szCs w:val="22"/>
              </w:rPr>
              <w:t>Доход за 2015 год (тыс.руб.)</w:t>
            </w:r>
          </w:p>
        </w:tc>
        <w:tc>
          <w:tcPr>
            <w:tcW w:w="4261" w:type="dxa"/>
            <w:gridSpan w:val="3"/>
          </w:tcPr>
          <w:p w:rsidR="000150EF" w:rsidRDefault="000150EF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326" w:type="dxa"/>
            <w:gridSpan w:val="2"/>
          </w:tcPr>
          <w:p w:rsidR="000150EF" w:rsidRDefault="000150EF">
            <w:pPr>
              <w:jc w:val="center"/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0150EF" w:rsidTr="006A3A8B">
        <w:tc>
          <w:tcPr>
            <w:tcW w:w="0" w:type="auto"/>
            <w:vMerge/>
            <w:vAlign w:val="center"/>
          </w:tcPr>
          <w:p w:rsidR="000150EF" w:rsidRDefault="000150EF"/>
        </w:tc>
        <w:tc>
          <w:tcPr>
            <w:tcW w:w="0" w:type="auto"/>
            <w:vMerge/>
            <w:vAlign w:val="center"/>
          </w:tcPr>
          <w:p w:rsidR="000150EF" w:rsidRDefault="000150EF"/>
        </w:tc>
        <w:tc>
          <w:tcPr>
            <w:tcW w:w="0" w:type="auto"/>
            <w:vMerge/>
            <w:vAlign w:val="center"/>
          </w:tcPr>
          <w:p w:rsidR="000150EF" w:rsidRDefault="000150EF"/>
        </w:tc>
        <w:tc>
          <w:tcPr>
            <w:tcW w:w="1596" w:type="dxa"/>
          </w:tcPr>
          <w:p w:rsidR="000150EF" w:rsidRDefault="000150EF">
            <w:pPr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09" w:type="dxa"/>
          </w:tcPr>
          <w:p w:rsidR="000150EF" w:rsidRDefault="000150EF">
            <w:pPr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6" w:type="dxa"/>
          </w:tcPr>
          <w:p w:rsidR="000150EF" w:rsidRDefault="000150EF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13" w:type="dxa"/>
          </w:tcPr>
          <w:p w:rsidR="000150EF" w:rsidRDefault="000150EF">
            <w:pPr>
              <w:jc w:val="center"/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1113" w:type="dxa"/>
          </w:tcPr>
          <w:p w:rsidR="000150EF" w:rsidRDefault="000150EF">
            <w:pPr>
              <w:jc w:val="center"/>
            </w:pPr>
            <w:r>
              <w:rPr>
                <w:sz w:val="22"/>
                <w:szCs w:val="22"/>
              </w:rPr>
              <w:t>Марка</w:t>
            </w:r>
          </w:p>
        </w:tc>
      </w:tr>
      <w:tr w:rsidR="000150EF" w:rsidTr="006A3A8B">
        <w:tc>
          <w:tcPr>
            <w:tcW w:w="66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32" w:type="dxa"/>
          </w:tcPr>
          <w:p w:rsidR="000150EF" w:rsidRPr="00CB66F6" w:rsidRDefault="000150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Орлов Александр Васильевич</w:t>
            </w:r>
          </w:p>
        </w:tc>
        <w:tc>
          <w:tcPr>
            <w:tcW w:w="1161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329830,68</w:t>
            </w:r>
          </w:p>
        </w:tc>
        <w:tc>
          <w:tcPr>
            <w:tcW w:w="159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часть</w:t>
            </w:r>
          </w:p>
        </w:tc>
        <w:tc>
          <w:tcPr>
            <w:tcW w:w="1109" w:type="dxa"/>
          </w:tcPr>
          <w:p w:rsidR="000150EF" w:rsidRPr="00910A56" w:rsidRDefault="000150EF" w:rsidP="00910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556" w:type="dxa"/>
          </w:tcPr>
          <w:p w:rsidR="000150EF" w:rsidRPr="00910A56" w:rsidRDefault="000150EF" w:rsidP="00910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3" w:type="dxa"/>
          </w:tcPr>
          <w:p w:rsidR="000150EF" w:rsidRDefault="000150EF" w:rsidP="00F91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150EF" w:rsidRPr="00F91201" w:rsidRDefault="000150EF" w:rsidP="00F91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113" w:type="dxa"/>
          </w:tcPr>
          <w:p w:rsidR="000150EF" w:rsidRDefault="00015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3162</w:t>
            </w:r>
          </w:p>
          <w:p w:rsidR="000150EF" w:rsidRDefault="000150EF">
            <w:pPr>
              <w:rPr>
                <w:sz w:val="20"/>
                <w:szCs w:val="20"/>
              </w:rPr>
            </w:pPr>
          </w:p>
          <w:p w:rsidR="000150EF" w:rsidRDefault="00015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 Паджеро</w:t>
            </w:r>
          </w:p>
        </w:tc>
      </w:tr>
      <w:tr w:rsidR="000150EF" w:rsidTr="006A3A8B">
        <w:tc>
          <w:tcPr>
            <w:tcW w:w="66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132" w:type="dxa"/>
          </w:tcPr>
          <w:p w:rsidR="000150EF" w:rsidRDefault="00015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61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340971</w:t>
            </w:r>
          </w:p>
        </w:tc>
        <w:tc>
          <w:tcPr>
            <w:tcW w:w="159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часть</w:t>
            </w:r>
          </w:p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</w:t>
            </w:r>
          </w:p>
          <w:p w:rsidR="000150EF" w:rsidRDefault="000150EF" w:rsidP="00F91201">
            <w:pPr>
              <w:rPr>
                <w:sz w:val="20"/>
                <w:szCs w:val="20"/>
              </w:rPr>
            </w:pPr>
          </w:p>
          <w:p w:rsidR="000150EF" w:rsidRDefault="000150EF" w:rsidP="00F91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  <w:p w:rsidR="000150EF" w:rsidRPr="00F91201" w:rsidRDefault="000150EF" w:rsidP="00F91201">
            <w:pPr>
              <w:rPr>
                <w:sz w:val="20"/>
                <w:szCs w:val="20"/>
              </w:rPr>
            </w:pPr>
          </w:p>
          <w:p w:rsidR="000150EF" w:rsidRPr="00F91201" w:rsidRDefault="000150EF" w:rsidP="00F91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141,6</w:t>
            </w:r>
          </w:p>
        </w:tc>
        <w:tc>
          <w:tcPr>
            <w:tcW w:w="155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150EF" w:rsidRDefault="000150EF" w:rsidP="00F91201">
            <w:pPr>
              <w:rPr>
                <w:sz w:val="20"/>
                <w:szCs w:val="20"/>
              </w:rPr>
            </w:pPr>
          </w:p>
          <w:p w:rsidR="000150EF" w:rsidRDefault="000150EF" w:rsidP="007C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150EF" w:rsidRDefault="000150EF" w:rsidP="00A328FC">
            <w:pPr>
              <w:rPr>
                <w:sz w:val="20"/>
                <w:szCs w:val="20"/>
              </w:rPr>
            </w:pPr>
          </w:p>
          <w:p w:rsidR="000150EF" w:rsidRPr="00A328FC" w:rsidRDefault="000150EF" w:rsidP="00A3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3" w:type="dxa"/>
          </w:tcPr>
          <w:p w:rsidR="000150EF" w:rsidRDefault="000150EF" w:rsidP="00A3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1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</w:tr>
      <w:tr w:rsidR="000150EF" w:rsidTr="006A3A8B">
        <w:tc>
          <w:tcPr>
            <w:tcW w:w="66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32" w:type="dxa"/>
          </w:tcPr>
          <w:p w:rsidR="000150EF" w:rsidRPr="00CB66F6" w:rsidRDefault="000150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Кравцова Ирина Михайловна</w:t>
            </w:r>
          </w:p>
        </w:tc>
        <w:tc>
          <w:tcPr>
            <w:tcW w:w="1161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202324,55</w:t>
            </w:r>
          </w:p>
        </w:tc>
        <w:tc>
          <w:tcPr>
            <w:tcW w:w="159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9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1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</w:tr>
      <w:tr w:rsidR="000150EF" w:rsidTr="006A3A8B">
        <w:tc>
          <w:tcPr>
            <w:tcW w:w="66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132" w:type="dxa"/>
          </w:tcPr>
          <w:p w:rsidR="000150EF" w:rsidRDefault="00015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61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206896,56</w:t>
            </w:r>
          </w:p>
        </w:tc>
        <w:tc>
          <w:tcPr>
            <w:tcW w:w="159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9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</w:tc>
        <w:tc>
          <w:tcPr>
            <w:tcW w:w="111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</w:t>
            </w:r>
          </w:p>
        </w:tc>
      </w:tr>
      <w:tr w:rsidR="000150EF" w:rsidTr="006A3A8B">
        <w:tc>
          <w:tcPr>
            <w:tcW w:w="66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132" w:type="dxa"/>
          </w:tcPr>
          <w:p w:rsidR="000150EF" w:rsidRDefault="00015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9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1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</w:tr>
      <w:tr w:rsidR="000150EF" w:rsidTr="006A3A8B">
        <w:tc>
          <w:tcPr>
            <w:tcW w:w="66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2132" w:type="dxa"/>
          </w:tcPr>
          <w:p w:rsidR="000150EF" w:rsidRDefault="00015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75096,40</w:t>
            </w:r>
          </w:p>
        </w:tc>
        <w:tc>
          <w:tcPr>
            <w:tcW w:w="159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9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1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</w:tr>
      <w:tr w:rsidR="000150EF" w:rsidTr="006A3A8B">
        <w:tc>
          <w:tcPr>
            <w:tcW w:w="66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32" w:type="dxa"/>
          </w:tcPr>
          <w:p w:rsidR="000150EF" w:rsidRPr="00CB66F6" w:rsidRDefault="000150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Горбунова Анна Николаевна</w:t>
            </w:r>
          </w:p>
        </w:tc>
        <w:tc>
          <w:tcPr>
            <w:tcW w:w="1161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132169,81</w:t>
            </w:r>
          </w:p>
        </w:tc>
        <w:tc>
          <w:tcPr>
            <w:tcW w:w="159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9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  <w:p w:rsidR="000150EF" w:rsidRDefault="000150EF" w:rsidP="001A63AE">
            <w:pPr>
              <w:rPr>
                <w:sz w:val="20"/>
                <w:szCs w:val="20"/>
              </w:rPr>
            </w:pPr>
          </w:p>
          <w:p w:rsidR="000150EF" w:rsidRDefault="000150EF" w:rsidP="001A63AE">
            <w:pPr>
              <w:jc w:val="center"/>
              <w:rPr>
                <w:sz w:val="20"/>
                <w:szCs w:val="20"/>
              </w:rPr>
            </w:pPr>
          </w:p>
          <w:p w:rsidR="000150EF" w:rsidRDefault="000150EF" w:rsidP="001A63AE">
            <w:pPr>
              <w:jc w:val="center"/>
              <w:rPr>
                <w:sz w:val="20"/>
                <w:szCs w:val="20"/>
              </w:rPr>
            </w:pPr>
          </w:p>
          <w:p w:rsidR="000150EF" w:rsidRPr="001A63AE" w:rsidRDefault="000150EF" w:rsidP="001A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155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150EF" w:rsidRDefault="000150EF" w:rsidP="001A63AE">
            <w:pPr>
              <w:jc w:val="center"/>
              <w:rPr>
                <w:sz w:val="20"/>
                <w:szCs w:val="20"/>
              </w:rPr>
            </w:pPr>
          </w:p>
          <w:p w:rsidR="000150EF" w:rsidRDefault="000150EF" w:rsidP="001A63AE">
            <w:pPr>
              <w:jc w:val="center"/>
              <w:rPr>
                <w:sz w:val="20"/>
                <w:szCs w:val="20"/>
              </w:rPr>
            </w:pPr>
          </w:p>
          <w:p w:rsidR="000150EF" w:rsidRDefault="000150EF" w:rsidP="001A63AE">
            <w:pPr>
              <w:jc w:val="center"/>
              <w:rPr>
                <w:sz w:val="20"/>
                <w:szCs w:val="20"/>
              </w:rPr>
            </w:pPr>
          </w:p>
          <w:p w:rsidR="000150EF" w:rsidRPr="001A63AE" w:rsidRDefault="000150EF" w:rsidP="001A6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11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Ленд Крузер Тойота Прадо</w:t>
            </w:r>
          </w:p>
        </w:tc>
      </w:tr>
      <w:tr w:rsidR="000150EF" w:rsidTr="006A3A8B">
        <w:tc>
          <w:tcPr>
            <w:tcW w:w="66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32" w:type="dxa"/>
          </w:tcPr>
          <w:p w:rsidR="000150EF" w:rsidRPr="00CB66F6" w:rsidRDefault="000150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Чернышова Полина Михайловна</w:t>
            </w:r>
          </w:p>
        </w:tc>
        <w:tc>
          <w:tcPr>
            <w:tcW w:w="1161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890816</w:t>
            </w:r>
          </w:p>
        </w:tc>
        <w:tc>
          <w:tcPr>
            <w:tcW w:w="159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9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1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</w:tr>
      <w:tr w:rsidR="000150EF" w:rsidTr="006A3A8B">
        <w:tc>
          <w:tcPr>
            <w:tcW w:w="66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132" w:type="dxa"/>
          </w:tcPr>
          <w:p w:rsidR="000150EF" w:rsidRPr="007A13DD" w:rsidRDefault="00015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61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160200</w:t>
            </w:r>
          </w:p>
        </w:tc>
        <w:tc>
          <w:tcPr>
            <w:tcW w:w="159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9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55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11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</w:t>
            </w:r>
          </w:p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 31029</w:t>
            </w:r>
          </w:p>
        </w:tc>
      </w:tr>
      <w:tr w:rsidR="000150EF" w:rsidTr="006A3A8B">
        <w:tc>
          <w:tcPr>
            <w:tcW w:w="66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32" w:type="dxa"/>
          </w:tcPr>
          <w:p w:rsidR="000150EF" w:rsidRPr="002805C7" w:rsidRDefault="000150EF">
            <w:pPr>
              <w:rPr>
                <w:b/>
                <w:sz w:val="20"/>
                <w:szCs w:val="20"/>
              </w:rPr>
            </w:pPr>
            <w:r w:rsidRPr="002805C7">
              <w:rPr>
                <w:b/>
                <w:sz w:val="20"/>
                <w:szCs w:val="20"/>
              </w:rPr>
              <w:t>Ми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хеева Светлана Ивановна</w:t>
            </w:r>
          </w:p>
        </w:tc>
        <w:tc>
          <w:tcPr>
            <w:tcW w:w="1161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9" w:type="dxa"/>
          </w:tcPr>
          <w:p w:rsidR="000150EF" w:rsidRPr="005D19C5" w:rsidRDefault="000150EF" w:rsidP="005D1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150EF" w:rsidRPr="005D19C5" w:rsidRDefault="000150EF" w:rsidP="005D1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</w:tr>
      <w:tr w:rsidR="000150EF" w:rsidTr="006A3A8B">
        <w:tc>
          <w:tcPr>
            <w:tcW w:w="66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2132" w:type="dxa"/>
          </w:tcPr>
          <w:p w:rsidR="000150EF" w:rsidRPr="007D3322" w:rsidRDefault="00015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D3322">
              <w:rPr>
                <w:sz w:val="20"/>
                <w:szCs w:val="20"/>
              </w:rPr>
              <w:t>упруг</w:t>
            </w:r>
          </w:p>
        </w:tc>
        <w:tc>
          <w:tcPr>
            <w:tcW w:w="1161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101000</w:t>
            </w:r>
          </w:p>
        </w:tc>
        <w:tc>
          <w:tcPr>
            <w:tcW w:w="159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9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1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</w:tr>
      <w:tr w:rsidR="000150EF" w:rsidTr="006A3A8B">
        <w:tc>
          <w:tcPr>
            <w:tcW w:w="66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2132" w:type="dxa"/>
          </w:tcPr>
          <w:p w:rsidR="000150EF" w:rsidRPr="00CB66F6" w:rsidRDefault="000150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Мулюкова Ольга Викторовна</w:t>
            </w:r>
          </w:p>
        </w:tc>
        <w:tc>
          <w:tcPr>
            <w:tcW w:w="1161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</w:t>
            </w:r>
          </w:p>
        </w:tc>
        <w:tc>
          <w:tcPr>
            <w:tcW w:w="159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9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11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3962</w:t>
            </w:r>
          </w:p>
        </w:tc>
      </w:tr>
      <w:tr w:rsidR="000150EF" w:rsidTr="006A3A8B">
        <w:tc>
          <w:tcPr>
            <w:tcW w:w="66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2132" w:type="dxa"/>
          </w:tcPr>
          <w:p w:rsidR="000150EF" w:rsidRDefault="00015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</w:t>
            </w:r>
          </w:p>
        </w:tc>
        <w:tc>
          <w:tcPr>
            <w:tcW w:w="159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9" w:type="dxa"/>
          </w:tcPr>
          <w:p w:rsidR="000150EF" w:rsidRPr="007358DF" w:rsidRDefault="000150EF" w:rsidP="00735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13" w:type="dxa"/>
          </w:tcPr>
          <w:p w:rsidR="000150EF" w:rsidRPr="007358DF" w:rsidRDefault="000150EF" w:rsidP="007358DF">
            <w:pPr>
              <w:jc w:val="center"/>
              <w:rPr>
                <w:sz w:val="20"/>
                <w:szCs w:val="20"/>
              </w:rPr>
            </w:pPr>
          </w:p>
        </w:tc>
      </w:tr>
      <w:tr w:rsidR="000150EF" w:rsidTr="006A3A8B">
        <w:tc>
          <w:tcPr>
            <w:tcW w:w="66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32" w:type="dxa"/>
          </w:tcPr>
          <w:p w:rsidR="000150EF" w:rsidRPr="00CB66F6" w:rsidRDefault="000150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Развозжаева Татьяна Антоновна</w:t>
            </w:r>
          </w:p>
        </w:tc>
        <w:tc>
          <w:tcPr>
            <w:tcW w:w="1161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189604</w:t>
            </w:r>
          </w:p>
        </w:tc>
        <w:tc>
          <w:tcPr>
            <w:tcW w:w="159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</w:t>
            </w:r>
          </w:p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½ </w:t>
            </w:r>
          </w:p>
        </w:tc>
        <w:tc>
          <w:tcPr>
            <w:tcW w:w="1109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49,47</w:t>
            </w:r>
          </w:p>
        </w:tc>
        <w:tc>
          <w:tcPr>
            <w:tcW w:w="155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  <w:p w:rsidR="000150EF" w:rsidRDefault="000150EF" w:rsidP="007941D5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</w:tr>
      <w:tr w:rsidR="000150EF" w:rsidTr="006A3A8B">
        <w:tc>
          <w:tcPr>
            <w:tcW w:w="66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2132" w:type="dxa"/>
          </w:tcPr>
          <w:p w:rsidR="000150EF" w:rsidRDefault="00015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61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155904</w:t>
            </w:r>
          </w:p>
        </w:tc>
        <w:tc>
          <w:tcPr>
            <w:tcW w:w="159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½ </w:t>
            </w:r>
          </w:p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½ </w:t>
            </w:r>
          </w:p>
        </w:tc>
        <w:tc>
          <w:tcPr>
            <w:tcW w:w="1109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55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1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</w:tr>
      <w:tr w:rsidR="000150EF" w:rsidTr="006A3A8B">
        <w:tc>
          <w:tcPr>
            <w:tcW w:w="66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132" w:type="dxa"/>
          </w:tcPr>
          <w:p w:rsidR="000150EF" w:rsidRPr="00CB66F6" w:rsidRDefault="000150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Горбунова Светлана Леонидовна</w:t>
            </w:r>
          </w:p>
        </w:tc>
        <w:tc>
          <w:tcPr>
            <w:tcW w:w="1161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85308</w:t>
            </w:r>
          </w:p>
        </w:tc>
        <w:tc>
          <w:tcPr>
            <w:tcW w:w="159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9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Жигули 21065</w:t>
            </w:r>
          </w:p>
        </w:tc>
        <w:tc>
          <w:tcPr>
            <w:tcW w:w="111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</w:tr>
      <w:tr w:rsidR="000150EF" w:rsidTr="006A3A8B">
        <w:tc>
          <w:tcPr>
            <w:tcW w:w="66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2132" w:type="dxa"/>
          </w:tcPr>
          <w:p w:rsidR="000150EF" w:rsidRDefault="00015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85308</w:t>
            </w:r>
          </w:p>
        </w:tc>
        <w:tc>
          <w:tcPr>
            <w:tcW w:w="1596" w:type="dxa"/>
          </w:tcPr>
          <w:p w:rsidR="000150EF" w:rsidRDefault="000150EF" w:rsidP="00DF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9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1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</w:tr>
      <w:tr w:rsidR="000150EF" w:rsidTr="006A3A8B">
        <w:tc>
          <w:tcPr>
            <w:tcW w:w="66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2132" w:type="dxa"/>
          </w:tcPr>
          <w:p w:rsidR="000150EF" w:rsidRDefault="00015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85308</w:t>
            </w:r>
          </w:p>
        </w:tc>
        <w:tc>
          <w:tcPr>
            <w:tcW w:w="159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9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13" w:type="dxa"/>
          </w:tcPr>
          <w:p w:rsidR="000150EF" w:rsidRDefault="000150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150EF" w:rsidRDefault="000150EF" w:rsidP="006039A2">
      <w:pPr>
        <w:rPr>
          <w:sz w:val="22"/>
          <w:szCs w:val="22"/>
        </w:rPr>
      </w:pPr>
    </w:p>
    <w:p w:rsidR="000150EF" w:rsidRDefault="000150EF"/>
    <w:sectPr w:rsidR="000150EF" w:rsidSect="0034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9A2"/>
    <w:rsid w:val="000150EF"/>
    <w:rsid w:val="000F389E"/>
    <w:rsid w:val="001A63AE"/>
    <w:rsid w:val="00221835"/>
    <w:rsid w:val="002805C7"/>
    <w:rsid w:val="002807B9"/>
    <w:rsid w:val="00344BCB"/>
    <w:rsid w:val="00361F0D"/>
    <w:rsid w:val="003A4013"/>
    <w:rsid w:val="00467562"/>
    <w:rsid w:val="004F36B6"/>
    <w:rsid w:val="00502BB1"/>
    <w:rsid w:val="00562E7E"/>
    <w:rsid w:val="005D19C5"/>
    <w:rsid w:val="006039A2"/>
    <w:rsid w:val="00651C2B"/>
    <w:rsid w:val="006A3A8B"/>
    <w:rsid w:val="00705BCA"/>
    <w:rsid w:val="007358DF"/>
    <w:rsid w:val="007941D5"/>
    <w:rsid w:val="007A13DD"/>
    <w:rsid w:val="007C47E0"/>
    <w:rsid w:val="007D3322"/>
    <w:rsid w:val="00896DDE"/>
    <w:rsid w:val="00910A56"/>
    <w:rsid w:val="00A328FC"/>
    <w:rsid w:val="00B14655"/>
    <w:rsid w:val="00CA38EB"/>
    <w:rsid w:val="00CB66F6"/>
    <w:rsid w:val="00D32849"/>
    <w:rsid w:val="00D96402"/>
    <w:rsid w:val="00DF2D6C"/>
    <w:rsid w:val="00DF7A3B"/>
    <w:rsid w:val="00E538CC"/>
    <w:rsid w:val="00EA4EBB"/>
    <w:rsid w:val="00EE0577"/>
    <w:rsid w:val="00F9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2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2</Pages>
  <Words>298</Words>
  <Characters>1700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7</cp:revision>
  <dcterms:created xsi:type="dcterms:W3CDTF">2016-05-19T06:55:00Z</dcterms:created>
  <dcterms:modified xsi:type="dcterms:W3CDTF">2016-05-27T01:46:00Z</dcterms:modified>
</cp:coreProperties>
</file>