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E" w:rsidRPr="00774E1E" w:rsidRDefault="00F53497" w:rsidP="00774E1E">
      <w:pPr>
        <w:tabs>
          <w:tab w:val="left" w:pos="4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05</w:t>
      </w:r>
      <w:r w:rsidR="003F4406">
        <w:rPr>
          <w:sz w:val="32"/>
          <w:szCs w:val="32"/>
        </w:rPr>
        <w:t>.06</w:t>
      </w:r>
      <w:r w:rsidR="00774E1E" w:rsidRPr="00774E1E">
        <w:rPr>
          <w:sz w:val="32"/>
          <w:szCs w:val="32"/>
        </w:rPr>
        <w:t>.2023 года</w:t>
      </w:r>
      <w:r w:rsidR="003F4406">
        <w:rPr>
          <w:sz w:val="32"/>
          <w:szCs w:val="32"/>
        </w:rPr>
        <w:t xml:space="preserve"> № </w:t>
      </w:r>
      <w:r>
        <w:rPr>
          <w:sz w:val="32"/>
          <w:szCs w:val="32"/>
        </w:rPr>
        <w:t>25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Российская Федерация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Иркутская область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Усть-Удинский район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Аносовское сельское поселение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Администрация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</w:p>
    <w:p w:rsidR="00D73928" w:rsidRPr="00774E1E" w:rsidRDefault="00774E1E" w:rsidP="00774E1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73928" w:rsidRDefault="00D73928" w:rsidP="00D73928">
      <w:pPr>
        <w:rPr>
          <w:szCs w:val="24"/>
        </w:rPr>
      </w:pPr>
    </w:p>
    <w:p w:rsidR="00B50087" w:rsidRPr="00774E1E" w:rsidRDefault="00B50087" w:rsidP="00774E1E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 w:rsidRPr="00B50087">
        <w:rPr>
          <w:spacing w:val="-1"/>
          <w:sz w:val="28"/>
          <w:szCs w:val="28"/>
        </w:rPr>
        <w:t>О</w:t>
      </w:r>
      <w:r w:rsidR="003F4406">
        <w:rPr>
          <w:spacing w:val="-1"/>
          <w:sz w:val="28"/>
          <w:szCs w:val="28"/>
        </w:rPr>
        <w:t xml:space="preserve">б утверждении графика патрулирования несанкционированных местах отдыха и купания граждан на Братском водохранилище на территории </w:t>
      </w:r>
      <w:proofErr w:type="spellStart"/>
      <w:r w:rsidR="003F4406">
        <w:rPr>
          <w:spacing w:val="-1"/>
          <w:sz w:val="28"/>
          <w:szCs w:val="28"/>
        </w:rPr>
        <w:t>Аносовского</w:t>
      </w:r>
      <w:proofErr w:type="spellEnd"/>
      <w:r w:rsidR="003F4406">
        <w:rPr>
          <w:spacing w:val="-1"/>
          <w:sz w:val="28"/>
          <w:szCs w:val="28"/>
        </w:rPr>
        <w:t xml:space="preserve"> муниципального образования на летний период 2023 года</w:t>
      </w:r>
    </w:p>
    <w:p w:rsid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786330" w:rsidP="0078633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proofErr w:type="gramStart"/>
      <w:r w:rsidRPr="00774E1E">
        <w:rPr>
          <w:sz w:val="24"/>
          <w:szCs w:val="24"/>
        </w:rPr>
        <w:t xml:space="preserve">В </w:t>
      </w:r>
      <w:r w:rsidR="003F4406">
        <w:rPr>
          <w:sz w:val="24"/>
          <w:szCs w:val="24"/>
        </w:rPr>
        <w:t>целях обеспечения безопасности людей на водных объектах в летний период 2023 года,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6 октября 2003г.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года « 280</w:t>
      </w:r>
      <w:proofErr w:type="gramEnd"/>
      <w:r w:rsidR="003F4406">
        <w:rPr>
          <w:sz w:val="24"/>
          <w:szCs w:val="24"/>
        </w:rPr>
        <w:t>/59 «Об утверждении Правил охраны жизни лю</w:t>
      </w:r>
      <w:r w:rsidR="008B3470">
        <w:rPr>
          <w:sz w:val="24"/>
          <w:szCs w:val="24"/>
        </w:rPr>
        <w:t>дей на водных объектах Иркутско</w:t>
      </w:r>
      <w:r w:rsidR="003F4406">
        <w:rPr>
          <w:sz w:val="24"/>
          <w:szCs w:val="24"/>
        </w:rPr>
        <w:t xml:space="preserve">й области», Уставом </w:t>
      </w:r>
      <w:proofErr w:type="spellStart"/>
      <w:r w:rsidR="003F4406">
        <w:rPr>
          <w:sz w:val="24"/>
          <w:szCs w:val="24"/>
        </w:rPr>
        <w:t>Аносов</w:t>
      </w:r>
      <w:r w:rsidR="008B3470">
        <w:rPr>
          <w:sz w:val="24"/>
          <w:szCs w:val="24"/>
        </w:rPr>
        <w:t>ского</w:t>
      </w:r>
      <w:proofErr w:type="spellEnd"/>
      <w:r w:rsidR="008B3470">
        <w:rPr>
          <w:sz w:val="24"/>
          <w:szCs w:val="24"/>
        </w:rPr>
        <w:t xml:space="preserve"> муниципального образования</w:t>
      </w: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774E1E" w:rsidP="00774E1E">
      <w:pPr>
        <w:shd w:val="clear" w:color="auto" w:fill="FFFFFF"/>
        <w:contextualSpacing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Распоряжаюсь</w:t>
      </w:r>
      <w:r w:rsidR="00B50087" w:rsidRPr="00774E1E">
        <w:rPr>
          <w:spacing w:val="-1"/>
          <w:sz w:val="32"/>
          <w:szCs w:val="32"/>
        </w:rPr>
        <w:t>:</w:t>
      </w: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B50087" w:rsidP="00B50087">
      <w:pPr>
        <w:shd w:val="clear" w:color="auto" w:fill="FFFFFF"/>
        <w:tabs>
          <w:tab w:val="left" w:pos="2242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29"/>
          <w:sz w:val="24"/>
          <w:szCs w:val="24"/>
        </w:rPr>
        <w:t>1.</w:t>
      </w:r>
      <w:r w:rsidRPr="00774E1E">
        <w:rPr>
          <w:sz w:val="24"/>
          <w:szCs w:val="24"/>
        </w:rPr>
        <w:t xml:space="preserve"> </w:t>
      </w:r>
      <w:r w:rsidR="008B3470">
        <w:rPr>
          <w:sz w:val="24"/>
          <w:szCs w:val="24"/>
        </w:rPr>
        <w:t xml:space="preserve">Организовать и проводить патрулирование в несанкционированных местах отдыха и купания граждан на Братском водохранилище на территории </w:t>
      </w:r>
      <w:proofErr w:type="spellStart"/>
      <w:r w:rsidR="008B3470">
        <w:rPr>
          <w:sz w:val="24"/>
          <w:szCs w:val="24"/>
        </w:rPr>
        <w:t>Аносовского</w:t>
      </w:r>
      <w:proofErr w:type="spellEnd"/>
      <w:r w:rsidR="008B3470">
        <w:rPr>
          <w:sz w:val="24"/>
          <w:szCs w:val="24"/>
        </w:rPr>
        <w:t xml:space="preserve"> муниципального образования в летний период 2023 года.</w:t>
      </w:r>
    </w:p>
    <w:p w:rsidR="00B50087" w:rsidRPr="00774E1E" w:rsidRDefault="00B50087" w:rsidP="00786330">
      <w:pPr>
        <w:shd w:val="clear" w:color="auto" w:fill="FFFFFF"/>
        <w:tabs>
          <w:tab w:val="left" w:pos="2069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0"/>
          <w:sz w:val="24"/>
          <w:szCs w:val="24"/>
        </w:rPr>
        <w:t>2.</w:t>
      </w:r>
      <w:r w:rsidRPr="00774E1E">
        <w:rPr>
          <w:sz w:val="24"/>
          <w:szCs w:val="24"/>
        </w:rPr>
        <w:t xml:space="preserve"> </w:t>
      </w:r>
      <w:r w:rsidR="008B3470">
        <w:rPr>
          <w:sz w:val="24"/>
          <w:szCs w:val="24"/>
        </w:rPr>
        <w:t xml:space="preserve">Утвердить график патрулирования в несанкционированных местах отдыха и купания граждан на братском водохранилище на территории </w:t>
      </w:r>
      <w:proofErr w:type="spellStart"/>
      <w:r w:rsidR="008B3470">
        <w:rPr>
          <w:sz w:val="24"/>
          <w:szCs w:val="24"/>
        </w:rPr>
        <w:t>Аносовского</w:t>
      </w:r>
      <w:proofErr w:type="spellEnd"/>
      <w:r w:rsidR="008B3470">
        <w:rPr>
          <w:sz w:val="24"/>
          <w:szCs w:val="24"/>
        </w:rPr>
        <w:t xml:space="preserve"> муниципального образования на летний период 2023 года.</w:t>
      </w:r>
    </w:p>
    <w:p w:rsidR="00B50087" w:rsidRDefault="00B50087" w:rsidP="00B50087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3.</w:t>
      </w:r>
      <w:r w:rsidR="00774E1E">
        <w:rPr>
          <w:sz w:val="24"/>
          <w:szCs w:val="24"/>
        </w:rPr>
        <w:t xml:space="preserve"> </w:t>
      </w:r>
      <w:r w:rsidR="008B3470">
        <w:rPr>
          <w:sz w:val="24"/>
          <w:szCs w:val="24"/>
        </w:rPr>
        <w:t>Настоящее распоряжение вступает в силу на следующий день после дня его официального опубликования.</w:t>
      </w:r>
    </w:p>
    <w:p w:rsidR="008B3470" w:rsidRDefault="008B3470" w:rsidP="00B50087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распоряжение в информационном вестнике «</w:t>
      </w:r>
      <w:proofErr w:type="spellStart"/>
      <w:r>
        <w:rPr>
          <w:sz w:val="24"/>
          <w:szCs w:val="24"/>
        </w:rPr>
        <w:t>Аносовские</w:t>
      </w:r>
      <w:proofErr w:type="spellEnd"/>
      <w:r>
        <w:rPr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8B3470" w:rsidRPr="00774E1E" w:rsidRDefault="008B3470" w:rsidP="008B3470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4</w:t>
      </w:r>
      <w:r w:rsidRPr="00774E1E">
        <w:rPr>
          <w:spacing w:val="-15"/>
          <w:sz w:val="24"/>
          <w:szCs w:val="24"/>
        </w:rPr>
        <w:t>.</w:t>
      </w:r>
      <w:r>
        <w:rPr>
          <w:sz w:val="24"/>
          <w:szCs w:val="24"/>
        </w:rPr>
        <w:t xml:space="preserve"> Настоящее распоряжение вступает в силу на следующий день после дня его официального опубликования.</w:t>
      </w:r>
    </w:p>
    <w:p w:rsidR="00B50087" w:rsidRPr="00774E1E" w:rsidRDefault="008B3470" w:rsidP="00774E1E">
      <w:pPr>
        <w:ind w:firstLine="709"/>
        <w:contextualSpacing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5</w:t>
      </w:r>
      <w:r w:rsidR="00B50087" w:rsidRPr="00774E1E">
        <w:rPr>
          <w:spacing w:val="-15"/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="00B50087" w:rsidRPr="00774E1E">
        <w:rPr>
          <w:sz w:val="24"/>
          <w:szCs w:val="24"/>
        </w:rPr>
        <w:t xml:space="preserve">онтроль исполнения настоящего </w:t>
      </w:r>
      <w:r w:rsidR="00774E1E">
        <w:rPr>
          <w:sz w:val="24"/>
          <w:szCs w:val="24"/>
        </w:rPr>
        <w:t>Распоряжения</w:t>
      </w:r>
      <w:r w:rsidR="00786330" w:rsidRPr="00774E1E">
        <w:rPr>
          <w:sz w:val="24"/>
          <w:szCs w:val="24"/>
        </w:rPr>
        <w:t xml:space="preserve"> оставляю за собой.</w:t>
      </w:r>
      <w:r w:rsidR="00B50087" w:rsidRPr="00774E1E">
        <w:rPr>
          <w:sz w:val="24"/>
          <w:szCs w:val="24"/>
        </w:rPr>
        <w:br/>
      </w: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74E1E" w:rsidRDefault="00D73928" w:rsidP="00774E1E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774E1E">
        <w:rPr>
          <w:sz w:val="24"/>
          <w:szCs w:val="24"/>
        </w:rPr>
        <w:t xml:space="preserve">Глава </w:t>
      </w:r>
      <w:proofErr w:type="spellStart"/>
      <w:r w:rsidR="00774E1E">
        <w:rPr>
          <w:sz w:val="24"/>
          <w:szCs w:val="24"/>
        </w:rPr>
        <w:t>Аносовского</w:t>
      </w:r>
      <w:proofErr w:type="spellEnd"/>
    </w:p>
    <w:p w:rsidR="0017588A" w:rsidRDefault="00774E1E" w:rsidP="00774E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B50087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B34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86330" w:rsidRPr="00774E1E">
        <w:rPr>
          <w:sz w:val="24"/>
          <w:szCs w:val="24"/>
        </w:rPr>
        <w:t xml:space="preserve">О.Р. </w:t>
      </w:r>
      <w:proofErr w:type="spellStart"/>
      <w:r w:rsidR="00786330" w:rsidRPr="00774E1E">
        <w:rPr>
          <w:sz w:val="24"/>
          <w:szCs w:val="24"/>
        </w:rPr>
        <w:t>Яхина</w:t>
      </w:r>
      <w:proofErr w:type="spellEnd"/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Утверждено </w:t>
      </w: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распоряжением администрации</w:t>
      </w: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F53497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  </w:t>
      </w:r>
      <w:r w:rsidR="00F53497">
        <w:rPr>
          <w:sz w:val="24"/>
          <w:szCs w:val="24"/>
        </w:rPr>
        <w:t>5</w:t>
      </w:r>
      <w:r>
        <w:rPr>
          <w:sz w:val="24"/>
          <w:szCs w:val="24"/>
        </w:rPr>
        <w:t xml:space="preserve">  июня 2023 года №</w:t>
      </w:r>
      <w:r w:rsidR="00F53497">
        <w:rPr>
          <w:sz w:val="24"/>
          <w:szCs w:val="24"/>
        </w:rPr>
        <w:t xml:space="preserve"> 25</w:t>
      </w: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Pr="0017347E" w:rsidRDefault="008B3470" w:rsidP="0017347E">
      <w:pPr>
        <w:contextualSpacing/>
        <w:jc w:val="center"/>
        <w:rPr>
          <w:sz w:val="32"/>
          <w:szCs w:val="32"/>
        </w:rPr>
      </w:pPr>
      <w:r w:rsidRPr="0017347E">
        <w:rPr>
          <w:sz w:val="32"/>
          <w:szCs w:val="32"/>
        </w:rPr>
        <w:t>График патрулирования</w:t>
      </w:r>
    </w:p>
    <w:p w:rsidR="008B3470" w:rsidRDefault="0017347E" w:rsidP="0017347E">
      <w:pPr>
        <w:contextualSpacing/>
        <w:jc w:val="center"/>
        <w:rPr>
          <w:sz w:val="32"/>
          <w:szCs w:val="32"/>
        </w:rPr>
      </w:pPr>
      <w:r w:rsidRPr="0017347E">
        <w:rPr>
          <w:sz w:val="32"/>
          <w:szCs w:val="32"/>
        </w:rPr>
        <w:t>в н</w:t>
      </w:r>
      <w:r w:rsidR="008B3470" w:rsidRPr="0017347E">
        <w:rPr>
          <w:sz w:val="32"/>
          <w:szCs w:val="32"/>
        </w:rPr>
        <w:t>есанкционированных мес</w:t>
      </w:r>
      <w:r w:rsidRPr="0017347E">
        <w:rPr>
          <w:sz w:val="32"/>
          <w:szCs w:val="32"/>
        </w:rPr>
        <w:t xml:space="preserve">тах отдыха и купания граждан на Братском водохранилище на территории </w:t>
      </w:r>
      <w:proofErr w:type="spellStart"/>
      <w:r w:rsidRPr="0017347E">
        <w:rPr>
          <w:sz w:val="32"/>
          <w:szCs w:val="32"/>
        </w:rPr>
        <w:t>Аносовского</w:t>
      </w:r>
      <w:proofErr w:type="spellEnd"/>
      <w:r w:rsidRPr="0017347E">
        <w:rPr>
          <w:sz w:val="32"/>
          <w:szCs w:val="32"/>
        </w:rPr>
        <w:t xml:space="preserve"> муниципального образования на летний период 2023 года</w:t>
      </w:r>
    </w:p>
    <w:p w:rsidR="00F53497" w:rsidRDefault="00F53497" w:rsidP="0017347E">
      <w:pPr>
        <w:contextualSpacing/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F53497" w:rsidTr="00F53497">
        <w:tc>
          <w:tcPr>
            <w:tcW w:w="675" w:type="dxa"/>
          </w:tcPr>
          <w:p w:rsidR="00F53497" w:rsidRPr="00F53497" w:rsidRDefault="00F53497" w:rsidP="00F53497">
            <w:pPr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34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3497">
              <w:rPr>
                <w:sz w:val="28"/>
                <w:szCs w:val="28"/>
              </w:rPr>
              <w:t>/</w:t>
            </w:r>
            <w:proofErr w:type="spellStart"/>
            <w:r w:rsidRPr="00F534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F53497" w:rsidRPr="00F53497" w:rsidRDefault="00F53497" w:rsidP="00F53497">
            <w:pPr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4" w:type="dxa"/>
          </w:tcPr>
          <w:p w:rsidR="00F53497" w:rsidRPr="00F53497" w:rsidRDefault="00F53497" w:rsidP="00F53497">
            <w:pPr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F53497" w:rsidRPr="00F53497" w:rsidRDefault="00F53497" w:rsidP="00F53497">
            <w:pPr>
              <w:tabs>
                <w:tab w:val="left" w:pos="576"/>
              </w:tabs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>Время</w:t>
            </w:r>
          </w:p>
        </w:tc>
      </w:tr>
      <w:tr w:rsidR="00F53497" w:rsidTr="00F53497">
        <w:tc>
          <w:tcPr>
            <w:tcW w:w="675" w:type="dxa"/>
          </w:tcPr>
          <w:p w:rsidR="00F53497" w:rsidRDefault="00F53497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53497" w:rsidRDefault="001C6D36" w:rsidP="00F5349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Яхина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  <w:p w:rsidR="001C6D36" w:rsidRDefault="001C6D36" w:rsidP="00F5349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1C6D36" w:rsidRDefault="001C6D36" w:rsidP="00F534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А.Н.</w:t>
            </w:r>
          </w:p>
        </w:tc>
        <w:tc>
          <w:tcPr>
            <w:tcW w:w="2464" w:type="dxa"/>
          </w:tcPr>
          <w:p w:rsidR="00F53497" w:rsidRDefault="00F53497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53497">
              <w:rPr>
                <w:sz w:val="24"/>
                <w:szCs w:val="24"/>
              </w:rPr>
              <w:t>.06.2023г.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53497">
              <w:rPr>
                <w:sz w:val="24"/>
                <w:szCs w:val="24"/>
              </w:rPr>
              <w:t>.06.2023г.</w:t>
            </w:r>
          </w:p>
        </w:tc>
        <w:tc>
          <w:tcPr>
            <w:tcW w:w="2464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</w:tr>
      <w:tr w:rsidR="00F53497" w:rsidTr="00F53497">
        <w:tc>
          <w:tcPr>
            <w:tcW w:w="675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C6D36" w:rsidRDefault="001C6D36" w:rsidP="001C6D3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Яхина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  <w:p w:rsidR="001C6D36" w:rsidRDefault="001C6D36" w:rsidP="001C6D3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53497" w:rsidRDefault="001C6D36" w:rsidP="001C6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А.Н.</w:t>
            </w:r>
          </w:p>
        </w:tc>
        <w:tc>
          <w:tcPr>
            <w:tcW w:w="2464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27DB">
              <w:rPr>
                <w:sz w:val="24"/>
                <w:szCs w:val="24"/>
              </w:rPr>
              <w:t>.07</w:t>
            </w:r>
            <w:r w:rsidR="00F53497">
              <w:rPr>
                <w:sz w:val="24"/>
                <w:szCs w:val="24"/>
              </w:rPr>
              <w:t>.2023г.</w:t>
            </w:r>
          </w:p>
        </w:tc>
        <w:tc>
          <w:tcPr>
            <w:tcW w:w="2464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</w:tr>
      <w:tr w:rsidR="00F53497" w:rsidTr="00F53497">
        <w:tc>
          <w:tcPr>
            <w:tcW w:w="675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C6D36" w:rsidRDefault="001C6D36" w:rsidP="001C6D3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Яхина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  <w:p w:rsidR="001C6D36" w:rsidRDefault="001C6D36" w:rsidP="001C6D3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53497" w:rsidRDefault="001C6D36" w:rsidP="001C6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А.Н.</w:t>
            </w:r>
          </w:p>
        </w:tc>
        <w:tc>
          <w:tcPr>
            <w:tcW w:w="2464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27DB">
              <w:rPr>
                <w:sz w:val="24"/>
                <w:szCs w:val="24"/>
              </w:rPr>
              <w:t>.08</w:t>
            </w:r>
            <w:r w:rsidR="00F53497">
              <w:rPr>
                <w:sz w:val="24"/>
                <w:szCs w:val="24"/>
              </w:rPr>
              <w:t>.2023г.</w:t>
            </w:r>
          </w:p>
        </w:tc>
        <w:tc>
          <w:tcPr>
            <w:tcW w:w="2464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</w:tr>
    </w:tbl>
    <w:p w:rsidR="00F53497" w:rsidRPr="0017347E" w:rsidRDefault="00F53497" w:rsidP="0017347E">
      <w:pPr>
        <w:contextualSpacing/>
        <w:jc w:val="center"/>
        <w:rPr>
          <w:sz w:val="32"/>
          <w:szCs w:val="32"/>
        </w:rPr>
      </w:pPr>
    </w:p>
    <w:sectPr w:rsidR="00F53497" w:rsidRPr="0017347E" w:rsidSect="00B50087">
      <w:pgSz w:w="11906" w:h="16838"/>
      <w:pgMar w:top="709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9B" w:rsidRDefault="00C76F9B">
      <w:r>
        <w:separator/>
      </w:r>
    </w:p>
  </w:endnote>
  <w:endnote w:type="continuationSeparator" w:id="0">
    <w:p w:rsidR="00C76F9B" w:rsidRDefault="00C7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9B" w:rsidRDefault="00C76F9B">
      <w:r>
        <w:separator/>
      </w:r>
    </w:p>
  </w:footnote>
  <w:footnote w:type="continuationSeparator" w:id="0">
    <w:p w:rsidR="00C76F9B" w:rsidRDefault="00C76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87"/>
    <w:rsid w:val="0017347E"/>
    <w:rsid w:val="0017588A"/>
    <w:rsid w:val="00177654"/>
    <w:rsid w:val="001C6D36"/>
    <w:rsid w:val="00283876"/>
    <w:rsid w:val="003505C7"/>
    <w:rsid w:val="003F4406"/>
    <w:rsid w:val="00485E6D"/>
    <w:rsid w:val="00567416"/>
    <w:rsid w:val="005A4876"/>
    <w:rsid w:val="0063660A"/>
    <w:rsid w:val="006B0886"/>
    <w:rsid w:val="006E27DB"/>
    <w:rsid w:val="0074434E"/>
    <w:rsid w:val="00756D12"/>
    <w:rsid w:val="00774E1E"/>
    <w:rsid w:val="00786330"/>
    <w:rsid w:val="007F276D"/>
    <w:rsid w:val="008401AA"/>
    <w:rsid w:val="0085064E"/>
    <w:rsid w:val="008A2607"/>
    <w:rsid w:val="008B3470"/>
    <w:rsid w:val="008F760F"/>
    <w:rsid w:val="009767EF"/>
    <w:rsid w:val="009A7A19"/>
    <w:rsid w:val="009F74C2"/>
    <w:rsid w:val="00A32EA6"/>
    <w:rsid w:val="00A40853"/>
    <w:rsid w:val="00AB3EA8"/>
    <w:rsid w:val="00AC1288"/>
    <w:rsid w:val="00B165F3"/>
    <w:rsid w:val="00B258CE"/>
    <w:rsid w:val="00B366CF"/>
    <w:rsid w:val="00B50087"/>
    <w:rsid w:val="00B661EF"/>
    <w:rsid w:val="00BE1524"/>
    <w:rsid w:val="00C72683"/>
    <w:rsid w:val="00C76F9B"/>
    <w:rsid w:val="00CD4C86"/>
    <w:rsid w:val="00D73928"/>
    <w:rsid w:val="00E5675C"/>
    <w:rsid w:val="00E56B4A"/>
    <w:rsid w:val="00E72550"/>
    <w:rsid w:val="00E9426B"/>
    <w:rsid w:val="00EA64D2"/>
    <w:rsid w:val="00F5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774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4E1E"/>
  </w:style>
  <w:style w:type="table" w:styleId="a8">
    <w:name w:val="Table Grid"/>
    <w:basedOn w:val="a1"/>
    <w:rsid w:val="00F53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23</TotalTime>
  <Pages>2</Pages>
  <Words>321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Пользователь Windows</cp:lastModifiedBy>
  <cp:revision>5</cp:revision>
  <cp:lastPrinted>2023-06-05T08:44:00Z</cp:lastPrinted>
  <dcterms:created xsi:type="dcterms:W3CDTF">2023-06-02T04:19:00Z</dcterms:created>
  <dcterms:modified xsi:type="dcterms:W3CDTF">2023-06-05T08:50:00Z</dcterms:modified>
</cp:coreProperties>
</file>