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E2" w:rsidRPr="004B0D23" w:rsidRDefault="00ED65E2" w:rsidP="00E0362C">
      <w:pPr>
        <w:jc w:val="center"/>
        <w:rPr>
          <w:b/>
        </w:rPr>
      </w:pPr>
      <w:r w:rsidRPr="004B0D23">
        <w:rPr>
          <w:b/>
        </w:rPr>
        <w:t xml:space="preserve">СВЕДЕНИЯ </w:t>
      </w:r>
    </w:p>
    <w:p w:rsidR="00ED65E2" w:rsidRPr="004B0D23" w:rsidRDefault="00ED65E2" w:rsidP="00E0362C">
      <w:pPr>
        <w:jc w:val="center"/>
        <w:rPr>
          <w:b/>
        </w:rPr>
      </w:pPr>
      <w:r w:rsidRPr="004B0D23">
        <w:rPr>
          <w:b/>
        </w:rPr>
        <w:t>О ДОХОДАХ ОБ ИМУЩЕСТВЕ И ОБЯЗАТЕЛЬСТВАХ ИМУЩЕСТВЕННОГО ХАРАКТЕРА ЛИЦА ЗАМЕЩАЮЩЕГО ДОЛЖНОСТЬ</w:t>
      </w:r>
    </w:p>
    <w:p w:rsidR="00ED65E2" w:rsidRPr="004B0D23" w:rsidRDefault="00ED65E2" w:rsidP="00E0362C">
      <w:pPr>
        <w:jc w:val="center"/>
        <w:rPr>
          <w:b/>
        </w:rPr>
      </w:pPr>
      <w:r w:rsidRPr="004B0D23">
        <w:rPr>
          <w:b/>
        </w:rPr>
        <w:t xml:space="preserve">В АДМИНИСТРАЦИИ АНОСОВСКОГО СЕЛЬСКОГО ПОСЕЛЕНИЯ </w:t>
      </w:r>
    </w:p>
    <w:p w:rsidR="00ED65E2" w:rsidRPr="004B0D23" w:rsidRDefault="00ED65E2" w:rsidP="00E0362C">
      <w:pPr>
        <w:jc w:val="center"/>
        <w:rPr>
          <w:b/>
        </w:rPr>
      </w:pPr>
      <w:r w:rsidRPr="004B0D23">
        <w:rPr>
          <w:b/>
        </w:rPr>
        <w:t>УСТЬ-УДИНСКОГО РАЙОНА</w:t>
      </w:r>
    </w:p>
    <w:p w:rsidR="00ED65E2" w:rsidRPr="004B0D23" w:rsidRDefault="00ED65E2" w:rsidP="00E0362C">
      <w:pPr>
        <w:jc w:val="center"/>
        <w:rPr>
          <w:b/>
        </w:rPr>
      </w:pPr>
      <w:r w:rsidRPr="004B0D23">
        <w:rPr>
          <w:b/>
        </w:rPr>
        <w:t>ЕГО СУПРУГИ (СУПРУГА) И НЕСОВЕРШЕННОЛЕТНИХ ДЕТЕЙ</w:t>
      </w:r>
    </w:p>
    <w:p w:rsidR="00ED65E2" w:rsidRPr="004B0D23" w:rsidRDefault="00ED65E2" w:rsidP="00E0362C">
      <w:pPr>
        <w:jc w:val="center"/>
        <w:rPr>
          <w:b/>
        </w:rPr>
      </w:pPr>
      <w:r w:rsidRPr="004B0D23">
        <w:rPr>
          <w:b/>
        </w:rPr>
        <w:t xml:space="preserve">ЗА ПЕРИОД </w:t>
      </w:r>
      <w:r>
        <w:rPr>
          <w:b/>
          <w:u w:val="single"/>
        </w:rPr>
        <w:t>С 1 ЯНВАРЯ 2015</w:t>
      </w:r>
      <w:r w:rsidRPr="004B0D23">
        <w:rPr>
          <w:b/>
          <w:u w:val="single"/>
        </w:rPr>
        <w:t xml:space="preserve"> ГОДА ПО</w:t>
      </w:r>
      <w:r>
        <w:rPr>
          <w:b/>
          <w:u w:val="single"/>
        </w:rPr>
        <w:t xml:space="preserve"> 31 ДЕКАБРЯ 2015</w:t>
      </w:r>
      <w:r w:rsidRPr="004B0D23">
        <w:rPr>
          <w:b/>
          <w:u w:val="single"/>
        </w:rPr>
        <w:t xml:space="preserve"> ГОДА</w:t>
      </w:r>
    </w:p>
    <w:p w:rsidR="00ED65E2" w:rsidRDefault="00ED65E2" w:rsidP="00E0362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8"/>
        <w:gridCol w:w="2749"/>
        <w:gridCol w:w="2156"/>
        <w:gridCol w:w="3260"/>
        <w:gridCol w:w="1152"/>
        <w:gridCol w:w="1677"/>
        <w:gridCol w:w="2114"/>
      </w:tblGrid>
      <w:tr w:rsidR="00ED65E2" w:rsidTr="00C40F1D">
        <w:tc>
          <w:tcPr>
            <w:tcW w:w="0" w:type="auto"/>
            <w:vMerge w:val="restart"/>
          </w:tcPr>
          <w:p w:rsidR="00ED65E2" w:rsidRDefault="00ED65E2" w:rsidP="00C40F1D">
            <w:r>
              <w:t>Фамилия,</w:t>
            </w:r>
          </w:p>
          <w:p w:rsidR="00ED65E2" w:rsidRDefault="00ED65E2" w:rsidP="00C40F1D">
            <w:r>
              <w:t>инициалы</w:t>
            </w:r>
          </w:p>
        </w:tc>
        <w:tc>
          <w:tcPr>
            <w:tcW w:w="0" w:type="auto"/>
            <w:vMerge w:val="restart"/>
          </w:tcPr>
          <w:p w:rsidR="00ED65E2" w:rsidRDefault="00ED65E2" w:rsidP="00C40F1D">
            <w:r>
              <w:t>Должность</w:t>
            </w:r>
          </w:p>
        </w:tc>
        <w:tc>
          <w:tcPr>
            <w:tcW w:w="0" w:type="auto"/>
            <w:vMerge w:val="restart"/>
          </w:tcPr>
          <w:p w:rsidR="00ED65E2" w:rsidRDefault="00ED65E2" w:rsidP="00C40F1D">
            <w:r>
              <w:t>Общая сумма</w:t>
            </w:r>
          </w:p>
          <w:p w:rsidR="00ED65E2" w:rsidRDefault="00ED65E2" w:rsidP="00C40F1D">
            <w:r>
              <w:t>Декларированного</w:t>
            </w:r>
          </w:p>
          <w:p w:rsidR="00ED65E2" w:rsidRDefault="00ED65E2" w:rsidP="00C40F1D">
            <w:r>
              <w:t>годового дохода</w:t>
            </w:r>
          </w:p>
          <w:p w:rsidR="00ED65E2" w:rsidRDefault="00ED65E2" w:rsidP="00C40F1D">
            <w: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.(руб)</w:t>
            </w:r>
          </w:p>
        </w:tc>
        <w:tc>
          <w:tcPr>
            <w:tcW w:w="0" w:type="auto"/>
            <w:gridSpan w:val="3"/>
          </w:tcPr>
          <w:p w:rsidR="00ED65E2" w:rsidRDefault="00ED65E2" w:rsidP="00C40F1D">
            <w:r>
              <w:t>Перечень объектов недвижимого</w:t>
            </w:r>
          </w:p>
          <w:p w:rsidR="00ED65E2" w:rsidRDefault="00ED65E2" w:rsidP="00C40F1D">
            <w:r>
              <w:t>имущества, принадлежащих на праве</w:t>
            </w:r>
          </w:p>
          <w:p w:rsidR="00ED65E2" w:rsidRDefault="00ED65E2" w:rsidP="00C40F1D">
            <w:r>
              <w:t>собственности или находящихся в пользовании</w:t>
            </w:r>
          </w:p>
        </w:tc>
        <w:tc>
          <w:tcPr>
            <w:tcW w:w="0" w:type="auto"/>
            <w:vMerge w:val="restart"/>
          </w:tcPr>
          <w:p w:rsidR="00ED65E2" w:rsidRDefault="00ED65E2" w:rsidP="00C40F1D">
            <w:r>
              <w:t xml:space="preserve">Перечень </w:t>
            </w:r>
          </w:p>
          <w:p w:rsidR="00ED65E2" w:rsidRDefault="00ED65E2" w:rsidP="00C40F1D">
            <w:r>
              <w:t>транспортных</w:t>
            </w:r>
          </w:p>
          <w:p w:rsidR="00ED65E2" w:rsidRDefault="00ED65E2" w:rsidP="00C40F1D">
            <w:r>
              <w:t>средств,</w:t>
            </w:r>
          </w:p>
          <w:p w:rsidR="00ED65E2" w:rsidRDefault="00ED65E2" w:rsidP="00C40F1D">
            <w:r>
              <w:t xml:space="preserve">принадлежащих </w:t>
            </w:r>
          </w:p>
          <w:p w:rsidR="00ED65E2" w:rsidRDefault="00ED65E2" w:rsidP="00C40F1D">
            <w:r>
              <w:t>на праве</w:t>
            </w:r>
          </w:p>
          <w:p w:rsidR="00ED65E2" w:rsidRDefault="00ED65E2" w:rsidP="00C40F1D">
            <w:r>
              <w:t>собственности</w:t>
            </w:r>
          </w:p>
          <w:p w:rsidR="00ED65E2" w:rsidRDefault="00ED65E2" w:rsidP="00C40F1D">
            <w:r>
              <w:t xml:space="preserve">(вид,марка) </w:t>
            </w:r>
          </w:p>
        </w:tc>
      </w:tr>
      <w:tr w:rsidR="00ED65E2" w:rsidTr="00C40F1D">
        <w:tc>
          <w:tcPr>
            <w:tcW w:w="0" w:type="auto"/>
            <w:vMerge/>
          </w:tcPr>
          <w:p w:rsidR="00ED65E2" w:rsidRDefault="00ED65E2" w:rsidP="00C40F1D"/>
        </w:tc>
        <w:tc>
          <w:tcPr>
            <w:tcW w:w="0" w:type="auto"/>
            <w:vMerge/>
          </w:tcPr>
          <w:p w:rsidR="00ED65E2" w:rsidRDefault="00ED65E2" w:rsidP="00C40F1D"/>
        </w:tc>
        <w:tc>
          <w:tcPr>
            <w:tcW w:w="0" w:type="auto"/>
            <w:vMerge/>
          </w:tcPr>
          <w:p w:rsidR="00ED65E2" w:rsidRDefault="00ED65E2" w:rsidP="00C40F1D"/>
        </w:tc>
        <w:tc>
          <w:tcPr>
            <w:tcW w:w="0" w:type="auto"/>
          </w:tcPr>
          <w:p w:rsidR="00ED65E2" w:rsidRDefault="00ED65E2" w:rsidP="00C40F1D">
            <w:r>
              <w:t>Вид объектов</w:t>
            </w:r>
          </w:p>
          <w:p w:rsidR="00ED65E2" w:rsidRDefault="00ED65E2" w:rsidP="00C40F1D">
            <w:r>
              <w:t>недвижимости</w:t>
            </w:r>
          </w:p>
        </w:tc>
        <w:tc>
          <w:tcPr>
            <w:tcW w:w="0" w:type="auto"/>
          </w:tcPr>
          <w:p w:rsidR="00ED65E2" w:rsidRDefault="00ED65E2" w:rsidP="00C40F1D">
            <w:r>
              <w:t>Площадь</w:t>
            </w:r>
          </w:p>
          <w:p w:rsidR="00ED65E2" w:rsidRDefault="00ED65E2" w:rsidP="00C40F1D">
            <w:r>
              <w:t>(кв.м.)</w:t>
            </w:r>
          </w:p>
        </w:tc>
        <w:tc>
          <w:tcPr>
            <w:tcW w:w="0" w:type="auto"/>
          </w:tcPr>
          <w:p w:rsidR="00ED65E2" w:rsidRDefault="00ED65E2" w:rsidP="00C40F1D">
            <w:r>
              <w:t>Страна</w:t>
            </w:r>
          </w:p>
          <w:p w:rsidR="00ED65E2" w:rsidRDefault="00ED65E2" w:rsidP="00C40F1D">
            <w:r>
              <w:t>расположения</w:t>
            </w:r>
          </w:p>
        </w:tc>
        <w:tc>
          <w:tcPr>
            <w:tcW w:w="0" w:type="auto"/>
            <w:vMerge/>
          </w:tcPr>
          <w:p w:rsidR="00ED65E2" w:rsidRDefault="00ED65E2" w:rsidP="00C40F1D"/>
        </w:tc>
      </w:tr>
      <w:tr w:rsidR="00ED65E2" w:rsidTr="00C40F1D">
        <w:tc>
          <w:tcPr>
            <w:tcW w:w="0" w:type="auto"/>
          </w:tcPr>
          <w:p w:rsidR="00ED65E2" w:rsidRDefault="00ED65E2" w:rsidP="00C40F1D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ED65E2" w:rsidRDefault="00ED65E2" w:rsidP="00C40F1D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ED65E2" w:rsidRDefault="00ED65E2" w:rsidP="00C40F1D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ED65E2" w:rsidRDefault="00ED65E2" w:rsidP="00C40F1D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ED65E2" w:rsidRDefault="00ED65E2" w:rsidP="00C40F1D">
            <w:pPr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ED65E2" w:rsidRDefault="00ED65E2" w:rsidP="00C40F1D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ED65E2" w:rsidRDefault="00ED65E2" w:rsidP="00C40F1D">
            <w:pPr>
              <w:jc w:val="center"/>
            </w:pPr>
            <w:r>
              <w:t>7.</w:t>
            </w:r>
          </w:p>
        </w:tc>
      </w:tr>
      <w:tr w:rsidR="00ED65E2" w:rsidTr="00C40F1D">
        <w:tc>
          <w:tcPr>
            <w:tcW w:w="0" w:type="auto"/>
          </w:tcPr>
          <w:p w:rsidR="00ED65E2" w:rsidRPr="00FF210C" w:rsidRDefault="00ED65E2" w:rsidP="00C40F1D">
            <w:pPr>
              <w:rPr>
                <w:b/>
              </w:rPr>
            </w:pPr>
            <w:r>
              <w:rPr>
                <w:b/>
              </w:rPr>
              <w:t>Орлов А</w:t>
            </w:r>
            <w:r w:rsidRPr="00FF210C">
              <w:rPr>
                <w:b/>
              </w:rPr>
              <w:t>.В.</w:t>
            </w:r>
          </w:p>
        </w:tc>
        <w:tc>
          <w:tcPr>
            <w:tcW w:w="0" w:type="auto"/>
          </w:tcPr>
          <w:p w:rsidR="00ED65E2" w:rsidRDefault="00ED65E2" w:rsidP="00C40F1D">
            <w:r>
              <w:t>Глава Аносовского муниципального образования</w:t>
            </w:r>
          </w:p>
          <w:p w:rsidR="00ED65E2" w:rsidRDefault="00ED65E2" w:rsidP="00C40F1D"/>
        </w:tc>
        <w:tc>
          <w:tcPr>
            <w:tcW w:w="0" w:type="auto"/>
          </w:tcPr>
          <w:p w:rsidR="00ED65E2" w:rsidRDefault="00ED65E2" w:rsidP="00C40F1D">
            <w:r>
              <w:t>96489,60руб.32 коп.</w:t>
            </w:r>
          </w:p>
        </w:tc>
        <w:tc>
          <w:tcPr>
            <w:tcW w:w="0" w:type="auto"/>
          </w:tcPr>
          <w:p w:rsidR="00ED65E2" w:rsidRDefault="00ED65E2" w:rsidP="00C40F1D">
            <w:r>
              <w:t>Квартира 1/4 (собственность)</w:t>
            </w:r>
          </w:p>
        </w:tc>
        <w:tc>
          <w:tcPr>
            <w:tcW w:w="0" w:type="auto"/>
          </w:tcPr>
          <w:p w:rsidR="00ED65E2" w:rsidRDefault="00ED65E2" w:rsidP="00C40F1D">
            <w:r>
              <w:t>15,5</w:t>
            </w:r>
          </w:p>
        </w:tc>
        <w:tc>
          <w:tcPr>
            <w:tcW w:w="0" w:type="auto"/>
          </w:tcPr>
          <w:p w:rsidR="00ED65E2" w:rsidRDefault="00ED65E2" w:rsidP="00C40F1D">
            <w:r>
              <w:t>Россия</w:t>
            </w:r>
          </w:p>
        </w:tc>
        <w:tc>
          <w:tcPr>
            <w:tcW w:w="0" w:type="auto"/>
          </w:tcPr>
          <w:p w:rsidR="00ED65E2" w:rsidRDefault="00ED65E2" w:rsidP="00C40F1D">
            <w:r>
              <w:t xml:space="preserve">Автомобиль </w:t>
            </w:r>
          </w:p>
          <w:p w:rsidR="00ED65E2" w:rsidRDefault="00ED65E2" w:rsidP="00C40F1D">
            <w:r>
              <w:t xml:space="preserve">«УАЗ Мицубиси Паджеро» </w:t>
            </w:r>
          </w:p>
        </w:tc>
      </w:tr>
      <w:tr w:rsidR="00ED65E2" w:rsidTr="00C40F1D">
        <w:tc>
          <w:tcPr>
            <w:tcW w:w="0" w:type="auto"/>
          </w:tcPr>
          <w:p w:rsidR="00ED65E2" w:rsidRPr="00C9290B" w:rsidRDefault="00ED65E2" w:rsidP="00C40F1D">
            <w:r w:rsidRPr="00C9290B">
              <w:t>Супруга</w:t>
            </w:r>
          </w:p>
        </w:tc>
        <w:tc>
          <w:tcPr>
            <w:tcW w:w="0" w:type="auto"/>
          </w:tcPr>
          <w:p w:rsidR="00ED65E2" w:rsidRDefault="00ED65E2" w:rsidP="00C40F1D"/>
        </w:tc>
        <w:tc>
          <w:tcPr>
            <w:tcW w:w="0" w:type="auto"/>
          </w:tcPr>
          <w:p w:rsidR="00ED65E2" w:rsidRDefault="00ED65E2" w:rsidP="00986CD9">
            <w:pPr>
              <w:ind w:firstLine="708"/>
            </w:pPr>
            <w:r>
              <w:t xml:space="preserve">205971руб. </w:t>
            </w:r>
          </w:p>
        </w:tc>
        <w:tc>
          <w:tcPr>
            <w:tcW w:w="0" w:type="auto"/>
          </w:tcPr>
          <w:p w:rsidR="00ED65E2" w:rsidRDefault="00ED65E2" w:rsidP="00C40F1D">
            <w:r>
              <w:t>Квартира ¼ (собственность)</w:t>
            </w:r>
          </w:p>
          <w:p w:rsidR="00ED65E2" w:rsidRDefault="00ED65E2" w:rsidP="00C40F1D">
            <w:r>
              <w:t>Дача (собственность)</w:t>
            </w:r>
          </w:p>
          <w:p w:rsidR="00ED65E2" w:rsidRDefault="00ED65E2" w:rsidP="00C40F1D">
            <w:r>
              <w:t>Земельный участок (собственность)</w:t>
            </w:r>
          </w:p>
        </w:tc>
        <w:tc>
          <w:tcPr>
            <w:tcW w:w="0" w:type="auto"/>
          </w:tcPr>
          <w:p w:rsidR="00ED65E2" w:rsidRDefault="00ED65E2" w:rsidP="00C40F1D">
            <w:r>
              <w:t>15,5</w:t>
            </w:r>
          </w:p>
          <w:p w:rsidR="00ED65E2" w:rsidRDefault="00ED65E2" w:rsidP="00C40F1D">
            <w:r>
              <w:t>141,6</w:t>
            </w:r>
          </w:p>
          <w:p w:rsidR="00ED65E2" w:rsidRDefault="00ED65E2" w:rsidP="00C40F1D">
            <w:r>
              <w:t>9,65</w:t>
            </w:r>
          </w:p>
        </w:tc>
        <w:tc>
          <w:tcPr>
            <w:tcW w:w="0" w:type="auto"/>
          </w:tcPr>
          <w:p w:rsidR="00ED65E2" w:rsidRDefault="00ED65E2" w:rsidP="00C40F1D">
            <w:r>
              <w:t>Россия</w:t>
            </w:r>
          </w:p>
          <w:p w:rsidR="00ED65E2" w:rsidRDefault="00ED65E2" w:rsidP="00C40F1D">
            <w:r>
              <w:t>Россия</w:t>
            </w:r>
          </w:p>
          <w:p w:rsidR="00ED65E2" w:rsidRDefault="00ED65E2" w:rsidP="00C40F1D">
            <w:r>
              <w:t>Россия</w:t>
            </w:r>
          </w:p>
        </w:tc>
        <w:tc>
          <w:tcPr>
            <w:tcW w:w="0" w:type="auto"/>
          </w:tcPr>
          <w:p w:rsidR="00ED65E2" w:rsidRDefault="00ED65E2" w:rsidP="00C40F1D"/>
        </w:tc>
      </w:tr>
      <w:tr w:rsidR="00ED65E2" w:rsidTr="00C40F1D">
        <w:tc>
          <w:tcPr>
            <w:tcW w:w="0" w:type="auto"/>
          </w:tcPr>
          <w:p w:rsidR="00ED65E2" w:rsidRPr="00FF210C" w:rsidRDefault="00ED65E2" w:rsidP="00C40F1D">
            <w:pPr>
              <w:rPr>
                <w:b/>
              </w:rPr>
            </w:pPr>
            <w:r w:rsidRPr="00FF210C">
              <w:rPr>
                <w:b/>
              </w:rPr>
              <w:t>Бердникова С.В.</w:t>
            </w:r>
          </w:p>
        </w:tc>
        <w:tc>
          <w:tcPr>
            <w:tcW w:w="0" w:type="auto"/>
          </w:tcPr>
          <w:p w:rsidR="00ED65E2" w:rsidRDefault="00ED65E2" w:rsidP="00C40F1D">
            <w:r>
              <w:t>Главный</w:t>
            </w:r>
          </w:p>
          <w:p w:rsidR="00ED65E2" w:rsidRDefault="00ED65E2" w:rsidP="00C40F1D">
            <w:r>
              <w:t xml:space="preserve">специалист </w:t>
            </w:r>
          </w:p>
          <w:p w:rsidR="00ED65E2" w:rsidRDefault="00ED65E2" w:rsidP="00C40F1D">
            <w:r>
              <w:t>ФЭС</w:t>
            </w:r>
          </w:p>
        </w:tc>
        <w:tc>
          <w:tcPr>
            <w:tcW w:w="0" w:type="auto"/>
          </w:tcPr>
          <w:p w:rsidR="00ED65E2" w:rsidRDefault="00ED65E2" w:rsidP="00C40F1D">
            <w:r>
              <w:t>325936 руб.45 коп.</w:t>
            </w:r>
          </w:p>
        </w:tc>
        <w:tc>
          <w:tcPr>
            <w:tcW w:w="0" w:type="auto"/>
          </w:tcPr>
          <w:p w:rsidR="00ED65E2" w:rsidRDefault="00ED65E2" w:rsidP="00C40F1D">
            <w:r>
              <w:t>Квартира 1/2(собственность)</w:t>
            </w:r>
          </w:p>
          <w:p w:rsidR="00ED65E2" w:rsidRDefault="00ED65E2" w:rsidP="00C40F1D"/>
        </w:tc>
        <w:tc>
          <w:tcPr>
            <w:tcW w:w="0" w:type="auto"/>
          </w:tcPr>
          <w:p w:rsidR="00ED65E2" w:rsidRDefault="00ED65E2" w:rsidP="00C40F1D">
            <w:r>
              <w:t>29,55</w:t>
            </w:r>
          </w:p>
          <w:p w:rsidR="00ED65E2" w:rsidRDefault="00ED65E2" w:rsidP="00C40F1D"/>
        </w:tc>
        <w:tc>
          <w:tcPr>
            <w:tcW w:w="0" w:type="auto"/>
          </w:tcPr>
          <w:p w:rsidR="00ED65E2" w:rsidRDefault="00ED65E2" w:rsidP="00C40F1D">
            <w:r>
              <w:t>Россия</w:t>
            </w:r>
          </w:p>
          <w:p w:rsidR="00ED65E2" w:rsidRDefault="00ED65E2" w:rsidP="00C40F1D"/>
        </w:tc>
        <w:tc>
          <w:tcPr>
            <w:tcW w:w="0" w:type="auto"/>
          </w:tcPr>
          <w:p w:rsidR="00ED65E2" w:rsidRDefault="00ED65E2" w:rsidP="00C40F1D"/>
        </w:tc>
      </w:tr>
      <w:tr w:rsidR="00ED65E2" w:rsidTr="00C40F1D">
        <w:tc>
          <w:tcPr>
            <w:tcW w:w="0" w:type="auto"/>
          </w:tcPr>
          <w:p w:rsidR="00ED65E2" w:rsidRDefault="00ED65E2" w:rsidP="00C40F1D">
            <w:r>
              <w:t>Супруг</w:t>
            </w:r>
          </w:p>
        </w:tc>
        <w:tc>
          <w:tcPr>
            <w:tcW w:w="0" w:type="auto"/>
          </w:tcPr>
          <w:p w:rsidR="00ED65E2" w:rsidRDefault="00ED65E2" w:rsidP="00C40F1D"/>
        </w:tc>
        <w:tc>
          <w:tcPr>
            <w:tcW w:w="0" w:type="auto"/>
          </w:tcPr>
          <w:p w:rsidR="00ED65E2" w:rsidRDefault="00ED65E2" w:rsidP="00C40F1D">
            <w:r>
              <w:t>131034руб.48 коп.</w:t>
            </w:r>
          </w:p>
        </w:tc>
        <w:tc>
          <w:tcPr>
            <w:tcW w:w="0" w:type="auto"/>
          </w:tcPr>
          <w:p w:rsidR="00ED65E2" w:rsidRDefault="00ED65E2" w:rsidP="00C40F1D">
            <w:r>
              <w:t>Квартира1/2(собственность)</w:t>
            </w:r>
          </w:p>
        </w:tc>
        <w:tc>
          <w:tcPr>
            <w:tcW w:w="0" w:type="auto"/>
          </w:tcPr>
          <w:p w:rsidR="00ED65E2" w:rsidRDefault="00ED65E2" w:rsidP="00C40F1D">
            <w:r>
              <w:t>29,55</w:t>
            </w:r>
          </w:p>
        </w:tc>
        <w:tc>
          <w:tcPr>
            <w:tcW w:w="0" w:type="auto"/>
          </w:tcPr>
          <w:p w:rsidR="00ED65E2" w:rsidRDefault="00ED65E2" w:rsidP="00C40F1D">
            <w:r>
              <w:t>Россия</w:t>
            </w:r>
          </w:p>
        </w:tc>
        <w:tc>
          <w:tcPr>
            <w:tcW w:w="0" w:type="auto"/>
          </w:tcPr>
          <w:p w:rsidR="00ED65E2" w:rsidRDefault="00ED65E2" w:rsidP="00C40F1D">
            <w:r>
              <w:t>Автомобиль «УАЗ-Патриот»</w:t>
            </w:r>
          </w:p>
        </w:tc>
      </w:tr>
      <w:tr w:rsidR="00ED65E2" w:rsidTr="00C40F1D">
        <w:tc>
          <w:tcPr>
            <w:tcW w:w="0" w:type="auto"/>
          </w:tcPr>
          <w:p w:rsidR="00ED65E2" w:rsidRDefault="00ED65E2" w:rsidP="00C40F1D">
            <w:r>
              <w:t>Дочь</w:t>
            </w:r>
          </w:p>
        </w:tc>
        <w:tc>
          <w:tcPr>
            <w:tcW w:w="0" w:type="auto"/>
          </w:tcPr>
          <w:p w:rsidR="00ED65E2" w:rsidRDefault="00ED65E2" w:rsidP="00C40F1D"/>
        </w:tc>
        <w:tc>
          <w:tcPr>
            <w:tcW w:w="0" w:type="auto"/>
          </w:tcPr>
          <w:p w:rsidR="00ED65E2" w:rsidRDefault="00ED65E2" w:rsidP="00C40F1D">
            <w:r>
              <w:t>нет</w:t>
            </w:r>
          </w:p>
        </w:tc>
        <w:tc>
          <w:tcPr>
            <w:tcW w:w="0" w:type="auto"/>
          </w:tcPr>
          <w:p w:rsidR="00ED65E2" w:rsidRDefault="00ED65E2" w:rsidP="00C40F1D">
            <w:r>
              <w:t>нет</w:t>
            </w:r>
          </w:p>
        </w:tc>
        <w:tc>
          <w:tcPr>
            <w:tcW w:w="0" w:type="auto"/>
          </w:tcPr>
          <w:p w:rsidR="00ED65E2" w:rsidRDefault="00ED65E2" w:rsidP="00C40F1D">
            <w:r>
              <w:t>нет</w:t>
            </w:r>
          </w:p>
        </w:tc>
        <w:tc>
          <w:tcPr>
            <w:tcW w:w="0" w:type="auto"/>
          </w:tcPr>
          <w:p w:rsidR="00ED65E2" w:rsidRDefault="00ED65E2" w:rsidP="00C40F1D"/>
        </w:tc>
        <w:tc>
          <w:tcPr>
            <w:tcW w:w="0" w:type="auto"/>
          </w:tcPr>
          <w:p w:rsidR="00ED65E2" w:rsidRDefault="00ED65E2" w:rsidP="00C40F1D"/>
        </w:tc>
      </w:tr>
      <w:tr w:rsidR="00ED65E2" w:rsidTr="00C40F1D">
        <w:tc>
          <w:tcPr>
            <w:tcW w:w="0" w:type="auto"/>
          </w:tcPr>
          <w:p w:rsidR="00ED65E2" w:rsidRDefault="00ED65E2" w:rsidP="00C40F1D">
            <w:r>
              <w:t>Сын</w:t>
            </w:r>
          </w:p>
        </w:tc>
        <w:tc>
          <w:tcPr>
            <w:tcW w:w="0" w:type="auto"/>
          </w:tcPr>
          <w:p w:rsidR="00ED65E2" w:rsidRDefault="00ED65E2" w:rsidP="00C40F1D"/>
        </w:tc>
        <w:tc>
          <w:tcPr>
            <w:tcW w:w="0" w:type="auto"/>
          </w:tcPr>
          <w:p w:rsidR="00ED65E2" w:rsidRDefault="00ED65E2" w:rsidP="00C40F1D">
            <w:r>
              <w:t>нет</w:t>
            </w:r>
          </w:p>
        </w:tc>
        <w:tc>
          <w:tcPr>
            <w:tcW w:w="0" w:type="auto"/>
          </w:tcPr>
          <w:p w:rsidR="00ED65E2" w:rsidRDefault="00ED65E2" w:rsidP="00C40F1D">
            <w:r>
              <w:t>нет</w:t>
            </w:r>
          </w:p>
        </w:tc>
        <w:tc>
          <w:tcPr>
            <w:tcW w:w="0" w:type="auto"/>
          </w:tcPr>
          <w:p w:rsidR="00ED65E2" w:rsidRDefault="00ED65E2" w:rsidP="00C40F1D">
            <w:r>
              <w:t>нет</w:t>
            </w:r>
          </w:p>
        </w:tc>
        <w:tc>
          <w:tcPr>
            <w:tcW w:w="0" w:type="auto"/>
          </w:tcPr>
          <w:p w:rsidR="00ED65E2" w:rsidRDefault="00ED65E2" w:rsidP="00C40F1D"/>
        </w:tc>
        <w:tc>
          <w:tcPr>
            <w:tcW w:w="0" w:type="auto"/>
          </w:tcPr>
          <w:p w:rsidR="00ED65E2" w:rsidRDefault="00ED65E2" w:rsidP="00C40F1D"/>
        </w:tc>
      </w:tr>
      <w:tr w:rsidR="00ED65E2" w:rsidTr="00C40F1D">
        <w:tc>
          <w:tcPr>
            <w:tcW w:w="0" w:type="auto"/>
          </w:tcPr>
          <w:p w:rsidR="00ED65E2" w:rsidRPr="00FF210C" w:rsidRDefault="00ED65E2" w:rsidP="00C40F1D">
            <w:pPr>
              <w:rPr>
                <w:b/>
              </w:rPr>
            </w:pPr>
            <w:r w:rsidRPr="00FF210C">
              <w:rPr>
                <w:b/>
              </w:rPr>
              <w:t>Самойленко В.Ю.</w:t>
            </w:r>
          </w:p>
        </w:tc>
        <w:tc>
          <w:tcPr>
            <w:tcW w:w="0" w:type="auto"/>
          </w:tcPr>
          <w:p w:rsidR="00ED65E2" w:rsidRDefault="00ED65E2" w:rsidP="00C40F1D">
            <w:r>
              <w:t>Ведущий</w:t>
            </w:r>
          </w:p>
          <w:p w:rsidR="00ED65E2" w:rsidRDefault="00ED65E2" w:rsidP="00C40F1D">
            <w:r>
              <w:t>специалист ФЭС</w:t>
            </w:r>
          </w:p>
        </w:tc>
        <w:tc>
          <w:tcPr>
            <w:tcW w:w="0" w:type="auto"/>
          </w:tcPr>
          <w:p w:rsidR="00ED65E2" w:rsidRDefault="00ED65E2" w:rsidP="00C40F1D">
            <w:r>
              <w:t>229363 руб.79коп.</w:t>
            </w:r>
          </w:p>
        </w:tc>
        <w:tc>
          <w:tcPr>
            <w:tcW w:w="0" w:type="auto"/>
          </w:tcPr>
          <w:p w:rsidR="00ED65E2" w:rsidRDefault="00ED65E2" w:rsidP="00C40F1D">
            <w:r>
              <w:t>Земельный участок (собственность)</w:t>
            </w:r>
          </w:p>
        </w:tc>
        <w:tc>
          <w:tcPr>
            <w:tcW w:w="0" w:type="auto"/>
          </w:tcPr>
          <w:p w:rsidR="00ED65E2" w:rsidRDefault="00ED65E2" w:rsidP="00C40F1D">
            <w:r>
              <w:t>0,900</w:t>
            </w:r>
          </w:p>
        </w:tc>
        <w:tc>
          <w:tcPr>
            <w:tcW w:w="0" w:type="auto"/>
          </w:tcPr>
          <w:p w:rsidR="00ED65E2" w:rsidRDefault="00ED65E2" w:rsidP="00C40F1D">
            <w:r>
              <w:t>Россия</w:t>
            </w:r>
          </w:p>
        </w:tc>
        <w:tc>
          <w:tcPr>
            <w:tcW w:w="0" w:type="auto"/>
          </w:tcPr>
          <w:p w:rsidR="00ED65E2" w:rsidRDefault="00ED65E2" w:rsidP="00C40F1D">
            <w:r>
              <w:t>Автомобиль «Нива-21310»</w:t>
            </w:r>
          </w:p>
        </w:tc>
      </w:tr>
      <w:tr w:rsidR="00ED65E2" w:rsidTr="00C40F1D">
        <w:tc>
          <w:tcPr>
            <w:tcW w:w="0" w:type="auto"/>
          </w:tcPr>
          <w:p w:rsidR="00ED65E2" w:rsidRDefault="00ED65E2" w:rsidP="00C40F1D">
            <w:r>
              <w:t>Супруг</w:t>
            </w:r>
          </w:p>
        </w:tc>
        <w:tc>
          <w:tcPr>
            <w:tcW w:w="0" w:type="auto"/>
          </w:tcPr>
          <w:p w:rsidR="00ED65E2" w:rsidRDefault="00ED65E2" w:rsidP="00C40F1D"/>
        </w:tc>
        <w:tc>
          <w:tcPr>
            <w:tcW w:w="0" w:type="auto"/>
          </w:tcPr>
          <w:p w:rsidR="00ED65E2" w:rsidRDefault="00ED65E2" w:rsidP="00C40F1D">
            <w:r>
              <w:t xml:space="preserve">117241руб.32 коп.  </w:t>
            </w:r>
          </w:p>
        </w:tc>
        <w:tc>
          <w:tcPr>
            <w:tcW w:w="0" w:type="auto"/>
          </w:tcPr>
          <w:p w:rsidR="00ED65E2" w:rsidRDefault="00ED65E2" w:rsidP="00C40F1D">
            <w:r>
              <w:t>нет</w:t>
            </w:r>
          </w:p>
        </w:tc>
        <w:tc>
          <w:tcPr>
            <w:tcW w:w="0" w:type="auto"/>
          </w:tcPr>
          <w:p w:rsidR="00ED65E2" w:rsidRDefault="00ED65E2" w:rsidP="00C40F1D">
            <w:r>
              <w:t>нет</w:t>
            </w:r>
          </w:p>
        </w:tc>
        <w:tc>
          <w:tcPr>
            <w:tcW w:w="0" w:type="auto"/>
          </w:tcPr>
          <w:p w:rsidR="00ED65E2" w:rsidRDefault="00ED65E2" w:rsidP="00C40F1D"/>
        </w:tc>
        <w:tc>
          <w:tcPr>
            <w:tcW w:w="0" w:type="auto"/>
          </w:tcPr>
          <w:p w:rsidR="00ED65E2" w:rsidRDefault="00ED65E2" w:rsidP="00C40F1D"/>
        </w:tc>
      </w:tr>
      <w:tr w:rsidR="00ED65E2" w:rsidTr="00C40F1D">
        <w:tc>
          <w:tcPr>
            <w:tcW w:w="0" w:type="auto"/>
          </w:tcPr>
          <w:p w:rsidR="00ED65E2" w:rsidRDefault="00ED65E2" w:rsidP="00C40F1D">
            <w:r>
              <w:t>Сын</w:t>
            </w:r>
          </w:p>
        </w:tc>
        <w:tc>
          <w:tcPr>
            <w:tcW w:w="0" w:type="auto"/>
          </w:tcPr>
          <w:p w:rsidR="00ED65E2" w:rsidRDefault="00ED65E2" w:rsidP="00C40F1D"/>
        </w:tc>
        <w:tc>
          <w:tcPr>
            <w:tcW w:w="0" w:type="auto"/>
          </w:tcPr>
          <w:p w:rsidR="00ED65E2" w:rsidRDefault="00ED65E2" w:rsidP="00C40F1D">
            <w:r>
              <w:t xml:space="preserve">2760руб. </w:t>
            </w:r>
          </w:p>
        </w:tc>
        <w:tc>
          <w:tcPr>
            <w:tcW w:w="0" w:type="auto"/>
          </w:tcPr>
          <w:p w:rsidR="00ED65E2" w:rsidRDefault="00ED65E2" w:rsidP="00C40F1D">
            <w:r>
              <w:t>нет</w:t>
            </w:r>
          </w:p>
        </w:tc>
        <w:tc>
          <w:tcPr>
            <w:tcW w:w="0" w:type="auto"/>
          </w:tcPr>
          <w:p w:rsidR="00ED65E2" w:rsidRDefault="00ED65E2" w:rsidP="00C40F1D">
            <w:r>
              <w:t>нет</w:t>
            </w:r>
          </w:p>
        </w:tc>
        <w:tc>
          <w:tcPr>
            <w:tcW w:w="0" w:type="auto"/>
          </w:tcPr>
          <w:p w:rsidR="00ED65E2" w:rsidRDefault="00ED65E2" w:rsidP="00C40F1D"/>
        </w:tc>
        <w:tc>
          <w:tcPr>
            <w:tcW w:w="0" w:type="auto"/>
          </w:tcPr>
          <w:p w:rsidR="00ED65E2" w:rsidRDefault="00ED65E2" w:rsidP="00C40F1D"/>
        </w:tc>
      </w:tr>
      <w:tr w:rsidR="00ED65E2" w:rsidTr="00C40F1D">
        <w:tc>
          <w:tcPr>
            <w:tcW w:w="0" w:type="auto"/>
          </w:tcPr>
          <w:p w:rsidR="00ED65E2" w:rsidRDefault="00ED65E2" w:rsidP="00C40F1D">
            <w:r>
              <w:t>Дочь</w:t>
            </w:r>
          </w:p>
        </w:tc>
        <w:tc>
          <w:tcPr>
            <w:tcW w:w="0" w:type="auto"/>
          </w:tcPr>
          <w:p w:rsidR="00ED65E2" w:rsidRDefault="00ED65E2" w:rsidP="00C40F1D"/>
        </w:tc>
        <w:tc>
          <w:tcPr>
            <w:tcW w:w="0" w:type="auto"/>
          </w:tcPr>
          <w:p w:rsidR="00ED65E2" w:rsidRDefault="00ED65E2" w:rsidP="00C40F1D">
            <w:r>
              <w:t>3312руб.</w:t>
            </w:r>
          </w:p>
        </w:tc>
        <w:tc>
          <w:tcPr>
            <w:tcW w:w="0" w:type="auto"/>
          </w:tcPr>
          <w:p w:rsidR="00ED65E2" w:rsidRDefault="00ED65E2" w:rsidP="00C40F1D">
            <w:r>
              <w:t>нет</w:t>
            </w:r>
          </w:p>
        </w:tc>
        <w:tc>
          <w:tcPr>
            <w:tcW w:w="0" w:type="auto"/>
          </w:tcPr>
          <w:p w:rsidR="00ED65E2" w:rsidRDefault="00ED65E2" w:rsidP="00C40F1D">
            <w:r>
              <w:t>нет</w:t>
            </w:r>
          </w:p>
        </w:tc>
        <w:tc>
          <w:tcPr>
            <w:tcW w:w="0" w:type="auto"/>
          </w:tcPr>
          <w:p w:rsidR="00ED65E2" w:rsidRDefault="00ED65E2" w:rsidP="00C40F1D"/>
        </w:tc>
        <w:tc>
          <w:tcPr>
            <w:tcW w:w="0" w:type="auto"/>
          </w:tcPr>
          <w:p w:rsidR="00ED65E2" w:rsidRDefault="00ED65E2" w:rsidP="00C40F1D"/>
        </w:tc>
      </w:tr>
      <w:tr w:rsidR="00ED65E2" w:rsidTr="00C40F1D">
        <w:tc>
          <w:tcPr>
            <w:tcW w:w="0" w:type="auto"/>
          </w:tcPr>
          <w:p w:rsidR="00ED65E2" w:rsidRPr="00FF210C" w:rsidRDefault="00ED65E2" w:rsidP="00C40F1D">
            <w:pPr>
              <w:rPr>
                <w:b/>
              </w:rPr>
            </w:pPr>
            <w:r w:rsidRPr="00FF210C">
              <w:rPr>
                <w:b/>
              </w:rPr>
              <w:t>Мелентьева Т.И.</w:t>
            </w:r>
          </w:p>
        </w:tc>
        <w:tc>
          <w:tcPr>
            <w:tcW w:w="0" w:type="auto"/>
          </w:tcPr>
          <w:p w:rsidR="00ED65E2" w:rsidRDefault="00ED65E2" w:rsidP="00C40F1D">
            <w:r>
              <w:t>Специалист  по социально-организационным вопросам</w:t>
            </w:r>
          </w:p>
        </w:tc>
        <w:tc>
          <w:tcPr>
            <w:tcW w:w="0" w:type="auto"/>
          </w:tcPr>
          <w:p w:rsidR="00ED65E2" w:rsidRDefault="00ED65E2" w:rsidP="00C40F1D">
            <w:r>
              <w:t xml:space="preserve">216079 руб. </w:t>
            </w:r>
          </w:p>
        </w:tc>
        <w:tc>
          <w:tcPr>
            <w:tcW w:w="0" w:type="auto"/>
          </w:tcPr>
          <w:p w:rsidR="00ED65E2" w:rsidRDefault="00ED65E2" w:rsidP="00C40F1D">
            <w:r>
              <w:t>нет</w:t>
            </w:r>
          </w:p>
        </w:tc>
        <w:tc>
          <w:tcPr>
            <w:tcW w:w="0" w:type="auto"/>
          </w:tcPr>
          <w:p w:rsidR="00ED65E2" w:rsidRDefault="00ED65E2" w:rsidP="00C40F1D">
            <w:r>
              <w:t>нет</w:t>
            </w:r>
          </w:p>
        </w:tc>
        <w:tc>
          <w:tcPr>
            <w:tcW w:w="0" w:type="auto"/>
          </w:tcPr>
          <w:p w:rsidR="00ED65E2" w:rsidRDefault="00ED65E2" w:rsidP="00C40F1D"/>
        </w:tc>
        <w:tc>
          <w:tcPr>
            <w:tcW w:w="0" w:type="auto"/>
          </w:tcPr>
          <w:p w:rsidR="00ED65E2" w:rsidRDefault="00ED65E2" w:rsidP="00C40F1D"/>
        </w:tc>
      </w:tr>
      <w:tr w:rsidR="00ED65E2" w:rsidTr="00C40F1D">
        <w:tc>
          <w:tcPr>
            <w:tcW w:w="0" w:type="auto"/>
          </w:tcPr>
          <w:p w:rsidR="00ED65E2" w:rsidRDefault="00ED65E2" w:rsidP="00C40F1D">
            <w:r>
              <w:t>дочь</w:t>
            </w:r>
          </w:p>
        </w:tc>
        <w:tc>
          <w:tcPr>
            <w:tcW w:w="0" w:type="auto"/>
          </w:tcPr>
          <w:p w:rsidR="00ED65E2" w:rsidRDefault="00ED65E2" w:rsidP="00C40F1D"/>
        </w:tc>
        <w:tc>
          <w:tcPr>
            <w:tcW w:w="0" w:type="auto"/>
          </w:tcPr>
          <w:p w:rsidR="00ED65E2" w:rsidRDefault="00ED65E2" w:rsidP="00C40F1D">
            <w:r>
              <w:t>9010руб.45коп.</w:t>
            </w:r>
          </w:p>
        </w:tc>
        <w:tc>
          <w:tcPr>
            <w:tcW w:w="0" w:type="auto"/>
          </w:tcPr>
          <w:p w:rsidR="00ED65E2" w:rsidRDefault="00ED65E2" w:rsidP="00C40F1D">
            <w:r>
              <w:t>нет</w:t>
            </w:r>
          </w:p>
        </w:tc>
        <w:tc>
          <w:tcPr>
            <w:tcW w:w="0" w:type="auto"/>
          </w:tcPr>
          <w:p w:rsidR="00ED65E2" w:rsidRDefault="00ED65E2" w:rsidP="00C40F1D"/>
        </w:tc>
        <w:tc>
          <w:tcPr>
            <w:tcW w:w="0" w:type="auto"/>
          </w:tcPr>
          <w:p w:rsidR="00ED65E2" w:rsidRDefault="00ED65E2" w:rsidP="00C40F1D"/>
        </w:tc>
        <w:tc>
          <w:tcPr>
            <w:tcW w:w="0" w:type="auto"/>
          </w:tcPr>
          <w:p w:rsidR="00ED65E2" w:rsidRDefault="00ED65E2" w:rsidP="00C40F1D"/>
        </w:tc>
      </w:tr>
      <w:tr w:rsidR="00ED65E2" w:rsidTr="00C40F1D">
        <w:trPr>
          <w:trHeight w:val="412"/>
        </w:trPr>
        <w:tc>
          <w:tcPr>
            <w:tcW w:w="0" w:type="auto"/>
          </w:tcPr>
          <w:p w:rsidR="00ED65E2" w:rsidRPr="00FF210C" w:rsidRDefault="00ED65E2" w:rsidP="00C40F1D">
            <w:pPr>
              <w:rPr>
                <w:b/>
              </w:rPr>
            </w:pPr>
            <w:r>
              <w:rPr>
                <w:b/>
              </w:rPr>
              <w:t>Бузикова М.В.</w:t>
            </w:r>
          </w:p>
        </w:tc>
        <w:tc>
          <w:tcPr>
            <w:tcW w:w="0" w:type="auto"/>
          </w:tcPr>
          <w:p w:rsidR="00ED65E2" w:rsidRDefault="00ED65E2" w:rsidP="00C40F1D">
            <w:r>
              <w:t>специалист</w:t>
            </w:r>
          </w:p>
        </w:tc>
        <w:tc>
          <w:tcPr>
            <w:tcW w:w="0" w:type="auto"/>
          </w:tcPr>
          <w:p w:rsidR="00ED65E2" w:rsidRDefault="00ED65E2" w:rsidP="00C40F1D">
            <w:r>
              <w:t>75211 руб.09 коп.</w:t>
            </w:r>
          </w:p>
        </w:tc>
        <w:tc>
          <w:tcPr>
            <w:tcW w:w="0" w:type="auto"/>
          </w:tcPr>
          <w:p w:rsidR="00ED65E2" w:rsidRDefault="00ED65E2" w:rsidP="00C40F1D"/>
          <w:p w:rsidR="00ED65E2" w:rsidRDefault="00ED65E2" w:rsidP="00C40F1D">
            <w:r>
              <w:t>нет</w:t>
            </w:r>
          </w:p>
        </w:tc>
        <w:tc>
          <w:tcPr>
            <w:tcW w:w="0" w:type="auto"/>
          </w:tcPr>
          <w:p w:rsidR="00ED65E2" w:rsidRDefault="00ED65E2" w:rsidP="00C40F1D">
            <w:pPr>
              <w:jc w:val="center"/>
            </w:pPr>
            <w:r>
              <w:t>нет</w:t>
            </w:r>
          </w:p>
          <w:p w:rsidR="00ED65E2" w:rsidRDefault="00ED65E2" w:rsidP="00C40F1D">
            <w:pPr>
              <w:jc w:val="center"/>
            </w:pPr>
          </w:p>
          <w:p w:rsidR="00ED65E2" w:rsidRDefault="00ED65E2" w:rsidP="00C40F1D">
            <w:pPr>
              <w:jc w:val="center"/>
            </w:pPr>
          </w:p>
        </w:tc>
        <w:tc>
          <w:tcPr>
            <w:tcW w:w="0" w:type="auto"/>
          </w:tcPr>
          <w:p w:rsidR="00ED65E2" w:rsidRDefault="00ED65E2" w:rsidP="00C40F1D"/>
          <w:p w:rsidR="00ED65E2" w:rsidRDefault="00ED65E2" w:rsidP="00C40F1D"/>
          <w:p w:rsidR="00ED65E2" w:rsidRDefault="00ED65E2" w:rsidP="00C40F1D"/>
        </w:tc>
        <w:tc>
          <w:tcPr>
            <w:tcW w:w="0" w:type="auto"/>
          </w:tcPr>
          <w:p w:rsidR="00ED65E2" w:rsidRDefault="00ED65E2" w:rsidP="00C40F1D"/>
        </w:tc>
      </w:tr>
      <w:tr w:rsidR="00ED65E2" w:rsidTr="00C40F1D">
        <w:trPr>
          <w:trHeight w:val="412"/>
        </w:trPr>
        <w:tc>
          <w:tcPr>
            <w:tcW w:w="0" w:type="auto"/>
          </w:tcPr>
          <w:p w:rsidR="00ED65E2" w:rsidRDefault="00ED65E2" w:rsidP="00C40F1D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0" w:type="auto"/>
          </w:tcPr>
          <w:p w:rsidR="00ED65E2" w:rsidRDefault="00ED65E2" w:rsidP="00C40F1D"/>
        </w:tc>
        <w:tc>
          <w:tcPr>
            <w:tcW w:w="0" w:type="auto"/>
          </w:tcPr>
          <w:p w:rsidR="00ED65E2" w:rsidRDefault="00ED65E2" w:rsidP="00C40F1D">
            <w:r>
              <w:t>5540</w:t>
            </w:r>
          </w:p>
        </w:tc>
        <w:tc>
          <w:tcPr>
            <w:tcW w:w="0" w:type="auto"/>
          </w:tcPr>
          <w:p w:rsidR="00ED65E2" w:rsidRDefault="00ED65E2" w:rsidP="00C40F1D">
            <w:r>
              <w:t>нет</w:t>
            </w:r>
          </w:p>
        </w:tc>
        <w:tc>
          <w:tcPr>
            <w:tcW w:w="0" w:type="auto"/>
          </w:tcPr>
          <w:p w:rsidR="00ED65E2" w:rsidRDefault="00ED65E2" w:rsidP="00C40F1D">
            <w:pPr>
              <w:jc w:val="center"/>
            </w:pPr>
            <w:r>
              <w:t>нет</w:t>
            </w:r>
          </w:p>
        </w:tc>
        <w:tc>
          <w:tcPr>
            <w:tcW w:w="0" w:type="auto"/>
          </w:tcPr>
          <w:p w:rsidR="00ED65E2" w:rsidRDefault="00ED65E2" w:rsidP="00C40F1D"/>
        </w:tc>
        <w:tc>
          <w:tcPr>
            <w:tcW w:w="0" w:type="auto"/>
          </w:tcPr>
          <w:p w:rsidR="00ED65E2" w:rsidRDefault="00ED65E2" w:rsidP="00C40F1D"/>
        </w:tc>
      </w:tr>
    </w:tbl>
    <w:p w:rsidR="00ED65E2" w:rsidRDefault="00ED65E2" w:rsidP="00E0362C"/>
    <w:p w:rsidR="00ED65E2" w:rsidRDefault="00ED65E2" w:rsidP="00E0362C">
      <w:r>
        <w:t>Глава  Аносовского муниципального образования:     А.В.Орлов</w:t>
      </w:r>
    </w:p>
    <w:p w:rsidR="00ED65E2" w:rsidRDefault="00ED65E2" w:rsidP="00E0362C"/>
    <w:p w:rsidR="00ED65E2" w:rsidRDefault="00ED65E2"/>
    <w:sectPr w:rsidR="00ED65E2" w:rsidSect="00A461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62C"/>
    <w:rsid w:val="000A0634"/>
    <w:rsid w:val="000C7D6B"/>
    <w:rsid w:val="00153F31"/>
    <w:rsid w:val="001768B6"/>
    <w:rsid w:val="002134D0"/>
    <w:rsid w:val="00336CC0"/>
    <w:rsid w:val="00381AC7"/>
    <w:rsid w:val="003D51D2"/>
    <w:rsid w:val="004B0D23"/>
    <w:rsid w:val="00905A53"/>
    <w:rsid w:val="00986CD9"/>
    <w:rsid w:val="00A461FD"/>
    <w:rsid w:val="00A6586F"/>
    <w:rsid w:val="00AF77C6"/>
    <w:rsid w:val="00C40F1D"/>
    <w:rsid w:val="00C9290B"/>
    <w:rsid w:val="00E0362C"/>
    <w:rsid w:val="00ED65E2"/>
    <w:rsid w:val="00FF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62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248</Words>
  <Characters>1419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8</cp:revision>
  <dcterms:created xsi:type="dcterms:W3CDTF">2015-03-10T03:23:00Z</dcterms:created>
  <dcterms:modified xsi:type="dcterms:W3CDTF">2016-05-18T08:47:00Z</dcterms:modified>
</cp:coreProperties>
</file>