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DD" w:rsidRPr="00974637" w:rsidRDefault="00C625DD" w:rsidP="00550CA7">
      <w:pPr>
        <w:pStyle w:val="NoSpacing"/>
        <w:rPr>
          <w:rFonts w:ascii="Cambria" w:hAnsi="Cambria"/>
          <w:sz w:val="22"/>
          <w:szCs w:val="22"/>
        </w:rPr>
      </w:pPr>
    </w:p>
    <w:p w:rsidR="00C625DD" w:rsidRPr="0022227B" w:rsidRDefault="00C625DD" w:rsidP="00550CA7">
      <w:pPr>
        <w:pStyle w:val="NoSpacing"/>
        <w:jc w:val="center"/>
      </w:pPr>
      <w:r w:rsidRPr="0022227B">
        <w:t>РОССИЙСКАЯ ФЕДЕРАЦИЯ</w:t>
      </w:r>
    </w:p>
    <w:p w:rsidR="00C625DD" w:rsidRPr="0022227B" w:rsidRDefault="00C625DD" w:rsidP="00550CA7">
      <w:pPr>
        <w:pStyle w:val="NoSpacing"/>
        <w:jc w:val="center"/>
      </w:pPr>
      <w:r w:rsidRPr="0022227B">
        <w:t>ИРКУТСКАЯ ОБЛАСТЬ</w:t>
      </w:r>
    </w:p>
    <w:p w:rsidR="00C625DD" w:rsidRPr="0022227B" w:rsidRDefault="00C625DD" w:rsidP="00550CA7">
      <w:pPr>
        <w:pStyle w:val="NoSpacing"/>
        <w:jc w:val="center"/>
      </w:pPr>
      <w:r w:rsidRPr="0022227B">
        <w:t>УСТЬ-УДИНСКИЙ РАЙОН</w:t>
      </w:r>
    </w:p>
    <w:p w:rsidR="00C625DD" w:rsidRPr="0022227B" w:rsidRDefault="00C625DD" w:rsidP="00550CA7">
      <w:pPr>
        <w:pStyle w:val="NoSpacing"/>
        <w:jc w:val="center"/>
      </w:pPr>
      <w:r w:rsidRPr="0022227B">
        <w:t>АДМИНИСТРАЦИЯ</w:t>
      </w:r>
      <w:r>
        <w:t xml:space="preserve"> АНОСОВСКОГО СЕЛЬСКОГО ПОСЕЛЕНИЯ</w:t>
      </w:r>
    </w:p>
    <w:p w:rsidR="00C625DD" w:rsidRDefault="00C625DD" w:rsidP="00550CA7">
      <w:pPr>
        <w:pStyle w:val="NoSpacing"/>
      </w:pPr>
    </w:p>
    <w:p w:rsidR="00C625DD" w:rsidRDefault="00C625DD" w:rsidP="00550CA7">
      <w:pPr>
        <w:pStyle w:val="NoSpacing"/>
      </w:pPr>
    </w:p>
    <w:p w:rsidR="00C625DD" w:rsidRPr="0022227B" w:rsidRDefault="00C625DD" w:rsidP="00550CA7">
      <w:pPr>
        <w:pStyle w:val="NoSpacing"/>
      </w:pPr>
    </w:p>
    <w:p w:rsidR="00C625DD" w:rsidRPr="0022227B" w:rsidRDefault="00C625DD" w:rsidP="00550CA7">
      <w:pPr>
        <w:pStyle w:val="NoSpacing"/>
        <w:jc w:val="center"/>
      </w:pPr>
      <w:r w:rsidRPr="0022227B">
        <w:t>ПОСТАНОВЛЕНИЕ</w:t>
      </w:r>
    </w:p>
    <w:p w:rsidR="00C625DD" w:rsidRPr="0022227B" w:rsidRDefault="00C625DD" w:rsidP="00550CA7">
      <w:pPr>
        <w:pStyle w:val="NoSpacing"/>
        <w:rPr>
          <w:rFonts w:ascii="Cambria" w:hAnsi="Cambria"/>
          <w:sz w:val="22"/>
          <w:szCs w:val="22"/>
        </w:rPr>
      </w:pPr>
    </w:p>
    <w:p w:rsidR="00C625DD" w:rsidRPr="000022A5" w:rsidRDefault="00C625DD" w:rsidP="00550CA7">
      <w:pPr>
        <w:pStyle w:val="NoSpacing"/>
        <w:rPr>
          <w:spacing w:val="-1"/>
        </w:rPr>
      </w:pPr>
      <w:r w:rsidRPr="0022227B">
        <w:rPr>
          <w:spacing w:val="-1"/>
        </w:rPr>
        <w:t xml:space="preserve">от  </w:t>
      </w:r>
      <w:r>
        <w:rPr>
          <w:spacing w:val="-1"/>
        </w:rPr>
        <w:t>25. 01</w:t>
      </w:r>
      <w:r w:rsidRPr="0022227B">
        <w:rPr>
          <w:spacing w:val="-1"/>
        </w:rPr>
        <w:t xml:space="preserve">. </w:t>
      </w:r>
      <w:smartTag w:uri="urn:schemas-microsoft-com:office:smarttags" w:element="metricconverter">
        <w:smartTagPr>
          <w:attr w:name="ProductID" w:val="2017 г"/>
        </w:smartTagPr>
        <w:r w:rsidRPr="0022227B">
          <w:rPr>
            <w:spacing w:val="-1"/>
          </w:rPr>
          <w:t>201</w:t>
        </w:r>
        <w:r>
          <w:rPr>
            <w:spacing w:val="-1"/>
          </w:rPr>
          <w:t>7</w:t>
        </w:r>
        <w:r w:rsidRPr="0022227B">
          <w:rPr>
            <w:spacing w:val="-1"/>
          </w:rPr>
          <w:t xml:space="preserve"> г</w:t>
        </w:r>
      </w:smartTag>
      <w:r w:rsidRPr="0022227B">
        <w:rPr>
          <w:spacing w:val="-1"/>
        </w:rPr>
        <w:t>.</w:t>
      </w:r>
      <w:r>
        <w:rPr>
          <w:spacing w:val="-1"/>
        </w:rPr>
        <w:t xml:space="preserve">                                                                                                                    </w:t>
      </w:r>
      <w:r w:rsidRPr="0022227B">
        <w:rPr>
          <w:spacing w:val="-1"/>
        </w:rPr>
        <w:t xml:space="preserve"> № </w:t>
      </w:r>
      <w:r>
        <w:rPr>
          <w:spacing w:val="-1"/>
        </w:rPr>
        <w:t>5\8</w:t>
      </w:r>
    </w:p>
    <w:p w:rsidR="00C625DD" w:rsidRDefault="00C625DD" w:rsidP="00550CA7">
      <w:pPr>
        <w:pStyle w:val="NoSpacing"/>
      </w:pPr>
    </w:p>
    <w:p w:rsidR="00C625DD" w:rsidRPr="0022227B" w:rsidRDefault="00C625DD" w:rsidP="00550CA7">
      <w:pPr>
        <w:pStyle w:val="NoSpacing"/>
      </w:pPr>
    </w:p>
    <w:p w:rsidR="00C625DD" w:rsidRPr="00AE16E6" w:rsidRDefault="00C625DD" w:rsidP="00550CA7">
      <w:pPr>
        <w:pStyle w:val="NoSpacing"/>
        <w:rPr>
          <w:b/>
        </w:rPr>
      </w:pPr>
      <w:r w:rsidRPr="00AE16E6">
        <w:rPr>
          <w:b/>
        </w:rPr>
        <w:t xml:space="preserve">О принятии решения о развитии застроенной территории, </w:t>
      </w:r>
    </w:p>
    <w:p w:rsidR="00C625DD" w:rsidRPr="00AE16E6" w:rsidRDefault="00C625DD" w:rsidP="00550CA7">
      <w:pPr>
        <w:pStyle w:val="NoSpacing"/>
        <w:rPr>
          <w:b/>
        </w:rPr>
      </w:pPr>
      <w:r w:rsidRPr="00AE16E6">
        <w:rPr>
          <w:b/>
        </w:rPr>
        <w:t>расположенной в пределах улиц Набережная и Пионерская.</w:t>
      </w:r>
    </w:p>
    <w:p w:rsidR="00C625DD" w:rsidRDefault="00C625DD" w:rsidP="00550CA7">
      <w:pPr>
        <w:pStyle w:val="NoSpacing"/>
      </w:pPr>
    </w:p>
    <w:p w:rsidR="00C625DD" w:rsidRDefault="00C625DD" w:rsidP="00550CA7">
      <w:pPr>
        <w:pStyle w:val="NoSpacing"/>
      </w:pPr>
    </w:p>
    <w:p w:rsidR="00C625DD" w:rsidRPr="0022227B" w:rsidRDefault="00C625DD" w:rsidP="00550CA7">
      <w:pPr>
        <w:pStyle w:val="NoSpacing"/>
      </w:pPr>
    </w:p>
    <w:p w:rsidR="00C625DD" w:rsidRPr="0022227B" w:rsidRDefault="00C625DD" w:rsidP="0022227B">
      <w:pPr>
        <w:pStyle w:val="NoSpacing"/>
        <w:jc w:val="both"/>
      </w:pPr>
      <w:r>
        <w:tab/>
        <w:t xml:space="preserve">В целях создания условий для устойчивого развития территории сельского поселения с.Аносово Усть-Удинского района и привлечения инвестиций, руководствуясь ст.46 Градостроительного кодекса Российской Федерации, ст.16 Федерального закона от 06.10.2013г. № 131-ФЗ «Об общих принципах организации местного самоуправления Российской Федерации», Уставом Аносовского сельского поселения, </w:t>
      </w:r>
    </w:p>
    <w:p w:rsidR="00C625DD" w:rsidRPr="0022227B" w:rsidRDefault="00C625DD" w:rsidP="00550CA7">
      <w:pPr>
        <w:pStyle w:val="NoSpacing"/>
        <w:rPr>
          <w:b/>
        </w:rPr>
      </w:pPr>
    </w:p>
    <w:p w:rsidR="00C625DD" w:rsidRPr="00C31A5C" w:rsidRDefault="00C625DD" w:rsidP="00550CA7">
      <w:pPr>
        <w:pStyle w:val="NoSpacing"/>
        <w:jc w:val="center"/>
      </w:pPr>
      <w:r w:rsidRPr="00C31A5C">
        <w:t>ПОСТАНОВЛЯЮ:</w:t>
      </w:r>
    </w:p>
    <w:p w:rsidR="00C625DD" w:rsidRPr="00C31A5C" w:rsidRDefault="00C625DD" w:rsidP="00550CA7">
      <w:pPr>
        <w:pStyle w:val="NoSpacing"/>
      </w:pPr>
    </w:p>
    <w:p w:rsidR="00C625DD" w:rsidRPr="00C31A5C" w:rsidRDefault="00C625DD" w:rsidP="00C31A5C">
      <w:pPr>
        <w:pStyle w:val="NoSpacing"/>
        <w:ind w:firstLine="567"/>
        <w:jc w:val="both"/>
      </w:pPr>
      <w:r w:rsidRPr="00C31A5C">
        <w:t xml:space="preserve">1. </w:t>
      </w:r>
      <w:r>
        <w:t>Принять решение о развитии застроенной территории,  расположенной в пределах улиц Набережная и Пионерская, ориентировочной площадью 2490 квм. Согласно схеме застроенной территории (приложение №1).</w:t>
      </w:r>
    </w:p>
    <w:p w:rsidR="00C625DD" w:rsidRPr="0022227B" w:rsidRDefault="00C625DD" w:rsidP="00C31A5C">
      <w:pPr>
        <w:pStyle w:val="NoSpacing"/>
        <w:ind w:firstLine="567"/>
        <w:jc w:val="both"/>
      </w:pPr>
      <w:r>
        <w:t>2</w:t>
      </w:r>
      <w:r w:rsidRPr="0022227B">
        <w:t xml:space="preserve">.  </w:t>
      </w:r>
      <w:r>
        <w:t>настоящее постановление о</w:t>
      </w:r>
      <w:r w:rsidRPr="0022227B">
        <w:t xml:space="preserve">публиковать  в информационном </w:t>
      </w:r>
      <w:r>
        <w:t>бюллетене</w:t>
      </w:r>
      <w:r w:rsidRPr="0022227B">
        <w:t xml:space="preserve"> «</w:t>
      </w:r>
      <w:r>
        <w:t>Аносовские вести</w:t>
      </w:r>
      <w:r w:rsidRPr="0022227B">
        <w:t xml:space="preserve">» и разместить на официальном сайте Администрации </w:t>
      </w:r>
      <w:r>
        <w:t>РМО «Усть-Удинский район».</w:t>
      </w:r>
    </w:p>
    <w:p w:rsidR="00C625DD" w:rsidRPr="0022227B" w:rsidRDefault="00C625DD" w:rsidP="00C31A5C">
      <w:pPr>
        <w:pStyle w:val="NoSpacing"/>
        <w:ind w:firstLine="567"/>
      </w:pPr>
    </w:p>
    <w:p w:rsidR="00C625DD" w:rsidRDefault="00C625DD" w:rsidP="00550CA7">
      <w:pPr>
        <w:pStyle w:val="NoSpacing"/>
      </w:pPr>
    </w:p>
    <w:p w:rsidR="00C625DD" w:rsidRDefault="00C625DD" w:rsidP="00550CA7">
      <w:pPr>
        <w:pStyle w:val="NoSpacing"/>
      </w:pPr>
    </w:p>
    <w:p w:rsidR="00C625DD" w:rsidRPr="0022227B" w:rsidRDefault="00C625DD" w:rsidP="00550CA7">
      <w:pPr>
        <w:pStyle w:val="NoSpacing"/>
      </w:pPr>
    </w:p>
    <w:p w:rsidR="00C625DD" w:rsidRPr="0022227B" w:rsidRDefault="00C625DD" w:rsidP="00550CA7">
      <w:pPr>
        <w:pStyle w:val="NoSpacing"/>
      </w:pPr>
    </w:p>
    <w:p w:rsidR="00C625DD" w:rsidRPr="0022227B" w:rsidRDefault="00C625DD" w:rsidP="00391D0A">
      <w:pPr>
        <w:pStyle w:val="NoSpacing"/>
        <w:ind w:firstLine="708"/>
      </w:pPr>
      <w:r w:rsidRPr="0022227B">
        <w:t xml:space="preserve">Глава </w:t>
      </w:r>
      <w:r>
        <w:t>Аносовского муниципального образования                                               А.В.Орлов</w:t>
      </w:r>
    </w:p>
    <w:p w:rsidR="00C625DD" w:rsidRPr="00974637" w:rsidRDefault="00C625DD" w:rsidP="00550CA7">
      <w:pPr>
        <w:pStyle w:val="NoSpacing"/>
        <w:rPr>
          <w:rFonts w:ascii="Cambria" w:hAnsi="Cambria"/>
          <w:sz w:val="22"/>
          <w:szCs w:val="22"/>
        </w:rPr>
      </w:pPr>
    </w:p>
    <w:p w:rsidR="00C625DD" w:rsidRDefault="00C625DD" w:rsidP="00550CA7">
      <w:pPr>
        <w:pStyle w:val="NoSpacing"/>
        <w:rPr>
          <w:rFonts w:ascii="Cambria" w:hAnsi="Cambria"/>
          <w:sz w:val="22"/>
          <w:szCs w:val="22"/>
          <w:highlight w:val="yellow"/>
        </w:rPr>
      </w:pPr>
    </w:p>
    <w:p w:rsidR="00C625DD" w:rsidRPr="00974637" w:rsidRDefault="00C625DD" w:rsidP="00550CA7">
      <w:pPr>
        <w:pStyle w:val="NoSpacing"/>
        <w:rPr>
          <w:rFonts w:ascii="Cambria" w:hAnsi="Cambria"/>
          <w:sz w:val="22"/>
          <w:szCs w:val="22"/>
          <w:highlight w:val="yellow"/>
        </w:rPr>
      </w:pPr>
    </w:p>
    <w:p w:rsidR="00C625DD" w:rsidRPr="00974637" w:rsidRDefault="00C625DD" w:rsidP="00550CA7">
      <w:pPr>
        <w:pStyle w:val="NoSpacing"/>
        <w:rPr>
          <w:rFonts w:ascii="Cambria" w:hAnsi="Cambria"/>
          <w:sz w:val="22"/>
          <w:szCs w:val="22"/>
          <w:highlight w:val="yellow"/>
        </w:rPr>
      </w:pPr>
    </w:p>
    <w:p w:rsidR="00C625DD" w:rsidRPr="00974637" w:rsidRDefault="00C625DD" w:rsidP="00550CA7">
      <w:pPr>
        <w:pStyle w:val="NoSpacing"/>
        <w:rPr>
          <w:rFonts w:ascii="Cambria" w:hAnsi="Cambria"/>
          <w:sz w:val="22"/>
          <w:szCs w:val="22"/>
          <w:highlight w:val="yellow"/>
        </w:rPr>
      </w:pPr>
    </w:p>
    <w:p w:rsidR="00C625DD" w:rsidRPr="00974637" w:rsidRDefault="00C625DD" w:rsidP="00550CA7">
      <w:pPr>
        <w:pStyle w:val="NoSpacing"/>
        <w:rPr>
          <w:rFonts w:ascii="Cambria" w:hAnsi="Cambria"/>
          <w:sz w:val="22"/>
          <w:szCs w:val="22"/>
          <w:highlight w:val="yellow"/>
        </w:rPr>
      </w:pPr>
    </w:p>
    <w:p w:rsidR="00C625DD" w:rsidRPr="00974637" w:rsidRDefault="00C625DD" w:rsidP="00550CA7">
      <w:pPr>
        <w:pStyle w:val="NoSpacing"/>
        <w:rPr>
          <w:rFonts w:ascii="Cambria" w:hAnsi="Cambria"/>
          <w:sz w:val="22"/>
          <w:szCs w:val="22"/>
          <w:highlight w:val="yellow"/>
        </w:rPr>
      </w:pPr>
    </w:p>
    <w:p w:rsidR="00C625DD" w:rsidRDefault="00C625DD" w:rsidP="000C55CA">
      <w:pPr>
        <w:pStyle w:val="NoSpacing"/>
        <w:rPr>
          <w:rFonts w:ascii="Cambria" w:hAnsi="Cambria"/>
          <w:sz w:val="22"/>
          <w:szCs w:val="22"/>
        </w:rPr>
      </w:pPr>
    </w:p>
    <w:p w:rsidR="00C625DD" w:rsidRDefault="00C625DD" w:rsidP="000C55CA">
      <w:pPr>
        <w:pStyle w:val="NoSpacing"/>
        <w:rPr>
          <w:rFonts w:ascii="Cambria" w:hAnsi="Cambria"/>
          <w:sz w:val="22"/>
          <w:szCs w:val="22"/>
        </w:rPr>
      </w:pPr>
    </w:p>
    <w:p w:rsidR="00C625DD" w:rsidRDefault="00C625DD" w:rsidP="000C55CA">
      <w:pPr>
        <w:pStyle w:val="NoSpacing"/>
        <w:rPr>
          <w:rFonts w:ascii="Cambria" w:hAnsi="Cambria"/>
          <w:sz w:val="22"/>
          <w:szCs w:val="22"/>
        </w:rPr>
      </w:pPr>
    </w:p>
    <w:p w:rsidR="00C625DD" w:rsidRDefault="00C625DD" w:rsidP="000C55CA">
      <w:pPr>
        <w:pStyle w:val="NoSpacing"/>
        <w:rPr>
          <w:rFonts w:ascii="Cambria" w:hAnsi="Cambria"/>
          <w:sz w:val="22"/>
          <w:szCs w:val="22"/>
        </w:rPr>
      </w:pPr>
    </w:p>
    <w:p w:rsidR="00C625DD" w:rsidRDefault="00C625DD" w:rsidP="000C55CA">
      <w:pPr>
        <w:pStyle w:val="NoSpacing"/>
        <w:rPr>
          <w:rFonts w:ascii="Cambria" w:hAnsi="Cambria"/>
          <w:sz w:val="22"/>
          <w:szCs w:val="22"/>
        </w:rPr>
      </w:pPr>
    </w:p>
    <w:p w:rsidR="00C625DD" w:rsidRDefault="00C625DD" w:rsidP="000C55CA">
      <w:pPr>
        <w:pStyle w:val="NoSpacing"/>
        <w:rPr>
          <w:rFonts w:ascii="Cambria" w:hAnsi="Cambria"/>
          <w:sz w:val="22"/>
          <w:szCs w:val="22"/>
        </w:rPr>
      </w:pPr>
    </w:p>
    <w:p w:rsidR="00C625DD" w:rsidRDefault="00C625DD" w:rsidP="000C55CA">
      <w:pPr>
        <w:pStyle w:val="NoSpacing"/>
        <w:rPr>
          <w:rFonts w:ascii="Cambria" w:hAnsi="Cambria"/>
          <w:sz w:val="22"/>
          <w:szCs w:val="22"/>
        </w:rPr>
      </w:pPr>
    </w:p>
    <w:p w:rsidR="00C625DD" w:rsidRDefault="00C625DD" w:rsidP="000C55CA">
      <w:pPr>
        <w:pStyle w:val="NoSpacing"/>
        <w:rPr>
          <w:rFonts w:ascii="Cambria" w:hAnsi="Cambria"/>
          <w:sz w:val="22"/>
          <w:szCs w:val="22"/>
        </w:rPr>
      </w:pPr>
    </w:p>
    <w:p w:rsidR="00C625DD" w:rsidRDefault="00C625DD" w:rsidP="000C55CA">
      <w:pPr>
        <w:pStyle w:val="NoSpacing"/>
        <w:rPr>
          <w:rFonts w:ascii="Cambria" w:hAnsi="Cambria"/>
          <w:sz w:val="22"/>
          <w:szCs w:val="22"/>
        </w:rPr>
      </w:pPr>
    </w:p>
    <w:p w:rsidR="00C625DD" w:rsidRDefault="00C625DD" w:rsidP="000C55CA">
      <w:pPr>
        <w:pStyle w:val="NoSpacing"/>
        <w:rPr>
          <w:rFonts w:ascii="Cambria" w:hAnsi="Cambria"/>
          <w:sz w:val="22"/>
          <w:szCs w:val="22"/>
        </w:rPr>
      </w:pPr>
    </w:p>
    <w:p w:rsidR="00C625DD" w:rsidRDefault="00C625DD" w:rsidP="000C55CA">
      <w:pPr>
        <w:pStyle w:val="NoSpacing"/>
        <w:rPr>
          <w:rFonts w:ascii="Cambria" w:hAnsi="Cambria"/>
          <w:sz w:val="22"/>
          <w:szCs w:val="22"/>
        </w:rPr>
      </w:pPr>
    </w:p>
    <w:p w:rsidR="00C625DD" w:rsidRDefault="00C625DD" w:rsidP="000C55CA">
      <w:pPr>
        <w:pStyle w:val="NoSpacing"/>
        <w:rPr>
          <w:rFonts w:ascii="Cambria" w:hAnsi="Cambria"/>
          <w:sz w:val="22"/>
          <w:szCs w:val="22"/>
        </w:rPr>
      </w:pPr>
    </w:p>
    <w:p w:rsidR="00C625DD" w:rsidRDefault="00C625DD" w:rsidP="000C55CA">
      <w:pPr>
        <w:pStyle w:val="NoSpacing"/>
        <w:rPr>
          <w:rFonts w:ascii="Cambria" w:hAnsi="Cambria"/>
          <w:sz w:val="22"/>
          <w:szCs w:val="22"/>
        </w:rPr>
      </w:pPr>
    </w:p>
    <w:p w:rsidR="00C625DD" w:rsidRDefault="00C625DD" w:rsidP="000C55CA">
      <w:pPr>
        <w:pStyle w:val="NoSpacing"/>
        <w:rPr>
          <w:rFonts w:ascii="Cambria" w:hAnsi="Cambria"/>
          <w:sz w:val="22"/>
          <w:szCs w:val="22"/>
        </w:rPr>
      </w:pPr>
    </w:p>
    <w:p w:rsidR="00C625DD" w:rsidRDefault="00C625DD" w:rsidP="000C55CA">
      <w:pPr>
        <w:pStyle w:val="NoSpacing"/>
        <w:rPr>
          <w:rFonts w:ascii="Cambria" w:hAnsi="Cambria"/>
          <w:sz w:val="22"/>
          <w:szCs w:val="22"/>
        </w:rPr>
      </w:pPr>
    </w:p>
    <w:p w:rsidR="00C625DD" w:rsidRDefault="00C625DD" w:rsidP="000C55CA">
      <w:pPr>
        <w:pStyle w:val="NoSpacing"/>
        <w:rPr>
          <w:rFonts w:ascii="Cambria" w:hAnsi="Cambria"/>
          <w:sz w:val="22"/>
          <w:szCs w:val="22"/>
        </w:rPr>
      </w:pPr>
    </w:p>
    <w:sectPr w:rsidR="00C625DD" w:rsidSect="00AE646B">
      <w:pgSz w:w="11906" w:h="16838"/>
      <w:pgMar w:top="851" w:right="567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5DD" w:rsidRDefault="00C625DD">
      <w:r>
        <w:separator/>
      </w:r>
    </w:p>
  </w:endnote>
  <w:endnote w:type="continuationSeparator" w:id="0">
    <w:p w:rsidR="00C625DD" w:rsidRDefault="00C62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5DD" w:rsidRDefault="00C625DD">
      <w:r>
        <w:separator/>
      </w:r>
    </w:p>
  </w:footnote>
  <w:footnote w:type="continuationSeparator" w:id="0">
    <w:p w:rsidR="00C625DD" w:rsidRDefault="00C625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EF7"/>
    <w:rsid w:val="0000173E"/>
    <w:rsid w:val="000022A5"/>
    <w:rsid w:val="0000312C"/>
    <w:rsid w:val="00004678"/>
    <w:rsid w:val="000055E2"/>
    <w:rsid w:val="00006811"/>
    <w:rsid w:val="00006BA6"/>
    <w:rsid w:val="00007222"/>
    <w:rsid w:val="00007666"/>
    <w:rsid w:val="00010F00"/>
    <w:rsid w:val="00011B5D"/>
    <w:rsid w:val="00011C2B"/>
    <w:rsid w:val="00012E66"/>
    <w:rsid w:val="00015CAB"/>
    <w:rsid w:val="0001663B"/>
    <w:rsid w:val="00016C8D"/>
    <w:rsid w:val="000202AC"/>
    <w:rsid w:val="000222AD"/>
    <w:rsid w:val="00023316"/>
    <w:rsid w:val="00024C1A"/>
    <w:rsid w:val="00027E47"/>
    <w:rsid w:val="000304F0"/>
    <w:rsid w:val="00030FE1"/>
    <w:rsid w:val="00032AC2"/>
    <w:rsid w:val="00036892"/>
    <w:rsid w:val="00037C01"/>
    <w:rsid w:val="00040876"/>
    <w:rsid w:val="00043FEC"/>
    <w:rsid w:val="0004434F"/>
    <w:rsid w:val="00044FB8"/>
    <w:rsid w:val="00050655"/>
    <w:rsid w:val="000550D4"/>
    <w:rsid w:val="00057E01"/>
    <w:rsid w:val="000606EE"/>
    <w:rsid w:val="00063C9D"/>
    <w:rsid w:val="0006475C"/>
    <w:rsid w:val="000663B2"/>
    <w:rsid w:val="00066864"/>
    <w:rsid w:val="0007009F"/>
    <w:rsid w:val="0007038F"/>
    <w:rsid w:val="000739E3"/>
    <w:rsid w:val="00075479"/>
    <w:rsid w:val="00076A88"/>
    <w:rsid w:val="00080616"/>
    <w:rsid w:val="00082715"/>
    <w:rsid w:val="0008282B"/>
    <w:rsid w:val="00083F93"/>
    <w:rsid w:val="0008498F"/>
    <w:rsid w:val="00084B9E"/>
    <w:rsid w:val="000873EA"/>
    <w:rsid w:val="00091875"/>
    <w:rsid w:val="00092868"/>
    <w:rsid w:val="000929EE"/>
    <w:rsid w:val="00092C98"/>
    <w:rsid w:val="00093BF7"/>
    <w:rsid w:val="00094341"/>
    <w:rsid w:val="000959A9"/>
    <w:rsid w:val="000A00DB"/>
    <w:rsid w:val="000A028C"/>
    <w:rsid w:val="000A1217"/>
    <w:rsid w:val="000A2831"/>
    <w:rsid w:val="000A45F0"/>
    <w:rsid w:val="000A63FB"/>
    <w:rsid w:val="000B011F"/>
    <w:rsid w:val="000B098E"/>
    <w:rsid w:val="000B4A80"/>
    <w:rsid w:val="000B51F4"/>
    <w:rsid w:val="000B5294"/>
    <w:rsid w:val="000B5460"/>
    <w:rsid w:val="000B58DA"/>
    <w:rsid w:val="000C232F"/>
    <w:rsid w:val="000C2A0A"/>
    <w:rsid w:val="000C3093"/>
    <w:rsid w:val="000C55CA"/>
    <w:rsid w:val="000C5B1E"/>
    <w:rsid w:val="000C65CC"/>
    <w:rsid w:val="000C7C0A"/>
    <w:rsid w:val="000D5F75"/>
    <w:rsid w:val="000D6DD0"/>
    <w:rsid w:val="000D778D"/>
    <w:rsid w:val="000E0996"/>
    <w:rsid w:val="000E5830"/>
    <w:rsid w:val="000F2744"/>
    <w:rsid w:val="000F3BAF"/>
    <w:rsid w:val="000F4C03"/>
    <w:rsid w:val="000F75F8"/>
    <w:rsid w:val="00100F3C"/>
    <w:rsid w:val="001031AC"/>
    <w:rsid w:val="001044DC"/>
    <w:rsid w:val="00106188"/>
    <w:rsid w:val="001061C6"/>
    <w:rsid w:val="00106C6B"/>
    <w:rsid w:val="00111543"/>
    <w:rsid w:val="00111693"/>
    <w:rsid w:val="00112608"/>
    <w:rsid w:val="001128C6"/>
    <w:rsid w:val="00120A6B"/>
    <w:rsid w:val="00125A54"/>
    <w:rsid w:val="0012610A"/>
    <w:rsid w:val="001271E4"/>
    <w:rsid w:val="001275E1"/>
    <w:rsid w:val="00130629"/>
    <w:rsid w:val="00130F31"/>
    <w:rsid w:val="001319AD"/>
    <w:rsid w:val="00131C4A"/>
    <w:rsid w:val="00136566"/>
    <w:rsid w:val="00143244"/>
    <w:rsid w:val="00143285"/>
    <w:rsid w:val="00143972"/>
    <w:rsid w:val="00145D2B"/>
    <w:rsid w:val="00146B20"/>
    <w:rsid w:val="00151E77"/>
    <w:rsid w:val="0015235E"/>
    <w:rsid w:val="00154AA4"/>
    <w:rsid w:val="0016357C"/>
    <w:rsid w:val="00165DF1"/>
    <w:rsid w:val="00170BD5"/>
    <w:rsid w:val="00170BEF"/>
    <w:rsid w:val="00170FB8"/>
    <w:rsid w:val="00171F9B"/>
    <w:rsid w:val="00175D6B"/>
    <w:rsid w:val="00176610"/>
    <w:rsid w:val="00176F89"/>
    <w:rsid w:val="00177AAF"/>
    <w:rsid w:val="001801DE"/>
    <w:rsid w:val="00180B97"/>
    <w:rsid w:val="00181A2C"/>
    <w:rsid w:val="00182CC6"/>
    <w:rsid w:val="00185487"/>
    <w:rsid w:val="00186C1B"/>
    <w:rsid w:val="00187D38"/>
    <w:rsid w:val="001961A4"/>
    <w:rsid w:val="0019651A"/>
    <w:rsid w:val="001A149F"/>
    <w:rsid w:val="001A1A35"/>
    <w:rsid w:val="001A3DD1"/>
    <w:rsid w:val="001A4024"/>
    <w:rsid w:val="001B1756"/>
    <w:rsid w:val="001B1E06"/>
    <w:rsid w:val="001B3527"/>
    <w:rsid w:val="001C0DE7"/>
    <w:rsid w:val="001C1EFC"/>
    <w:rsid w:val="001C5E77"/>
    <w:rsid w:val="001D1050"/>
    <w:rsid w:val="001D1E95"/>
    <w:rsid w:val="001D7A87"/>
    <w:rsid w:val="001E136F"/>
    <w:rsid w:val="001E2A51"/>
    <w:rsid w:val="001E51B5"/>
    <w:rsid w:val="001E527C"/>
    <w:rsid w:val="001E5332"/>
    <w:rsid w:val="001E566F"/>
    <w:rsid w:val="001E5B2D"/>
    <w:rsid w:val="001F181E"/>
    <w:rsid w:val="001F1855"/>
    <w:rsid w:val="001F3C24"/>
    <w:rsid w:val="001F669C"/>
    <w:rsid w:val="001F7D2D"/>
    <w:rsid w:val="002005BC"/>
    <w:rsid w:val="002009DD"/>
    <w:rsid w:val="002019BC"/>
    <w:rsid w:val="00204328"/>
    <w:rsid w:val="00206C4C"/>
    <w:rsid w:val="00211A6A"/>
    <w:rsid w:val="0021255E"/>
    <w:rsid w:val="00214354"/>
    <w:rsid w:val="0021581F"/>
    <w:rsid w:val="0021584D"/>
    <w:rsid w:val="002166C2"/>
    <w:rsid w:val="00217637"/>
    <w:rsid w:val="00217DCC"/>
    <w:rsid w:val="00217EE1"/>
    <w:rsid w:val="00220F98"/>
    <w:rsid w:val="0022156F"/>
    <w:rsid w:val="00221B3A"/>
    <w:rsid w:val="0022227B"/>
    <w:rsid w:val="00222612"/>
    <w:rsid w:val="00233B2B"/>
    <w:rsid w:val="002376E7"/>
    <w:rsid w:val="002400AE"/>
    <w:rsid w:val="002400CC"/>
    <w:rsid w:val="002406F9"/>
    <w:rsid w:val="00242960"/>
    <w:rsid w:val="00242C0F"/>
    <w:rsid w:val="00245242"/>
    <w:rsid w:val="002509C5"/>
    <w:rsid w:val="00251A62"/>
    <w:rsid w:val="002532F2"/>
    <w:rsid w:val="0025531B"/>
    <w:rsid w:val="002556FE"/>
    <w:rsid w:val="00256171"/>
    <w:rsid w:val="00257646"/>
    <w:rsid w:val="00262209"/>
    <w:rsid w:val="00262B2E"/>
    <w:rsid w:val="002635E9"/>
    <w:rsid w:val="0027202E"/>
    <w:rsid w:val="00274EF7"/>
    <w:rsid w:val="00284928"/>
    <w:rsid w:val="00284D5D"/>
    <w:rsid w:val="0028654E"/>
    <w:rsid w:val="00286F4F"/>
    <w:rsid w:val="00291113"/>
    <w:rsid w:val="00295587"/>
    <w:rsid w:val="002A2178"/>
    <w:rsid w:val="002A3D80"/>
    <w:rsid w:val="002A52DC"/>
    <w:rsid w:val="002B3110"/>
    <w:rsid w:val="002B395A"/>
    <w:rsid w:val="002B7D5F"/>
    <w:rsid w:val="002C13BF"/>
    <w:rsid w:val="002C2613"/>
    <w:rsid w:val="002C2EB3"/>
    <w:rsid w:val="002C35A8"/>
    <w:rsid w:val="002C35BB"/>
    <w:rsid w:val="002C3DE1"/>
    <w:rsid w:val="002C4B4D"/>
    <w:rsid w:val="002C6592"/>
    <w:rsid w:val="002C71F2"/>
    <w:rsid w:val="002D0B48"/>
    <w:rsid w:val="002D2722"/>
    <w:rsid w:val="002D775B"/>
    <w:rsid w:val="002E1073"/>
    <w:rsid w:val="002E1774"/>
    <w:rsid w:val="002F130E"/>
    <w:rsid w:val="002F3022"/>
    <w:rsid w:val="002F3113"/>
    <w:rsid w:val="00305F3B"/>
    <w:rsid w:val="00307881"/>
    <w:rsid w:val="00310AA9"/>
    <w:rsid w:val="00312399"/>
    <w:rsid w:val="003146B3"/>
    <w:rsid w:val="003151B2"/>
    <w:rsid w:val="00316626"/>
    <w:rsid w:val="00321D02"/>
    <w:rsid w:val="00323EBD"/>
    <w:rsid w:val="003240EF"/>
    <w:rsid w:val="00324CA4"/>
    <w:rsid w:val="00326886"/>
    <w:rsid w:val="00327442"/>
    <w:rsid w:val="00330A78"/>
    <w:rsid w:val="00335739"/>
    <w:rsid w:val="00336BEE"/>
    <w:rsid w:val="003434EA"/>
    <w:rsid w:val="00343785"/>
    <w:rsid w:val="00345FAF"/>
    <w:rsid w:val="00347702"/>
    <w:rsid w:val="003502DB"/>
    <w:rsid w:val="00351344"/>
    <w:rsid w:val="00353757"/>
    <w:rsid w:val="00354E69"/>
    <w:rsid w:val="00356A5D"/>
    <w:rsid w:val="00357627"/>
    <w:rsid w:val="003609F2"/>
    <w:rsid w:val="00360CB4"/>
    <w:rsid w:val="00370A9C"/>
    <w:rsid w:val="0037210C"/>
    <w:rsid w:val="003721E4"/>
    <w:rsid w:val="00372BAF"/>
    <w:rsid w:val="003738A4"/>
    <w:rsid w:val="00374523"/>
    <w:rsid w:val="00374701"/>
    <w:rsid w:val="00374AF8"/>
    <w:rsid w:val="0037573D"/>
    <w:rsid w:val="00375926"/>
    <w:rsid w:val="0038195D"/>
    <w:rsid w:val="0038270A"/>
    <w:rsid w:val="00384118"/>
    <w:rsid w:val="00391D0A"/>
    <w:rsid w:val="0039316C"/>
    <w:rsid w:val="00393384"/>
    <w:rsid w:val="00395121"/>
    <w:rsid w:val="00395CC3"/>
    <w:rsid w:val="003A0273"/>
    <w:rsid w:val="003A16EB"/>
    <w:rsid w:val="003A255E"/>
    <w:rsid w:val="003A2F6F"/>
    <w:rsid w:val="003A3F1B"/>
    <w:rsid w:val="003B2A8C"/>
    <w:rsid w:val="003B349C"/>
    <w:rsid w:val="003B3B05"/>
    <w:rsid w:val="003B737B"/>
    <w:rsid w:val="003C0364"/>
    <w:rsid w:val="003C0FC6"/>
    <w:rsid w:val="003C5F2F"/>
    <w:rsid w:val="003D06AC"/>
    <w:rsid w:val="003D1E3B"/>
    <w:rsid w:val="003D2B06"/>
    <w:rsid w:val="003D744C"/>
    <w:rsid w:val="003F20A5"/>
    <w:rsid w:val="003F660E"/>
    <w:rsid w:val="004004EB"/>
    <w:rsid w:val="00402CE1"/>
    <w:rsid w:val="00403438"/>
    <w:rsid w:val="00415AEE"/>
    <w:rsid w:val="0041672F"/>
    <w:rsid w:val="004207A0"/>
    <w:rsid w:val="00421053"/>
    <w:rsid w:val="00432288"/>
    <w:rsid w:val="004334E7"/>
    <w:rsid w:val="00433923"/>
    <w:rsid w:val="00433972"/>
    <w:rsid w:val="004347BB"/>
    <w:rsid w:val="00434984"/>
    <w:rsid w:val="004350BD"/>
    <w:rsid w:val="00443016"/>
    <w:rsid w:val="0044301E"/>
    <w:rsid w:val="00443D83"/>
    <w:rsid w:val="00450181"/>
    <w:rsid w:val="004547E8"/>
    <w:rsid w:val="004548CE"/>
    <w:rsid w:val="004552AF"/>
    <w:rsid w:val="00455BC1"/>
    <w:rsid w:val="00456141"/>
    <w:rsid w:val="00457423"/>
    <w:rsid w:val="00460ED7"/>
    <w:rsid w:val="00461AD6"/>
    <w:rsid w:val="004627B6"/>
    <w:rsid w:val="0046691D"/>
    <w:rsid w:val="00467128"/>
    <w:rsid w:val="00467492"/>
    <w:rsid w:val="0047043C"/>
    <w:rsid w:val="00470928"/>
    <w:rsid w:val="0047722B"/>
    <w:rsid w:val="0048475C"/>
    <w:rsid w:val="00487005"/>
    <w:rsid w:val="00491A49"/>
    <w:rsid w:val="004944FA"/>
    <w:rsid w:val="004947D4"/>
    <w:rsid w:val="004A22B9"/>
    <w:rsid w:val="004A4605"/>
    <w:rsid w:val="004A5DBE"/>
    <w:rsid w:val="004B1612"/>
    <w:rsid w:val="004B24BE"/>
    <w:rsid w:val="004B5A10"/>
    <w:rsid w:val="004B5A4E"/>
    <w:rsid w:val="004B7C76"/>
    <w:rsid w:val="004C685C"/>
    <w:rsid w:val="004D0E3B"/>
    <w:rsid w:val="004D10F2"/>
    <w:rsid w:val="004D22D7"/>
    <w:rsid w:val="004D2DC3"/>
    <w:rsid w:val="004D3622"/>
    <w:rsid w:val="004D4BA8"/>
    <w:rsid w:val="004D528D"/>
    <w:rsid w:val="004D7998"/>
    <w:rsid w:val="004E1106"/>
    <w:rsid w:val="004E152D"/>
    <w:rsid w:val="004E37E4"/>
    <w:rsid w:val="004E58F7"/>
    <w:rsid w:val="004E6192"/>
    <w:rsid w:val="004F0077"/>
    <w:rsid w:val="004F2F53"/>
    <w:rsid w:val="004F433A"/>
    <w:rsid w:val="004F647C"/>
    <w:rsid w:val="004F6FF4"/>
    <w:rsid w:val="00500864"/>
    <w:rsid w:val="00502756"/>
    <w:rsid w:val="00504B3C"/>
    <w:rsid w:val="00504CF3"/>
    <w:rsid w:val="0050586F"/>
    <w:rsid w:val="00505B68"/>
    <w:rsid w:val="00510680"/>
    <w:rsid w:val="00511420"/>
    <w:rsid w:val="00512768"/>
    <w:rsid w:val="00513677"/>
    <w:rsid w:val="00513B76"/>
    <w:rsid w:val="00515F8D"/>
    <w:rsid w:val="005174B4"/>
    <w:rsid w:val="005200F7"/>
    <w:rsid w:val="00521C4A"/>
    <w:rsid w:val="00523257"/>
    <w:rsid w:val="005256B0"/>
    <w:rsid w:val="00526032"/>
    <w:rsid w:val="0052606C"/>
    <w:rsid w:val="0052732D"/>
    <w:rsid w:val="0053020D"/>
    <w:rsid w:val="00533603"/>
    <w:rsid w:val="00535B91"/>
    <w:rsid w:val="005438E0"/>
    <w:rsid w:val="005445D6"/>
    <w:rsid w:val="00544D30"/>
    <w:rsid w:val="0054599A"/>
    <w:rsid w:val="00547901"/>
    <w:rsid w:val="005504BF"/>
    <w:rsid w:val="00550CA7"/>
    <w:rsid w:val="00551040"/>
    <w:rsid w:val="005516E4"/>
    <w:rsid w:val="00552760"/>
    <w:rsid w:val="00555352"/>
    <w:rsid w:val="0055741D"/>
    <w:rsid w:val="00561383"/>
    <w:rsid w:val="00561AA5"/>
    <w:rsid w:val="00565C57"/>
    <w:rsid w:val="00565F32"/>
    <w:rsid w:val="0056752D"/>
    <w:rsid w:val="00570129"/>
    <w:rsid w:val="005741CC"/>
    <w:rsid w:val="005749AC"/>
    <w:rsid w:val="00580373"/>
    <w:rsid w:val="00581191"/>
    <w:rsid w:val="005821DE"/>
    <w:rsid w:val="00582CFB"/>
    <w:rsid w:val="0058351E"/>
    <w:rsid w:val="005849EA"/>
    <w:rsid w:val="00585AFC"/>
    <w:rsid w:val="005865B9"/>
    <w:rsid w:val="00586938"/>
    <w:rsid w:val="005964F0"/>
    <w:rsid w:val="005A1764"/>
    <w:rsid w:val="005A3131"/>
    <w:rsid w:val="005B095A"/>
    <w:rsid w:val="005B3179"/>
    <w:rsid w:val="005B447A"/>
    <w:rsid w:val="005C097B"/>
    <w:rsid w:val="005C473F"/>
    <w:rsid w:val="005D14DF"/>
    <w:rsid w:val="005D49B0"/>
    <w:rsid w:val="005D5219"/>
    <w:rsid w:val="005E0F68"/>
    <w:rsid w:val="005E71AF"/>
    <w:rsid w:val="005F1803"/>
    <w:rsid w:val="005F6659"/>
    <w:rsid w:val="005F7305"/>
    <w:rsid w:val="005F73B0"/>
    <w:rsid w:val="00600224"/>
    <w:rsid w:val="00602CE0"/>
    <w:rsid w:val="00603D21"/>
    <w:rsid w:val="00604D53"/>
    <w:rsid w:val="006054F9"/>
    <w:rsid w:val="00607EE2"/>
    <w:rsid w:val="006128A8"/>
    <w:rsid w:val="00612FF4"/>
    <w:rsid w:val="00615132"/>
    <w:rsid w:val="006209FC"/>
    <w:rsid w:val="00620F99"/>
    <w:rsid w:val="006243F4"/>
    <w:rsid w:val="00626867"/>
    <w:rsid w:val="00626A78"/>
    <w:rsid w:val="0062785A"/>
    <w:rsid w:val="006300B1"/>
    <w:rsid w:val="00631F67"/>
    <w:rsid w:val="00636ABA"/>
    <w:rsid w:val="00640794"/>
    <w:rsid w:val="00640EF5"/>
    <w:rsid w:val="00641CB5"/>
    <w:rsid w:val="006463C1"/>
    <w:rsid w:val="00650DF6"/>
    <w:rsid w:val="00654F83"/>
    <w:rsid w:val="006554EE"/>
    <w:rsid w:val="006624F9"/>
    <w:rsid w:val="00662FA8"/>
    <w:rsid w:val="0066329A"/>
    <w:rsid w:val="0066331B"/>
    <w:rsid w:val="00664303"/>
    <w:rsid w:val="00664FAD"/>
    <w:rsid w:val="00666860"/>
    <w:rsid w:val="00676064"/>
    <w:rsid w:val="00676097"/>
    <w:rsid w:val="006851CA"/>
    <w:rsid w:val="00686726"/>
    <w:rsid w:val="006905A0"/>
    <w:rsid w:val="00694E04"/>
    <w:rsid w:val="0069624D"/>
    <w:rsid w:val="006967E9"/>
    <w:rsid w:val="006A05F0"/>
    <w:rsid w:val="006A229F"/>
    <w:rsid w:val="006A3010"/>
    <w:rsid w:val="006A5337"/>
    <w:rsid w:val="006A7E68"/>
    <w:rsid w:val="006B1506"/>
    <w:rsid w:val="006B5ED4"/>
    <w:rsid w:val="006C0D85"/>
    <w:rsid w:val="006C27A7"/>
    <w:rsid w:val="006C31D6"/>
    <w:rsid w:val="006C441B"/>
    <w:rsid w:val="006C51D9"/>
    <w:rsid w:val="006C68FB"/>
    <w:rsid w:val="006C70D5"/>
    <w:rsid w:val="006C774F"/>
    <w:rsid w:val="006D269E"/>
    <w:rsid w:val="006E0490"/>
    <w:rsid w:val="006E053D"/>
    <w:rsid w:val="006E1758"/>
    <w:rsid w:val="006E289B"/>
    <w:rsid w:val="006E360F"/>
    <w:rsid w:val="006E4237"/>
    <w:rsid w:val="006E4DA3"/>
    <w:rsid w:val="006E5A2E"/>
    <w:rsid w:val="006E6534"/>
    <w:rsid w:val="006F45FC"/>
    <w:rsid w:val="006F6714"/>
    <w:rsid w:val="00704174"/>
    <w:rsid w:val="00706A85"/>
    <w:rsid w:val="00706CD2"/>
    <w:rsid w:val="00712C87"/>
    <w:rsid w:val="00713280"/>
    <w:rsid w:val="007173DC"/>
    <w:rsid w:val="007202A5"/>
    <w:rsid w:val="00721914"/>
    <w:rsid w:val="007233BF"/>
    <w:rsid w:val="00723A19"/>
    <w:rsid w:val="00725142"/>
    <w:rsid w:val="007251E3"/>
    <w:rsid w:val="007259C3"/>
    <w:rsid w:val="00734984"/>
    <w:rsid w:val="007364AF"/>
    <w:rsid w:val="00736560"/>
    <w:rsid w:val="00741351"/>
    <w:rsid w:val="007417B5"/>
    <w:rsid w:val="00743B05"/>
    <w:rsid w:val="00744E67"/>
    <w:rsid w:val="007458A4"/>
    <w:rsid w:val="00746919"/>
    <w:rsid w:val="00746A13"/>
    <w:rsid w:val="0075160A"/>
    <w:rsid w:val="00751E5A"/>
    <w:rsid w:val="007538B8"/>
    <w:rsid w:val="0076009D"/>
    <w:rsid w:val="00761A02"/>
    <w:rsid w:val="00766D62"/>
    <w:rsid w:val="00767B38"/>
    <w:rsid w:val="00767BA6"/>
    <w:rsid w:val="0077244B"/>
    <w:rsid w:val="00772E75"/>
    <w:rsid w:val="007759A5"/>
    <w:rsid w:val="00781439"/>
    <w:rsid w:val="007829F8"/>
    <w:rsid w:val="007842B6"/>
    <w:rsid w:val="0078496A"/>
    <w:rsid w:val="00787B86"/>
    <w:rsid w:val="00791808"/>
    <w:rsid w:val="0079302E"/>
    <w:rsid w:val="00794476"/>
    <w:rsid w:val="007A182C"/>
    <w:rsid w:val="007A1EA1"/>
    <w:rsid w:val="007A570F"/>
    <w:rsid w:val="007A616F"/>
    <w:rsid w:val="007A7E71"/>
    <w:rsid w:val="007B406D"/>
    <w:rsid w:val="007B4456"/>
    <w:rsid w:val="007B484D"/>
    <w:rsid w:val="007B4CF7"/>
    <w:rsid w:val="007B5BE3"/>
    <w:rsid w:val="007B71C3"/>
    <w:rsid w:val="007B78AA"/>
    <w:rsid w:val="007C08A2"/>
    <w:rsid w:val="007C344C"/>
    <w:rsid w:val="007C4F8F"/>
    <w:rsid w:val="007C5F57"/>
    <w:rsid w:val="007C615C"/>
    <w:rsid w:val="007D1337"/>
    <w:rsid w:val="007D4371"/>
    <w:rsid w:val="007D6047"/>
    <w:rsid w:val="007E30B3"/>
    <w:rsid w:val="007E3ABA"/>
    <w:rsid w:val="007E46A7"/>
    <w:rsid w:val="007E77FB"/>
    <w:rsid w:val="007F2613"/>
    <w:rsid w:val="007F68CB"/>
    <w:rsid w:val="008004CB"/>
    <w:rsid w:val="00800AA5"/>
    <w:rsid w:val="008024C6"/>
    <w:rsid w:val="008053F8"/>
    <w:rsid w:val="00814A33"/>
    <w:rsid w:val="00816D8D"/>
    <w:rsid w:val="008203E9"/>
    <w:rsid w:val="0082054B"/>
    <w:rsid w:val="008211F4"/>
    <w:rsid w:val="00823395"/>
    <w:rsid w:val="00824D23"/>
    <w:rsid w:val="008342CA"/>
    <w:rsid w:val="00836855"/>
    <w:rsid w:val="00837DB4"/>
    <w:rsid w:val="0084196C"/>
    <w:rsid w:val="008424DA"/>
    <w:rsid w:val="00845491"/>
    <w:rsid w:val="00846F4E"/>
    <w:rsid w:val="008506FA"/>
    <w:rsid w:val="008528F1"/>
    <w:rsid w:val="008534EA"/>
    <w:rsid w:val="00853D1D"/>
    <w:rsid w:val="008601D0"/>
    <w:rsid w:val="008604D8"/>
    <w:rsid w:val="00860909"/>
    <w:rsid w:val="00860D68"/>
    <w:rsid w:val="0086181A"/>
    <w:rsid w:val="00861D04"/>
    <w:rsid w:val="0086338D"/>
    <w:rsid w:val="008634D1"/>
    <w:rsid w:val="00864C7F"/>
    <w:rsid w:val="00865ABF"/>
    <w:rsid w:val="00867055"/>
    <w:rsid w:val="00870D5A"/>
    <w:rsid w:val="008720F0"/>
    <w:rsid w:val="0087486D"/>
    <w:rsid w:val="00875E09"/>
    <w:rsid w:val="00877EE8"/>
    <w:rsid w:val="00883AD4"/>
    <w:rsid w:val="0088517E"/>
    <w:rsid w:val="0088581D"/>
    <w:rsid w:val="008858D6"/>
    <w:rsid w:val="00886679"/>
    <w:rsid w:val="00887179"/>
    <w:rsid w:val="00887B73"/>
    <w:rsid w:val="00891268"/>
    <w:rsid w:val="00891408"/>
    <w:rsid w:val="00893421"/>
    <w:rsid w:val="00893FE5"/>
    <w:rsid w:val="00894212"/>
    <w:rsid w:val="008954A8"/>
    <w:rsid w:val="00895B9C"/>
    <w:rsid w:val="00896030"/>
    <w:rsid w:val="0089700C"/>
    <w:rsid w:val="008A154F"/>
    <w:rsid w:val="008A23D2"/>
    <w:rsid w:val="008A36AA"/>
    <w:rsid w:val="008A4712"/>
    <w:rsid w:val="008A56CF"/>
    <w:rsid w:val="008A60CA"/>
    <w:rsid w:val="008B10E0"/>
    <w:rsid w:val="008B254D"/>
    <w:rsid w:val="008B7878"/>
    <w:rsid w:val="008C0B3D"/>
    <w:rsid w:val="008C51BB"/>
    <w:rsid w:val="008C6D76"/>
    <w:rsid w:val="008D11D9"/>
    <w:rsid w:val="008D2A37"/>
    <w:rsid w:val="008D7B73"/>
    <w:rsid w:val="008E0063"/>
    <w:rsid w:val="008E01FF"/>
    <w:rsid w:val="008E0BA1"/>
    <w:rsid w:val="008E2DCF"/>
    <w:rsid w:val="008E3704"/>
    <w:rsid w:val="008E4A40"/>
    <w:rsid w:val="008E52C6"/>
    <w:rsid w:val="008F0F64"/>
    <w:rsid w:val="008F7255"/>
    <w:rsid w:val="00900B07"/>
    <w:rsid w:val="00901003"/>
    <w:rsid w:val="00901086"/>
    <w:rsid w:val="00901FCD"/>
    <w:rsid w:val="009039CF"/>
    <w:rsid w:val="009067E8"/>
    <w:rsid w:val="00911F2A"/>
    <w:rsid w:val="00912070"/>
    <w:rsid w:val="00914BFC"/>
    <w:rsid w:val="00923C75"/>
    <w:rsid w:val="00923E48"/>
    <w:rsid w:val="00924961"/>
    <w:rsid w:val="00926870"/>
    <w:rsid w:val="00926C34"/>
    <w:rsid w:val="00931E85"/>
    <w:rsid w:val="00932B4C"/>
    <w:rsid w:val="00937E1E"/>
    <w:rsid w:val="00941272"/>
    <w:rsid w:val="00943060"/>
    <w:rsid w:val="00945627"/>
    <w:rsid w:val="00947285"/>
    <w:rsid w:val="009528F4"/>
    <w:rsid w:val="009603E0"/>
    <w:rsid w:val="00960AFF"/>
    <w:rsid w:val="00961B4B"/>
    <w:rsid w:val="00962FED"/>
    <w:rsid w:val="009633CF"/>
    <w:rsid w:val="00965200"/>
    <w:rsid w:val="009667DA"/>
    <w:rsid w:val="00966999"/>
    <w:rsid w:val="00970CC9"/>
    <w:rsid w:val="00971BEA"/>
    <w:rsid w:val="00971E1C"/>
    <w:rsid w:val="009727FB"/>
    <w:rsid w:val="00974637"/>
    <w:rsid w:val="00977766"/>
    <w:rsid w:val="00977FAB"/>
    <w:rsid w:val="0098197C"/>
    <w:rsid w:val="00981B18"/>
    <w:rsid w:val="00982131"/>
    <w:rsid w:val="00982F48"/>
    <w:rsid w:val="009857F3"/>
    <w:rsid w:val="0099689A"/>
    <w:rsid w:val="009A4D57"/>
    <w:rsid w:val="009A63EF"/>
    <w:rsid w:val="009A6483"/>
    <w:rsid w:val="009B0A13"/>
    <w:rsid w:val="009B4F69"/>
    <w:rsid w:val="009B6F20"/>
    <w:rsid w:val="009C196E"/>
    <w:rsid w:val="009C497A"/>
    <w:rsid w:val="009C634B"/>
    <w:rsid w:val="009D0484"/>
    <w:rsid w:val="009D294E"/>
    <w:rsid w:val="009D62F4"/>
    <w:rsid w:val="009D6A07"/>
    <w:rsid w:val="009E0095"/>
    <w:rsid w:val="009E13C0"/>
    <w:rsid w:val="009E219E"/>
    <w:rsid w:val="009E2C94"/>
    <w:rsid w:val="009E32E5"/>
    <w:rsid w:val="009E5706"/>
    <w:rsid w:val="009E6CFF"/>
    <w:rsid w:val="009F143E"/>
    <w:rsid w:val="009F1AE1"/>
    <w:rsid w:val="009F1F03"/>
    <w:rsid w:val="009F27B7"/>
    <w:rsid w:val="009F338A"/>
    <w:rsid w:val="009F49CF"/>
    <w:rsid w:val="009F4CB0"/>
    <w:rsid w:val="00A00A1A"/>
    <w:rsid w:val="00A01870"/>
    <w:rsid w:val="00A03547"/>
    <w:rsid w:val="00A12543"/>
    <w:rsid w:val="00A151FD"/>
    <w:rsid w:val="00A21C54"/>
    <w:rsid w:val="00A22F52"/>
    <w:rsid w:val="00A239B1"/>
    <w:rsid w:val="00A23AA1"/>
    <w:rsid w:val="00A24F72"/>
    <w:rsid w:val="00A26234"/>
    <w:rsid w:val="00A272D1"/>
    <w:rsid w:val="00A372B6"/>
    <w:rsid w:val="00A41560"/>
    <w:rsid w:val="00A44439"/>
    <w:rsid w:val="00A45312"/>
    <w:rsid w:val="00A45F69"/>
    <w:rsid w:val="00A517FB"/>
    <w:rsid w:val="00A555DC"/>
    <w:rsid w:val="00A57EBC"/>
    <w:rsid w:val="00A613B1"/>
    <w:rsid w:val="00A627BC"/>
    <w:rsid w:val="00A639FA"/>
    <w:rsid w:val="00A63F7B"/>
    <w:rsid w:val="00A642F7"/>
    <w:rsid w:val="00A64501"/>
    <w:rsid w:val="00A65474"/>
    <w:rsid w:val="00A81D92"/>
    <w:rsid w:val="00A82FA8"/>
    <w:rsid w:val="00A83233"/>
    <w:rsid w:val="00A835E1"/>
    <w:rsid w:val="00A83DB7"/>
    <w:rsid w:val="00A8481C"/>
    <w:rsid w:val="00A84905"/>
    <w:rsid w:val="00A90843"/>
    <w:rsid w:val="00A90EF1"/>
    <w:rsid w:val="00A958DD"/>
    <w:rsid w:val="00A95DDB"/>
    <w:rsid w:val="00A96413"/>
    <w:rsid w:val="00A96475"/>
    <w:rsid w:val="00AA1F7C"/>
    <w:rsid w:val="00AA55A3"/>
    <w:rsid w:val="00AB0C72"/>
    <w:rsid w:val="00AB525D"/>
    <w:rsid w:val="00AB716F"/>
    <w:rsid w:val="00AB7608"/>
    <w:rsid w:val="00AC1650"/>
    <w:rsid w:val="00AC1D62"/>
    <w:rsid w:val="00AC236F"/>
    <w:rsid w:val="00AC5D70"/>
    <w:rsid w:val="00AC6F98"/>
    <w:rsid w:val="00AD267D"/>
    <w:rsid w:val="00AE16E6"/>
    <w:rsid w:val="00AE1AE6"/>
    <w:rsid w:val="00AE4EA0"/>
    <w:rsid w:val="00AE646B"/>
    <w:rsid w:val="00AE67CA"/>
    <w:rsid w:val="00AF0E4C"/>
    <w:rsid w:val="00AF13D7"/>
    <w:rsid w:val="00AF19FC"/>
    <w:rsid w:val="00AF21CE"/>
    <w:rsid w:val="00AF6C1E"/>
    <w:rsid w:val="00B014E3"/>
    <w:rsid w:val="00B01E2E"/>
    <w:rsid w:val="00B01E7A"/>
    <w:rsid w:val="00B02A26"/>
    <w:rsid w:val="00B02D8B"/>
    <w:rsid w:val="00B03CFD"/>
    <w:rsid w:val="00B05DAD"/>
    <w:rsid w:val="00B10050"/>
    <w:rsid w:val="00B1021B"/>
    <w:rsid w:val="00B103BE"/>
    <w:rsid w:val="00B14D84"/>
    <w:rsid w:val="00B2018C"/>
    <w:rsid w:val="00B20C23"/>
    <w:rsid w:val="00B21913"/>
    <w:rsid w:val="00B23FE2"/>
    <w:rsid w:val="00B2468A"/>
    <w:rsid w:val="00B25037"/>
    <w:rsid w:val="00B26B57"/>
    <w:rsid w:val="00B27664"/>
    <w:rsid w:val="00B27975"/>
    <w:rsid w:val="00B30F8D"/>
    <w:rsid w:val="00B311DA"/>
    <w:rsid w:val="00B34EF7"/>
    <w:rsid w:val="00B37545"/>
    <w:rsid w:val="00B43219"/>
    <w:rsid w:val="00B4414B"/>
    <w:rsid w:val="00B44F32"/>
    <w:rsid w:val="00B44FA1"/>
    <w:rsid w:val="00B46DA0"/>
    <w:rsid w:val="00B470C7"/>
    <w:rsid w:val="00B51BBA"/>
    <w:rsid w:val="00B52C02"/>
    <w:rsid w:val="00B54490"/>
    <w:rsid w:val="00B56CB7"/>
    <w:rsid w:val="00B61D93"/>
    <w:rsid w:val="00B64A1D"/>
    <w:rsid w:val="00B6589A"/>
    <w:rsid w:val="00B71869"/>
    <w:rsid w:val="00B741AE"/>
    <w:rsid w:val="00B74A6E"/>
    <w:rsid w:val="00B778B0"/>
    <w:rsid w:val="00B847B0"/>
    <w:rsid w:val="00B85880"/>
    <w:rsid w:val="00B91291"/>
    <w:rsid w:val="00BA028E"/>
    <w:rsid w:val="00BA07C7"/>
    <w:rsid w:val="00BA0B4E"/>
    <w:rsid w:val="00BA12D2"/>
    <w:rsid w:val="00BA2227"/>
    <w:rsid w:val="00BA3E0F"/>
    <w:rsid w:val="00BA5946"/>
    <w:rsid w:val="00BA6D24"/>
    <w:rsid w:val="00BB09D8"/>
    <w:rsid w:val="00BB126E"/>
    <w:rsid w:val="00BB1E4D"/>
    <w:rsid w:val="00BB6F46"/>
    <w:rsid w:val="00BC05B1"/>
    <w:rsid w:val="00BC216E"/>
    <w:rsid w:val="00BC3DFB"/>
    <w:rsid w:val="00BC464B"/>
    <w:rsid w:val="00BC480B"/>
    <w:rsid w:val="00BC4C4F"/>
    <w:rsid w:val="00BC53AE"/>
    <w:rsid w:val="00BC63EA"/>
    <w:rsid w:val="00BC6E5A"/>
    <w:rsid w:val="00BD608C"/>
    <w:rsid w:val="00BD62ED"/>
    <w:rsid w:val="00BD73A3"/>
    <w:rsid w:val="00BE108D"/>
    <w:rsid w:val="00BE1AB2"/>
    <w:rsid w:val="00BE4B9E"/>
    <w:rsid w:val="00BE5F07"/>
    <w:rsid w:val="00BE6DEE"/>
    <w:rsid w:val="00BE7DA2"/>
    <w:rsid w:val="00BF152F"/>
    <w:rsid w:val="00BF1B65"/>
    <w:rsid w:val="00BF48AC"/>
    <w:rsid w:val="00BF54D7"/>
    <w:rsid w:val="00C01057"/>
    <w:rsid w:val="00C02E39"/>
    <w:rsid w:val="00C03CB2"/>
    <w:rsid w:val="00C05639"/>
    <w:rsid w:val="00C06091"/>
    <w:rsid w:val="00C0630C"/>
    <w:rsid w:val="00C1055A"/>
    <w:rsid w:val="00C11295"/>
    <w:rsid w:val="00C117D9"/>
    <w:rsid w:val="00C1267D"/>
    <w:rsid w:val="00C229EB"/>
    <w:rsid w:val="00C23002"/>
    <w:rsid w:val="00C24FB1"/>
    <w:rsid w:val="00C27366"/>
    <w:rsid w:val="00C31A5C"/>
    <w:rsid w:val="00C31F4C"/>
    <w:rsid w:val="00C3370D"/>
    <w:rsid w:val="00C35982"/>
    <w:rsid w:val="00C36661"/>
    <w:rsid w:val="00C43CE2"/>
    <w:rsid w:val="00C4427F"/>
    <w:rsid w:val="00C50B92"/>
    <w:rsid w:val="00C51279"/>
    <w:rsid w:val="00C52180"/>
    <w:rsid w:val="00C54DB2"/>
    <w:rsid w:val="00C6185D"/>
    <w:rsid w:val="00C625DD"/>
    <w:rsid w:val="00C63930"/>
    <w:rsid w:val="00C64EA9"/>
    <w:rsid w:val="00C650F0"/>
    <w:rsid w:val="00C65942"/>
    <w:rsid w:val="00C65AC5"/>
    <w:rsid w:val="00C70695"/>
    <w:rsid w:val="00C72385"/>
    <w:rsid w:val="00C741A3"/>
    <w:rsid w:val="00C74F66"/>
    <w:rsid w:val="00C77225"/>
    <w:rsid w:val="00C8494D"/>
    <w:rsid w:val="00C85F1D"/>
    <w:rsid w:val="00C86042"/>
    <w:rsid w:val="00C86391"/>
    <w:rsid w:val="00C86501"/>
    <w:rsid w:val="00C90222"/>
    <w:rsid w:val="00C9022A"/>
    <w:rsid w:val="00C959F7"/>
    <w:rsid w:val="00C96E65"/>
    <w:rsid w:val="00C97288"/>
    <w:rsid w:val="00C978F8"/>
    <w:rsid w:val="00CA13E7"/>
    <w:rsid w:val="00CA34E6"/>
    <w:rsid w:val="00CA4B9A"/>
    <w:rsid w:val="00CA5201"/>
    <w:rsid w:val="00CA6CF6"/>
    <w:rsid w:val="00CA7168"/>
    <w:rsid w:val="00CB4C6E"/>
    <w:rsid w:val="00CB551E"/>
    <w:rsid w:val="00CB5F2B"/>
    <w:rsid w:val="00CB606B"/>
    <w:rsid w:val="00CB69A7"/>
    <w:rsid w:val="00CC1049"/>
    <w:rsid w:val="00CC151E"/>
    <w:rsid w:val="00CC2C52"/>
    <w:rsid w:val="00CD0D44"/>
    <w:rsid w:val="00CD2BC8"/>
    <w:rsid w:val="00CD66B8"/>
    <w:rsid w:val="00CD69D3"/>
    <w:rsid w:val="00CD7005"/>
    <w:rsid w:val="00CE2FA0"/>
    <w:rsid w:val="00CE5568"/>
    <w:rsid w:val="00CE6623"/>
    <w:rsid w:val="00CF4410"/>
    <w:rsid w:val="00D02887"/>
    <w:rsid w:val="00D02D55"/>
    <w:rsid w:val="00D03125"/>
    <w:rsid w:val="00D067E9"/>
    <w:rsid w:val="00D0764A"/>
    <w:rsid w:val="00D108DA"/>
    <w:rsid w:val="00D1113D"/>
    <w:rsid w:val="00D11CB5"/>
    <w:rsid w:val="00D12197"/>
    <w:rsid w:val="00D17C29"/>
    <w:rsid w:val="00D217A7"/>
    <w:rsid w:val="00D24159"/>
    <w:rsid w:val="00D2679C"/>
    <w:rsid w:val="00D2732C"/>
    <w:rsid w:val="00D2761E"/>
    <w:rsid w:val="00D3047F"/>
    <w:rsid w:val="00D31A41"/>
    <w:rsid w:val="00D331A0"/>
    <w:rsid w:val="00D33E34"/>
    <w:rsid w:val="00D36E2C"/>
    <w:rsid w:val="00D42580"/>
    <w:rsid w:val="00D43638"/>
    <w:rsid w:val="00D447C0"/>
    <w:rsid w:val="00D46A5B"/>
    <w:rsid w:val="00D524D2"/>
    <w:rsid w:val="00D56870"/>
    <w:rsid w:val="00D57DE8"/>
    <w:rsid w:val="00D638FA"/>
    <w:rsid w:val="00D648F1"/>
    <w:rsid w:val="00D66BC2"/>
    <w:rsid w:val="00D66BF4"/>
    <w:rsid w:val="00D70049"/>
    <w:rsid w:val="00D73935"/>
    <w:rsid w:val="00D73FED"/>
    <w:rsid w:val="00D74667"/>
    <w:rsid w:val="00D74A98"/>
    <w:rsid w:val="00D8107A"/>
    <w:rsid w:val="00D81843"/>
    <w:rsid w:val="00D835FD"/>
    <w:rsid w:val="00D8471C"/>
    <w:rsid w:val="00D86352"/>
    <w:rsid w:val="00D87C1B"/>
    <w:rsid w:val="00D905A2"/>
    <w:rsid w:val="00D90612"/>
    <w:rsid w:val="00D91887"/>
    <w:rsid w:val="00D957A8"/>
    <w:rsid w:val="00DA13DB"/>
    <w:rsid w:val="00DA3D0F"/>
    <w:rsid w:val="00DA510A"/>
    <w:rsid w:val="00DA5A0A"/>
    <w:rsid w:val="00DA5A96"/>
    <w:rsid w:val="00DA7CED"/>
    <w:rsid w:val="00DB50BF"/>
    <w:rsid w:val="00DB5D62"/>
    <w:rsid w:val="00DB65CB"/>
    <w:rsid w:val="00DC1688"/>
    <w:rsid w:val="00DC33B5"/>
    <w:rsid w:val="00DC46EA"/>
    <w:rsid w:val="00DC6897"/>
    <w:rsid w:val="00DD1329"/>
    <w:rsid w:val="00DD2D66"/>
    <w:rsid w:val="00DE19A2"/>
    <w:rsid w:val="00DE5575"/>
    <w:rsid w:val="00DE6CAA"/>
    <w:rsid w:val="00DF0DE7"/>
    <w:rsid w:val="00DF1204"/>
    <w:rsid w:val="00DF24A3"/>
    <w:rsid w:val="00DF2B0E"/>
    <w:rsid w:val="00DF3D88"/>
    <w:rsid w:val="00E03268"/>
    <w:rsid w:val="00E03DF1"/>
    <w:rsid w:val="00E04418"/>
    <w:rsid w:val="00E05E50"/>
    <w:rsid w:val="00E06484"/>
    <w:rsid w:val="00E07752"/>
    <w:rsid w:val="00E07F28"/>
    <w:rsid w:val="00E12BB1"/>
    <w:rsid w:val="00E133BA"/>
    <w:rsid w:val="00E1413D"/>
    <w:rsid w:val="00E147D1"/>
    <w:rsid w:val="00E233CF"/>
    <w:rsid w:val="00E25A5E"/>
    <w:rsid w:val="00E314BD"/>
    <w:rsid w:val="00E316E5"/>
    <w:rsid w:val="00E319FB"/>
    <w:rsid w:val="00E3234A"/>
    <w:rsid w:val="00E32B08"/>
    <w:rsid w:val="00E3488E"/>
    <w:rsid w:val="00E44CF9"/>
    <w:rsid w:val="00E4663E"/>
    <w:rsid w:val="00E52D39"/>
    <w:rsid w:val="00E53971"/>
    <w:rsid w:val="00E60277"/>
    <w:rsid w:val="00E62265"/>
    <w:rsid w:val="00E62ED9"/>
    <w:rsid w:val="00E63A5D"/>
    <w:rsid w:val="00E646B2"/>
    <w:rsid w:val="00E65FAF"/>
    <w:rsid w:val="00E6695A"/>
    <w:rsid w:val="00E711DE"/>
    <w:rsid w:val="00E72980"/>
    <w:rsid w:val="00E74153"/>
    <w:rsid w:val="00E74C1E"/>
    <w:rsid w:val="00E74CC2"/>
    <w:rsid w:val="00E7759B"/>
    <w:rsid w:val="00E847C5"/>
    <w:rsid w:val="00E90483"/>
    <w:rsid w:val="00E94759"/>
    <w:rsid w:val="00E9659C"/>
    <w:rsid w:val="00E96797"/>
    <w:rsid w:val="00EA13A5"/>
    <w:rsid w:val="00EA7AE2"/>
    <w:rsid w:val="00EA7CC0"/>
    <w:rsid w:val="00EB788E"/>
    <w:rsid w:val="00EB7B24"/>
    <w:rsid w:val="00EC1C2E"/>
    <w:rsid w:val="00EC2AE7"/>
    <w:rsid w:val="00EC7B93"/>
    <w:rsid w:val="00ED1320"/>
    <w:rsid w:val="00ED1E28"/>
    <w:rsid w:val="00ED26FC"/>
    <w:rsid w:val="00ED52CC"/>
    <w:rsid w:val="00ED5BD4"/>
    <w:rsid w:val="00ED6A57"/>
    <w:rsid w:val="00ED7508"/>
    <w:rsid w:val="00EE0786"/>
    <w:rsid w:val="00EE2C4D"/>
    <w:rsid w:val="00EE62F5"/>
    <w:rsid w:val="00EF0516"/>
    <w:rsid w:val="00EF0525"/>
    <w:rsid w:val="00EF2EC4"/>
    <w:rsid w:val="00F00B70"/>
    <w:rsid w:val="00F03953"/>
    <w:rsid w:val="00F10198"/>
    <w:rsid w:val="00F10C53"/>
    <w:rsid w:val="00F12E8B"/>
    <w:rsid w:val="00F13ADB"/>
    <w:rsid w:val="00F149B4"/>
    <w:rsid w:val="00F23277"/>
    <w:rsid w:val="00F23537"/>
    <w:rsid w:val="00F2489A"/>
    <w:rsid w:val="00F252EF"/>
    <w:rsid w:val="00F254E5"/>
    <w:rsid w:val="00F262D3"/>
    <w:rsid w:val="00F27BFB"/>
    <w:rsid w:val="00F27E69"/>
    <w:rsid w:val="00F30CA5"/>
    <w:rsid w:val="00F34668"/>
    <w:rsid w:val="00F40758"/>
    <w:rsid w:val="00F40942"/>
    <w:rsid w:val="00F44EE3"/>
    <w:rsid w:val="00F4518E"/>
    <w:rsid w:val="00F46784"/>
    <w:rsid w:val="00F501DC"/>
    <w:rsid w:val="00F51702"/>
    <w:rsid w:val="00F52DCE"/>
    <w:rsid w:val="00F55287"/>
    <w:rsid w:val="00F55312"/>
    <w:rsid w:val="00F56761"/>
    <w:rsid w:val="00F576AA"/>
    <w:rsid w:val="00F7071A"/>
    <w:rsid w:val="00F71801"/>
    <w:rsid w:val="00F73EBB"/>
    <w:rsid w:val="00F74015"/>
    <w:rsid w:val="00F801AB"/>
    <w:rsid w:val="00F819B3"/>
    <w:rsid w:val="00F81A5D"/>
    <w:rsid w:val="00F827D4"/>
    <w:rsid w:val="00F87A8B"/>
    <w:rsid w:val="00F87DFB"/>
    <w:rsid w:val="00F90AD1"/>
    <w:rsid w:val="00F91EE3"/>
    <w:rsid w:val="00F93716"/>
    <w:rsid w:val="00F940AB"/>
    <w:rsid w:val="00F957A6"/>
    <w:rsid w:val="00F969BE"/>
    <w:rsid w:val="00F975B2"/>
    <w:rsid w:val="00F97D20"/>
    <w:rsid w:val="00FA5889"/>
    <w:rsid w:val="00FA6224"/>
    <w:rsid w:val="00FA6F4D"/>
    <w:rsid w:val="00FA7912"/>
    <w:rsid w:val="00FA793A"/>
    <w:rsid w:val="00FA7A7C"/>
    <w:rsid w:val="00FB3894"/>
    <w:rsid w:val="00FB6C33"/>
    <w:rsid w:val="00FC206D"/>
    <w:rsid w:val="00FC4621"/>
    <w:rsid w:val="00FC7EBE"/>
    <w:rsid w:val="00FD169D"/>
    <w:rsid w:val="00FD3EBE"/>
    <w:rsid w:val="00FD4479"/>
    <w:rsid w:val="00FD4DC8"/>
    <w:rsid w:val="00FD4E28"/>
    <w:rsid w:val="00FD6650"/>
    <w:rsid w:val="00FD7E1C"/>
    <w:rsid w:val="00FE1EF8"/>
    <w:rsid w:val="00FE66E4"/>
    <w:rsid w:val="00FE6C41"/>
    <w:rsid w:val="00FF0320"/>
    <w:rsid w:val="00FF0880"/>
    <w:rsid w:val="00FF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EF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46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460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B34EF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B34EF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B34EF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34EF7"/>
    <w:rPr>
      <w:rFonts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uiPriority w:val="99"/>
    <w:rsid w:val="00B34EF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B34EF7"/>
    <w:pPr>
      <w:spacing w:before="30" w:after="30"/>
    </w:pPr>
  </w:style>
  <w:style w:type="paragraph" w:styleId="Caption">
    <w:name w:val="caption"/>
    <w:basedOn w:val="Normal"/>
    <w:next w:val="Normal"/>
    <w:uiPriority w:val="99"/>
    <w:qFormat/>
    <w:rsid w:val="00B34EF7"/>
    <w:rPr>
      <w:sz w:val="28"/>
      <w:szCs w:val="20"/>
    </w:rPr>
  </w:style>
  <w:style w:type="paragraph" w:customStyle="1" w:styleId="a">
    <w:name w:val="Знак Знак Знак Знак"/>
    <w:basedOn w:val="Normal"/>
    <w:uiPriority w:val="99"/>
    <w:rsid w:val="00B34EF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B34EF7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E66E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FE66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914BFC"/>
    <w:rPr>
      <w:sz w:val="24"/>
      <w:szCs w:val="24"/>
    </w:rPr>
  </w:style>
  <w:style w:type="paragraph" w:customStyle="1" w:styleId="a0">
    <w:name w:val="Таблицы (моноширинный)"/>
    <w:basedOn w:val="Normal"/>
    <w:next w:val="Normal"/>
    <w:uiPriority w:val="99"/>
    <w:rsid w:val="004A4605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TOC1">
    <w:name w:val="toc 1"/>
    <w:basedOn w:val="Normal"/>
    <w:next w:val="Normal"/>
    <w:autoRedefine/>
    <w:uiPriority w:val="99"/>
    <w:rsid w:val="00C11295"/>
    <w:pPr>
      <w:tabs>
        <w:tab w:val="right" w:leader="dot" w:pos="102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75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189</Words>
  <Characters>1081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Росст</dc:creator>
  <cp:keywords/>
  <dc:description/>
  <cp:lastModifiedBy>web</cp:lastModifiedBy>
  <cp:revision>5</cp:revision>
  <cp:lastPrinted>2017-05-25T06:52:00Z</cp:lastPrinted>
  <dcterms:created xsi:type="dcterms:W3CDTF">2017-05-25T05:42:00Z</dcterms:created>
  <dcterms:modified xsi:type="dcterms:W3CDTF">2017-05-25T06:53:00Z</dcterms:modified>
</cp:coreProperties>
</file>