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E9" w:rsidRPr="004B0D23" w:rsidRDefault="006A55E9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6A55E9" w:rsidRPr="004B0D23" w:rsidRDefault="006A55E9" w:rsidP="00E0362C">
      <w:pPr>
        <w:jc w:val="center"/>
        <w:rPr>
          <w:b/>
        </w:rPr>
      </w:pPr>
      <w:r w:rsidRPr="004B0D23">
        <w:rPr>
          <w:b/>
        </w:rPr>
        <w:t>О ДОХОДАХ ОБ ИМУЩЕСТВЕ И ОБЯЗАТЕЛЬСТВАХ ИМУЩЕСТВЕННОГО ХАРАКТЕРА ЛИЦА ЗАМЕЩАЮЩЕГО ДОЛЖНОСТЬ</w:t>
      </w:r>
    </w:p>
    <w:p w:rsidR="006A55E9" w:rsidRPr="004B0D23" w:rsidRDefault="006A55E9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6A55E9" w:rsidRPr="004B0D23" w:rsidRDefault="006A55E9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6A55E9" w:rsidRPr="004B0D23" w:rsidRDefault="006A55E9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6A55E9" w:rsidRPr="004B0D23" w:rsidRDefault="006A55E9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>
        <w:rPr>
          <w:b/>
          <w:u w:val="single"/>
        </w:rPr>
        <w:t>С 1 ЯНВАРЯ 2016</w:t>
      </w:r>
      <w:r w:rsidRPr="004B0D23">
        <w:rPr>
          <w:b/>
          <w:u w:val="single"/>
        </w:rPr>
        <w:t xml:space="preserve"> ГОДА ПО</w:t>
      </w:r>
      <w:r>
        <w:rPr>
          <w:b/>
          <w:u w:val="single"/>
        </w:rPr>
        <w:t xml:space="preserve"> 31 ДЕКАБРЯ 2016</w:t>
      </w:r>
      <w:r w:rsidRPr="004B0D23">
        <w:rPr>
          <w:b/>
          <w:u w:val="single"/>
        </w:rPr>
        <w:t xml:space="preserve"> ГОДА</w:t>
      </w:r>
    </w:p>
    <w:p w:rsidR="006A55E9" w:rsidRDefault="006A55E9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442"/>
        <w:gridCol w:w="2732"/>
        <w:gridCol w:w="3181"/>
        <w:gridCol w:w="1152"/>
        <w:gridCol w:w="1677"/>
        <w:gridCol w:w="1984"/>
      </w:tblGrid>
      <w:tr w:rsidR="006A55E9" w:rsidTr="00C40F1D">
        <w:tc>
          <w:tcPr>
            <w:tcW w:w="0" w:type="auto"/>
            <w:vMerge w:val="restart"/>
          </w:tcPr>
          <w:p w:rsidR="006A55E9" w:rsidRDefault="006A55E9" w:rsidP="00C40F1D">
            <w:r>
              <w:t>Фамилия,</w:t>
            </w:r>
          </w:p>
          <w:p w:rsidR="006A55E9" w:rsidRDefault="006A55E9" w:rsidP="00C40F1D">
            <w:r>
              <w:t>инициалы</w:t>
            </w:r>
          </w:p>
        </w:tc>
        <w:tc>
          <w:tcPr>
            <w:tcW w:w="0" w:type="auto"/>
            <w:vMerge w:val="restart"/>
          </w:tcPr>
          <w:p w:rsidR="006A55E9" w:rsidRDefault="006A55E9" w:rsidP="00C40F1D">
            <w:r>
              <w:t>Должность</w:t>
            </w:r>
          </w:p>
        </w:tc>
        <w:tc>
          <w:tcPr>
            <w:tcW w:w="0" w:type="auto"/>
            <w:vMerge w:val="restart"/>
          </w:tcPr>
          <w:p w:rsidR="006A55E9" w:rsidRDefault="006A55E9" w:rsidP="00C40F1D">
            <w:r>
              <w:t>Общая сумма</w:t>
            </w:r>
          </w:p>
          <w:p w:rsidR="006A55E9" w:rsidRDefault="006A55E9" w:rsidP="00C40F1D">
            <w:r>
              <w:t>Декларированного</w:t>
            </w:r>
          </w:p>
          <w:p w:rsidR="006A55E9" w:rsidRDefault="006A55E9" w:rsidP="00C40F1D">
            <w:r>
              <w:t>годового дохода</w:t>
            </w:r>
          </w:p>
          <w:p w:rsidR="006A55E9" w:rsidRDefault="006A55E9" w:rsidP="00C40F1D">
            <w: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.(руб)</w:t>
            </w:r>
          </w:p>
        </w:tc>
        <w:tc>
          <w:tcPr>
            <w:tcW w:w="0" w:type="auto"/>
            <w:gridSpan w:val="3"/>
          </w:tcPr>
          <w:p w:rsidR="006A55E9" w:rsidRDefault="006A55E9" w:rsidP="00C40F1D">
            <w:r>
              <w:t>Перечень объектов недвижимого</w:t>
            </w:r>
          </w:p>
          <w:p w:rsidR="006A55E9" w:rsidRDefault="006A55E9" w:rsidP="00C40F1D">
            <w:r>
              <w:t>имущества, принадлежащих на праве</w:t>
            </w:r>
          </w:p>
          <w:p w:rsidR="006A55E9" w:rsidRDefault="006A55E9" w:rsidP="00C40F1D">
            <w:r>
              <w:t>собственности или находящихся в пользовании</w:t>
            </w:r>
          </w:p>
        </w:tc>
        <w:tc>
          <w:tcPr>
            <w:tcW w:w="0" w:type="auto"/>
            <w:vMerge w:val="restart"/>
          </w:tcPr>
          <w:p w:rsidR="006A55E9" w:rsidRDefault="006A55E9" w:rsidP="00C40F1D">
            <w:r>
              <w:t xml:space="preserve">Перечень </w:t>
            </w:r>
          </w:p>
          <w:p w:rsidR="006A55E9" w:rsidRDefault="006A55E9" w:rsidP="00C40F1D">
            <w:r>
              <w:t>транспортных</w:t>
            </w:r>
          </w:p>
          <w:p w:rsidR="006A55E9" w:rsidRDefault="006A55E9" w:rsidP="00C40F1D">
            <w:r>
              <w:t>средств,</w:t>
            </w:r>
          </w:p>
          <w:p w:rsidR="006A55E9" w:rsidRDefault="006A55E9" w:rsidP="00C40F1D">
            <w:r>
              <w:t xml:space="preserve">принадлежащих </w:t>
            </w:r>
          </w:p>
          <w:p w:rsidR="006A55E9" w:rsidRDefault="006A55E9" w:rsidP="00C40F1D">
            <w:r>
              <w:t>на праве</w:t>
            </w:r>
          </w:p>
          <w:p w:rsidR="006A55E9" w:rsidRDefault="006A55E9" w:rsidP="00C40F1D">
            <w:r>
              <w:t>собственности</w:t>
            </w:r>
          </w:p>
          <w:p w:rsidR="006A55E9" w:rsidRDefault="006A55E9" w:rsidP="00C40F1D">
            <w:r>
              <w:t xml:space="preserve">(вид,марка) </w:t>
            </w:r>
          </w:p>
        </w:tc>
      </w:tr>
      <w:tr w:rsidR="006A55E9" w:rsidTr="00C40F1D">
        <w:tc>
          <w:tcPr>
            <w:tcW w:w="0" w:type="auto"/>
            <w:vMerge/>
          </w:tcPr>
          <w:p w:rsidR="006A55E9" w:rsidRDefault="006A55E9" w:rsidP="00C40F1D"/>
        </w:tc>
        <w:tc>
          <w:tcPr>
            <w:tcW w:w="0" w:type="auto"/>
            <w:vMerge/>
          </w:tcPr>
          <w:p w:rsidR="006A55E9" w:rsidRDefault="006A55E9" w:rsidP="00C40F1D"/>
        </w:tc>
        <w:tc>
          <w:tcPr>
            <w:tcW w:w="0" w:type="auto"/>
            <w:vMerge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>
            <w:r>
              <w:t>Вид объектов</w:t>
            </w:r>
          </w:p>
          <w:p w:rsidR="006A55E9" w:rsidRDefault="006A55E9" w:rsidP="00C40F1D">
            <w:r>
              <w:t>недвижимости</w:t>
            </w:r>
          </w:p>
        </w:tc>
        <w:tc>
          <w:tcPr>
            <w:tcW w:w="0" w:type="auto"/>
          </w:tcPr>
          <w:p w:rsidR="006A55E9" w:rsidRDefault="006A55E9" w:rsidP="00C40F1D">
            <w:r>
              <w:t>Площадь</w:t>
            </w:r>
          </w:p>
          <w:p w:rsidR="006A55E9" w:rsidRDefault="006A55E9" w:rsidP="00C40F1D">
            <w:r>
              <w:t>(кв.м.)</w:t>
            </w:r>
          </w:p>
        </w:tc>
        <w:tc>
          <w:tcPr>
            <w:tcW w:w="0" w:type="auto"/>
          </w:tcPr>
          <w:p w:rsidR="006A55E9" w:rsidRDefault="006A55E9" w:rsidP="00C40F1D">
            <w:r>
              <w:t>Страна</w:t>
            </w:r>
          </w:p>
          <w:p w:rsidR="006A55E9" w:rsidRDefault="006A55E9" w:rsidP="00C40F1D">
            <w:r>
              <w:t>расположения</w:t>
            </w:r>
          </w:p>
        </w:tc>
        <w:tc>
          <w:tcPr>
            <w:tcW w:w="0" w:type="auto"/>
            <w:vMerge/>
          </w:tcPr>
          <w:p w:rsidR="006A55E9" w:rsidRDefault="006A55E9" w:rsidP="00C40F1D"/>
        </w:tc>
      </w:tr>
      <w:tr w:rsidR="006A55E9" w:rsidTr="00C40F1D">
        <w:tc>
          <w:tcPr>
            <w:tcW w:w="0" w:type="auto"/>
          </w:tcPr>
          <w:p w:rsidR="006A55E9" w:rsidRDefault="006A55E9" w:rsidP="00C40F1D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6A55E9" w:rsidRDefault="006A55E9" w:rsidP="00C40F1D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6A55E9" w:rsidRDefault="006A55E9" w:rsidP="00C40F1D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6A55E9" w:rsidRDefault="006A55E9" w:rsidP="00C40F1D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6A55E9" w:rsidRDefault="006A55E9" w:rsidP="00C40F1D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6A55E9" w:rsidRDefault="006A55E9" w:rsidP="00C40F1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A55E9" w:rsidRDefault="006A55E9" w:rsidP="00C40F1D">
            <w:pPr>
              <w:jc w:val="center"/>
            </w:pPr>
            <w:r>
              <w:t>7.</w:t>
            </w:r>
          </w:p>
        </w:tc>
      </w:tr>
      <w:tr w:rsidR="006A55E9" w:rsidTr="00C40F1D">
        <w:tc>
          <w:tcPr>
            <w:tcW w:w="0" w:type="auto"/>
          </w:tcPr>
          <w:p w:rsidR="006A55E9" w:rsidRPr="00FF210C" w:rsidRDefault="006A55E9" w:rsidP="00C40F1D">
            <w:pPr>
              <w:rPr>
                <w:b/>
              </w:rPr>
            </w:pPr>
            <w:r>
              <w:rPr>
                <w:b/>
              </w:rPr>
              <w:t>Орлов А</w:t>
            </w:r>
            <w:r w:rsidRPr="00FF210C">
              <w:rPr>
                <w:b/>
              </w:rPr>
              <w:t>.В.</w:t>
            </w:r>
          </w:p>
        </w:tc>
        <w:tc>
          <w:tcPr>
            <w:tcW w:w="0" w:type="auto"/>
          </w:tcPr>
          <w:p w:rsidR="006A55E9" w:rsidRDefault="006A55E9" w:rsidP="00C40F1D">
            <w:r>
              <w:t>Глава Аносовского муниципального образования</w:t>
            </w:r>
          </w:p>
          <w:p w:rsidR="006A55E9" w:rsidRDefault="006A55E9" w:rsidP="00C40F1D"/>
        </w:tc>
        <w:tc>
          <w:tcPr>
            <w:tcW w:w="0" w:type="auto"/>
          </w:tcPr>
          <w:p w:rsidR="006A55E9" w:rsidRPr="0086096C" w:rsidRDefault="006A55E9" w:rsidP="00694A76">
            <w:pPr>
              <w:jc w:val="center"/>
              <w:rPr>
                <w:highlight w:val="yellow"/>
              </w:rPr>
            </w:pPr>
            <w:r w:rsidRPr="00694A76">
              <w:t>621171</w:t>
            </w:r>
            <w:r>
              <w:t>руб.</w:t>
            </w:r>
            <w:r w:rsidRPr="00694A76">
              <w:t>63</w:t>
            </w:r>
            <w:r>
              <w:t>коп.</w:t>
            </w:r>
          </w:p>
        </w:tc>
        <w:tc>
          <w:tcPr>
            <w:tcW w:w="0" w:type="auto"/>
          </w:tcPr>
          <w:p w:rsidR="006A55E9" w:rsidRDefault="006A55E9" w:rsidP="00C40F1D">
            <w:r>
              <w:t>Квартира 1/4 (собственность)</w:t>
            </w:r>
          </w:p>
        </w:tc>
        <w:tc>
          <w:tcPr>
            <w:tcW w:w="0" w:type="auto"/>
          </w:tcPr>
          <w:p w:rsidR="006A55E9" w:rsidRDefault="006A55E9" w:rsidP="00C40F1D">
            <w:r>
              <w:t>15,5</w:t>
            </w:r>
          </w:p>
        </w:tc>
        <w:tc>
          <w:tcPr>
            <w:tcW w:w="0" w:type="auto"/>
          </w:tcPr>
          <w:p w:rsidR="006A55E9" w:rsidRDefault="006A55E9" w:rsidP="00C40F1D">
            <w:r>
              <w:t>Россия</w:t>
            </w:r>
          </w:p>
        </w:tc>
        <w:tc>
          <w:tcPr>
            <w:tcW w:w="0" w:type="auto"/>
          </w:tcPr>
          <w:p w:rsidR="006A55E9" w:rsidRPr="00F77BE4" w:rsidRDefault="006A55E9" w:rsidP="00C40F1D">
            <w:r w:rsidRPr="00F77BE4">
              <w:t xml:space="preserve">Автомобиль </w:t>
            </w:r>
          </w:p>
          <w:p w:rsidR="006A55E9" w:rsidRDefault="006A55E9" w:rsidP="00C40F1D">
            <w:r w:rsidRPr="00F77BE4">
              <w:t xml:space="preserve">«УАЗ </w:t>
            </w:r>
            <w:r>
              <w:t>Патриот»</w:t>
            </w:r>
          </w:p>
        </w:tc>
      </w:tr>
      <w:tr w:rsidR="006A55E9" w:rsidTr="00C40F1D">
        <w:tc>
          <w:tcPr>
            <w:tcW w:w="0" w:type="auto"/>
          </w:tcPr>
          <w:p w:rsidR="006A55E9" w:rsidRPr="00C9290B" w:rsidRDefault="006A55E9" w:rsidP="00C40F1D">
            <w:r w:rsidRPr="00C9290B">
              <w:t>Супруга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Pr="0086096C" w:rsidRDefault="006A55E9" w:rsidP="00694A76">
            <w:pPr>
              <w:ind w:firstLine="708"/>
              <w:jc w:val="center"/>
              <w:rPr>
                <w:highlight w:val="yellow"/>
              </w:rPr>
            </w:pPr>
            <w:r>
              <w:t>340971руб.00коп.</w:t>
            </w:r>
          </w:p>
        </w:tc>
        <w:tc>
          <w:tcPr>
            <w:tcW w:w="0" w:type="auto"/>
          </w:tcPr>
          <w:p w:rsidR="006A55E9" w:rsidRDefault="006A55E9" w:rsidP="00C40F1D">
            <w:r>
              <w:t>Квартира ¼ (собственность)</w:t>
            </w:r>
          </w:p>
          <w:p w:rsidR="006A55E9" w:rsidRDefault="006A55E9" w:rsidP="00C40F1D">
            <w:r>
              <w:t>Дача (собственность)</w:t>
            </w:r>
          </w:p>
          <w:p w:rsidR="006A55E9" w:rsidRDefault="006A55E9" w:rsidP="00C40F1D">
            <w:r>
              <w:t>Земельный участок (собственность)</w:t>
            </w:r>
          </w:p>
        </w:tc>
        <w:tc>
          <w:tcPr>
            <w:tcW w:w="0" w:type="auto"/>
          </w:tcPr>
          <w:p w:rsidR="006A55E9" w:rsidRDefault="006A55E9" w:rsidP="00C40F1D">
            <w:r>
              <w:t>15,5</w:t>
            </w:r>
          </w:p>
          <w:p w:rsidR="006A55E9" w:rsidRDefault="006A55E9" w:rsidP="00C40F1D">
            <w:r>
              <w:t>141,6</w:t>
            </w:r>
          </w:p>
          <w:p w:rsidR="006A55E9" w:rsidRDefault="006A55E9" w:rsidP="00C40F1D">
            <w:r>
              <w:t>9,65</w:t>
            </w:r>
          </w:p>
        </w:tc>
        <w:tc>
          <w:tcPr>
            <w:tcW w:w="0" w:type="auto"/>
          </w:tcPr>
          <w:p w:rsidR="006A55E9" w:rsidRDefault="006A55E9" w:rsidP="00C40F1D">
            <w:r>
              <w:t>Россия</w:t>
            </w:r>
          </w:p>
          <w:p w:rsidR="006A55E9" w:rsidRDefault="006A55E9" w:rsidP="00C40F1D">
            <w:r>
              <w:t>Россия</w:t>
            </w:r>
          </w:p>
          <w:p w:rsidR="006A55E9" w:rsidRDefault="006A55E9" w:rsidP="00C40F1D">
            <w:r>
              <w:t>Россия</w:t>
            </w:r>
          </w:p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c>
          <w:tcPr>
            <w:tcW w:w="0" w:type="auto"/>
          </w:tcPr>
          <w:p w:rsidR="006A55E9" w:rsidRPr="00FF210C" w:rsidRDefault="006A55E9" w:rsidP="00C40F1D">
            <w:pPr>
              <w:rPr>
                <w:b/>
              </w:rPr>
            </w:pPr>
            <w:r w:rsidRPr="00FF210C">
              <w:rPr>
                <w:b/>
              </w:rPr>
              <w:t>Бердникова С.В.</w:t>
            </w:r>
          </w:p>
        </w:tc>
        <w:tc>
          <w:tcPr>
            <w:tcW w:w="0" w:type="auto"/>
          </w:tcPr>
          <w:p w:rsidR="006A55E9" w:rsidRDefault="006A55E9" w:rsidP="00C40F1D">
            <w:r>
              <w:t>Главный</w:t>
            </w:r>
          </w:p>
          <w:p w:rsidR="006A55E9" w:rsidRDefault="006A55E9" w:rsidP="00C40F1D">
            <w:r>
              <w:t xml:space="preserve">специалист </w:t>
            </w:r>
          </w:p>
          <w:p w:rsidR="006A55E9" w:rsidRDefault="006A55E9" w:rsidP="00C40F1D">
            <w:r>
              <w:t>ФЭС</w:t>
            </w:r>
          </w:p>
        </w:tc>
        <w:tc>
          <w:tcPr>
            <w:tcW w:w="0" w:type="auto"/>
          </w:tcPr>
          <w:p w:rsidR="006A55E9" w:rsidRDefault="006A55E9" w:rsidP="00C40F1D">
            <w:r>
              <w:t>447477руб.14 коп.</w:t>
            </w:r>
          </w:p>
        </w:tc>
        <w:tc>
          <w:tcPr>
            <w:tcW w:w="0" w:type="auto"/>
          </w:tcPr>
          <w:p w:rsidR="006A55E9" w:rsidRDefault="006A55E9" w:rsidP="00C40F1D">
            <w:r>
              <w:t>Квартира 1/2(собственность)</w:t>
            </w:r>
          </w:p>
          <w:p w:rsidR="006A55E9" w:rsidRDefault="006A55E9" w:rsidP="00C40F1D"/>
        </w:tc>
        <w:tc>
          <w:tcPr>
            <w:tcW w:w="0" w:type="auto"/>
          </w:tcPr>
          <w:p w:rsidR="006A55E9" w:rsidRDefault="006A55E9" w:rsidP="00C40F1D">
            <w:r>
              <w:t>29,55</w:t>
            </w:r>
          </w:p>
          <w:p w:rsidR="006A55E9" w:rsidRDefault="006A55E9" w:rsidP="00C40F1D"/>
        </w:tc>
        <w:tc>
          <w:tcPr>
            <w:tcW w:w="0" w:type="auto"/>
          </w:tcPr>
          <w:p w:rsidR="006A55E9" w:rsidRDefault="006A55E9" w:rsidP="00C40F1D">
            <w:r>
              <w:t>Россия</w:t>
            </w:r>
          </w:p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c>
          <w:tcPr>
            <w:tcW w:w="0" w:type="auto"/>
          </w:tcPr>
          <w:p w:rsidR="006A55E9" w:rsidRDefault="006A55E9" w:rsidP="00C40F1D">
            <w:r>
              <w:t>Супруг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>
            <w:r w:rsidRPr="00AB7166">
              <w:t>105821руб.49 коп.</w:t>
            </w:r>
          </w:p>
        </w:tc>
        <w:tc>
          <w:tcPr>
            <w:tcW w:w="0" w:type="auto"/>
          </w:tcPr>
          <w:p w:rsidR="006A55E9" w:rsidRDefault="006A55E9" w:rsidP="00C40F1D">
            <w:r>
              <w:t>Квартира1/2(собственность)</w:t>
            </w:r>
          </w:p>
        </w:tc>
        <w:tc>
          <w:tcPr>
            <w:tcW w:w="0" w:type="auto"/>
          </w:tcPr>
          <w:p w:rsidR="006A55E9" w:rsidRDefault="006A55E9" w:rsidP="00C40F1D">
            <w:r>
              <w:t>29,55</w:t>
            </w:r>
          </w:p>
        </w:tc>
        <w:tc>
          <w:tcPr>
            <w:tcW w:w="0" w:type="auto"/>
          </w:tcPr>
          <w:p w:rsidR="006A55E9" w:rsidRDefault="006A55E9" w:rsidP="00C40F1D">
            <w:r>
              <w:t>Россия</w:t>
            </w:r>
          </w:p>
        </w:tc>
        <w:tc>
          <w:tcPr>
            <w:tcW w:w="0" w:type="auto"/>
          </w:tcPr>
          <w:p w:rsidR="006A55E9" w:rsidRDefault="006A55E9" w:rsidP="00C40F1D">
            <w:r>
              <w:t>Автомобиль «УАЗ-Патриот»</w:t>
            </w:r>
          </w:p>
        </w:tc>
      </w:tr>
      <w:tr w:rsidR="006A55E9" w:rsidTr="00C40F1D">
        <w:tc>
          <w:tcPr>
            <w:tcW w:w="0" w:type="auto"/>
          </w:tcPr>
          <w:p w:rsidR="006A55E9" w:rsidRDefault="006A55E9" w:rsidP="00C40F1D">
            <w:r>
              <w:t>Дочь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c>
          <w:tcPr>
            <w:tcW w:w="0" w:type="auto"/>
          </w:tcPr>
          <w:p w:rsidR="006A55E9" w:rsidRDefault="006A55E9" w:rsidP="00C40F1D">
            <w:r>
              <w:t>Сын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c>
          <w:tcPr>
            <w:tcW w:w="0" w:type="auto"/>
          </w:tcPr>
          <w:p w:rsidR="006A55E9" w:rsidRPr="00FF210C" w:rsidRDefault="006A55E9" w:rsidP="00C40F1D">
            <w:pPr>
              <w:rPr>
                <w:b/>
              </w:rPr>
            </w:pPr>
            <w:r w:rsidRPr="00FF210C">
              <w:rPr>
                <w:b/>
              </w:rPr>
              <w:t>Самойленко В.Ю.</w:t>
            </w:r>
          </w:p>
        </w:tc>
        <w:tc>
          <w:tcPr>
            <w:tcW w:w="0" w:type="auto"/>
          </w:tcPr>
          <w:p w:rsidR="006A55E9" w:rsidRDefault="006A55E9" w:rsidP="00C40F1D">
            <w:r>
              <w:t>Ведущий</w:t>
            </w:r>
          </w:p>
          <w:p w:rsidR="006A55E9" w:rsidRDefault="006A55E9" w:rsidP="00C40F1D">
            <w:r>
              <w:t>специалист ФЭС</w:t>
            </w:r>
          </w:p>
        </w:tc>
        <w:tc>
          <w:tcPr>
            <w:tcW w:w="0" w:type="auto"/>
          </w:tcPr>
          <w:p w:rsidR="006A55E9" w:rsidRDefault="006A55E9" w:rsidP="00C40F1D">
            <w:r>
              <w:t>320148руб.38коп.</w:t>
            </w:r>
          </w:p>
        </w:tc>
        <w:tc>
          <w:tcPr>
            <w:tcW w:w="0" w:type="auto"/>
          </w:tcPr>
          <w:p w:rsidR="006A55E9" w:rsidRDefault="006A55E9" w:rsidP="00C40F1D">
            <w:r>
              <w:t>Земельный участок (собственность)</w:t>
            </w:r>
          </w:p>
        </w:tc>
        <w:tc>
          <w:tcPr>
            <w:tcW w:w="0" w:type="auto"/>
          </w:tcPr>
          <w:p w:rsidR="006A55E9" w:rsidRDefault="006A55E9" w:rsidP="00C40F1D">
            <w:r>
              <w:t>0,900</w:t>
            </w:r>
          </w:p>
        </w:tc>
        <w:tc>
          <w:tcPr>
            <w:tcW w:w="0" w:type="auto"/>
          </w:tcPr>
          <w:p w:rsidR="006A55E9" w:rsidRDefault="006A55E9" w:rsidP="00C40F1D">
            <w:r>
              <w:t>Россия</w:t>
            </w:r>
          </w:p>
        </w:tc>
        <w:tc>
          <w:tcPr>
            <w:tcW w:w="0" w:type="auto"/>
          </w:tcPr>
          <w:p w:rsidR="006A55E9" w:rsidRDefault="006A55E9" w:rsidP="00C40F1D">
            <w:r>
              <w:t>Автомобиль «Нива-21310»</w:t>
            </w:r>
          </w:p>
        </w:tc>
      </w:tr>
      <w:tr w:rsidR="006A55E9" w:rsidTr="00C40F1D">
        <w:tc>
          <w:tcPr>
            <w:tcW w:w="0" w:type="auto"/>
          </w:tcPr>
          <w:p w:rsidR="006A55E9" w:rsidRDefault="006A55E9" w:rsidP="00C40F1D">
            <w:r>
              <w:t>Супруг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>
            <w:r w:rsidRPr="00AB7166">
              <w:t>198593руб.49 коп.</w:t>
            </w:r>
            <w:r>
              <w:t xml:space="preserve">  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c>
          <w:tcPr>
            <w:tcW w:w="0" w:type="auto"/>
          </w:tcPr>
          <w:p w:rsidR="006A55E9" w:rsidRDefault="006A55E9" w:rsidP="00C40F1D">
            <w:r>
              <w:t>Сын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Pr="00F77BE4" w:rsidRDefault="006A55E9" w:rsidP="00C40F1D">
            <w:r w:rsidRPr="00F77BE4">
              <w:t>нет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c>
          <w:tcPr>
            <w:tcW w:w="0" w:type="auto"/>
          </w:tcPr>
          <w:p w:rsidR="006A55E9" w:rsidRDefault="006A55E9" w:rsidP="00C40F1D">
            <w:r>
              <w:t>Дочь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Pr="00F77BE4" w:rsidRDefault="006A55E9" w:rsidP="00C40F1D">
            <w:r>
              <w:t>3384</w:t>
            </w:r>
            <w:r w:rsidRPr="00F77BE4">
              <w:t>руб.</w:t>
            </w:r>
            <w:r>
              <w:t xml:space="preserve"> 00коп.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c>
          <w:tcPr>
            <w:tcW w:w="0" w:type="auto"/>
          </w:tcPr>
          <w:p w:rsidR="006A55E9" w:rsidRPr="00FF210C" w:rsidRDefault="006A55E9" w:rsidP="00C40F1D">
            <w:pPr>
              <w:rPr>
                <w:b/>
              </w:rPr>
            </w:pPr>
            <w:r w:rsidRPr="00FF210C">
              <w:rPr>
                <w:b/>
              </w:rPr>
              <w:t>Мелентьева Т.И.</w:t>
            </w:r>
          </w:p>
        </w:tc>
        <w:tc>
          <w:tcPr>
            <w:tcW w:w="0" w:type="auto"/>
          </w:tcPr>
          <w:p w:rsidR="006A55E9" w:rsidRDefault="006A55E9" w:rsidP="00C40F1D">
            <w:r>
              <w:t>Ведущий специалист  по социально-организационным вопросам</w:t>
            </w:r>
          </w:p>
        </w:tc>
        <w:tc>
          <w:tcPr>
            <w:tcW w:w="0" w:type="auto"/>
          </w:tcPr>
          <w:p w:rsidR="006A55E9" w:rsidRDefault="006A55E9" w:rsidP="00C40F1D">
            <w:r>
              <w:t xml:space="preserve">265875руб.78коп. 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c>
          <w:tcPr>
            <w:tcW w:w="0" w:type="auto"/>
          </w:tcPr>
          <w:p w:rsidR="006A55E9" w:rsidRDefault="006A55E9" w:rsidP="00C40F1D">
            <w:r>
              <w:t>дочь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>
            <w:r>
              <w:t>6768руб. 00</w:t>
            </w:r>
            <w:r w:rsidRPr="00F77BE4">
              <w:t>коп.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rPr>
          <w:trHeight w:val="412"/>
        </w:trPr>
        <w:tc>
          <w:tcPr>
            <w:tcW w:w="0" w:type="auto"/>
          </w:tcPr>
          <w:p w:rsidR="006A55E9" w:rsidRPr="00FF210C" w:rsidRDefault="006A55E9" w:rsidP="00C40F1D">
            <w:pPr>
              <w:rPr>
                <w:b/>
              </w:rPr>
            </w:pPr>
            <w:r>
              <w:rPr>
                <w:b/>
              </w:rPr>
              <w:t>Бузикова М.В.</w:t>
            </w:r>
          </w:p>
        </w:tc>
        <w:tc>
          <w:tcPr>
            <w:tcW w:w="0" w:type="auto"/>
          </w:tcPr>
          <w:p w:rsidR="006A55E9" w:rsidRDefault="006A55E9" w:rsidP="00C40F1D">
            <w:r>
              <w:t>специалист</w:t>
            </w:r>
          </w:p>
        </w:tc>
        <w:tc>
          <w:tcPr>
            <w:tcW w:w="0" w:type="auto"/>
          </w:tcPr>
          <w:p w:rsidR="006A55E9" w:rsidRDefault="006A55E9" w:rsidP="00C40F1D">
            <w:r>
              <w:t>37414 руб.89 коп.</w:t>
            </w:r>
          </w:p>
        </w:tc>
        <w:tc>
          <w:tcPr>
            <w:tcW w:w="0" w:type="auto"/>
          </w:tcPr>
          <w:p w:rsidR="006A55E9" w:rsidRDefault="006A55E9" w:rsidP="00C40F1D"/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pPr>
              <w:jc w:val="center"/>
            </w:pPr>
            <w:r>
              <w:t>нет</w:t>
            </w:r>
          </w:p>
          <w:p w:rsidR="006A55E9" w:rsidRDefault="006A55E9" w:rsidP="00C40F1D">
            <w:pPr>
              <w:jc w:val="center"/>
            </w:pPr>
          </w:p>
          <w:p w:rsidR="006A55E9" w:rsidRDefault="006A55E9" w:rsidP="00C40F1D">
            <w:pPr>
              <w:jc w:val="center"/>
            </w:pPr>
          </w:p>
        </w:tc>
        <w:tc>
          <w:tcPr>
            <w:tcW w:w="0" w:type="auto"/>
          </w:tcPr>
          <w:p w:rsidR="006A55E9" w:rsidRDefault="006A55E9" w:rsidP="00C40F1D"/>
          <w:p w:rsidR="006A55E9" w:rsidRDefault="006A55E9" w:rsidP="00C40F1D"/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  <w:tr w:rsidR="006A55E9" w:rsidTr="00C40F1D">
        <w:trPr>
          <w:trHeight w:val="412"/>
        </w:trPr>
        <w:tc>
          <w:tcPr>
            <w:tcW w:w="0" w:type="auto"/>
          </w:tcPr>
          <w:p w:rsidR="006A55E9" w:rsidRDefault="006A55E9" w:rsidP="00C40F1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>
            <w:r>
              <w:t>7448руб. 80коп.</w:t>
            </w:r>
          </w:p>
        </w:tc>
        <w:tc>
          <w:tcPr>
            <w:tcW w:w="0" w:type="auto"/>
          </w:tcPr>
          <w:p w:rsidR="006A55E9" w:rsidRDefault="006A55E9" w:rsidP="00C40F1D">
            <w:r>
              <w:t>нет</w:t>
            </w:r>
          </w:p>
        </w:tc>
        <w:tc>
          <w:tcPr>
            <w:tcW w:w="0" w:type="auto"/>
          </w:tcPr>
          <w:p w:rsidR="006A55E9" w:rsidRDefault="006A55E9" w:rsidP="00C40F1D">
            <w:pPr>
              <w:jc w:val="center"/>
            </w:pPr>
            <w:r>
              <w:t>нет</w:t>
            </w:r>
          </w:p>
        </w:tc>
        <w:tc>
          <w:tcPr>
            <w:tcW w:w="0" w:type="auto"/>
          </w:tcPr>
          <w:p w:rsidR="006A55E9" w:rsidRDefault="006A55E9" w:rsidP="00C40F1D"/>
        </w:tc>
        <w:tc>
          <w:tcPr>
            <w:tcW w:w="0" w:type="auto"/>
          </w:tcPr>
          <w:p w:rsidR="006A55E9" w:rsidRDefault="006A55E9" w:rsidP="00C40F1D"/>
        </w:tc>
      </w:tr>
    </w:tbl>
    <w:p w:rsidR="006A55E9" w:rsidRDefault="006A55E9" w:rsidP="00E0362C"/>
    <w:p w:rsidR="006A55E9" w:rsidRDefault="006A55E9" w:rsidP="00E0362C">
      <w:r>
        <w:t>Глава  Аносовского муниципального образования:     А.В.Орлов</w:t>
      </w:r>
    </w:p>
    <w:p w:rsidR="006A55E9" w:rsidRDefault="006A55E9" w:rsidP="00E0362C"/>
    <w:p w:rsidR="006A55E9" w:rsidRDefault="006A55E9"/>
    <w:sectPr w:rsidR="006A55E9" w:rsidSect="00A46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62C"/>
    <w:rsid w:val="000A0634"/>
    <w:rsid w:val="000C7D6B"/>
    <w:rsid w:val="00153F31"/>
    <w:rsid w:val="001768B6"/>
    <w:rsid w:val="002134D0"/>
    <w:rsid w:val="002401D0"/>
    <w:rsid w:val="00336CC0"/>
    <w:rsid w:val="00381AC7"/>
    <w:rsid w:val="003D51D2"/>
    <w:rsid w:val="00471B74"/>
    <w:rsid w:val="004B0D23"/>
    <w:rsid w:val="004C5700"/>
    <w:rsid w:val="00525F13"/>
    <w:rsid w:val="00694A76"/>
    <w:rsid w:val="006A4AB3"/>
    <w:rsid w:val="006A55E9"/>
    <w:rsid w:val="00741A42"/>
    <w:rsid w:val="007D7B04"/>
    <w:rsid w:val="007E381A"/>
    <w:rsid w:val="0086096C"/>
    <w:rsid w:val="0088467C"/>
    <w:rsid w:val="008A24DF"/>
    <w:rsid w:val="008D5268"/>
    <w:rsid w:val="00901966"/>
    <w:rsid w:val="00905A53"/>
    <w:rsid w:val="00986CD9"/>
    <w:rsid w:val="00A461FD"/>
    <w:rsid w:val="00A6586F"/>
    <w:rsid w:val="00AB7166"/>
    <w:rsid w:val="00AD0E4A"/>
    <w:rsid w:val="00AF77C6"/>
    <w:rsid w:val="00B06022"/>
    <w:rsid w:val="00B75546"/>
    <w:rsid w:val="00C40F1D"/>
    <w:rsid w:val="00C9290B"/>
    <w:rsid w:val="00CA62CB"/>
    <w:rsid w:val="00E0362C"/>
    <w:rsid w:val="00ED65E2"/>
    <w:rsid w:val="00F2168F"/>
    <w:rsid w:val="00F77BE4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251</Words>
  <Characters>1432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13</cp:revision>
  <dcterms:created xsi:type="dcterms:W3CDTF">2015-03-10T03:23:00Z</dcterms:created>
  <dcterms:modified xsi:type="dcterms:W3CDTF">2017-03-23T02:09:00Z</dcterms:modified>
</cp:coreProperties>
</file>