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15" w:rsidRDefault="00587715" w:rsidP="00161772">
      <w:pPr>
        <w:jc w:val="center"/>
      </w:pPr>
      <w:r>
        <w:t>РОССИЙСКАЯ ФЕДЕРАЦИЯ</w:t>
      </w:r>
    </w:p>
    <w:p w:rsidR="00587715" w:rsidRDefault="00587715" w:rsidP="00161772">
      <w:pPr>
        <w:jc w:val="center"/>
      </w:pPr>
      <w:r>
        <w:t>ИРКУТСКАЯ ОБЛАСТЬ</w:t>
      </w:r>
    </w:p>
    <w:p w:rsidR="00587715" w:rsidRDefault="00587715" w:rsidP="00161772">
      <w:pPr>
        <w:jc w:val="center"/>
      </w:pPr>
      <w:r>
        <w:t>УСТЬ-УДИНСКИЙ РАЙОН</w:t>
      </w:r>
    </w:p>
    <w:p w:rsidR="00587715" w:rsidRDefault="00587715" w:rsidP="00161772">
      <w:pPr>
        <w:jc w:val="center"/>
      </w:pPr>
      <w:r>
        <w:t>АНОСОВСКОЕ  СЕЛЬСКОЕ ПОСЕЛЕНИЕ</w:t>
      </w:r>
    </w:p>
    <w:p w:rsidR="00587715" w:rsidRDefault="00587715" w:rsidP="00161772">
      <w:pPr>
        <w:jc w:val="center"/>
      </w:pPr>
    </w:p>
    <w:p w:rsidR="00587715" w:rsidRDefault="00587715" w:rsidP="00161772">
      <w:pPr>
        <w:jc w:val="center"/>
        <w:rPr>
          <w:b/>
        </w:rPr>
      </w:pPr>
      <w:r>
        <w:rPr>
          <w:b/>
        </w:rPr>
        <w:t>ПОСТАНОВЛЕНИЕ</w:t>
      </w:r>
    </w:p>
    <w:p w:rsidR="00587715" w:rsidRDefault="00587715" w:rsidP="00161772">
      <w:pPr>
        <w:jc w:val="center"/>
      </w:pPr>
    </w:p>
    <w:p w:rsidR="00587715" w:rsidRDefault="00587715" w:rsidP="00161772">
      <w:r>
        <w:t>От  30.12.2015г.                                                                                              № 49</w:t>
      </w:r>
    </w:p>
    <w:p w:rsidR="00587715" w:rsidRDefault="00587715" w:rsidP="00161772">
      <w:r>
        <w:t>С. Аносово</w:t>
      </w:r>
    </w:p>
    <w:p w:rsidR="00587715" w:rsidRDefault="00587715" w:rsidP="00161772"/>
    <w:p w:rsidR="00587715" w:rsidRDefault="00587715">
      <w:r>
        <w:t>Об утверждении административного</w:t>
      </w:r>
    </w:p>
    <w:p w:rsidR="00587715" w:rsidRDefault="00587715">
      <w:r>
        <w:t xml:space="preserve">регламента предоставления муниципальной </w:t>
      </w:r>
    </w:p>
    <w:p w:rsidR="00587715" w:rsidRDefault="00587715">
      <w:r>
        <w:t>услуги «Присвоение (уточнение) адресов</w:t>
      </w:r>
    </w:p>
    <w:p w:rsidR="00587715" w:rsidRDefault="00587715">
      <w:r>
        <w:t>объектам недвижимого имущества Аносовского</w:t>
      </w:r>
    </w:p>
    <w:p w:rsidR="00587715" w:rsidRDefault="00587715">
      <w:r>
        <w:t>сельского поселения»</w:t>
      </w:r>
    </w:p>
    <w:p w:rsidR="00587715" w:rsidRDefault="00587715"/>
    <w:p w:rsidR="00587715" w:rsidRPr="00161772" w:rsidRDefault="00587715" w:rsidP="00161772">
      <w:pPr>
        <w:widowControl w:val="0"/>
        <w:suppressAutoHyphens/>
        <w:jc w:val="center"/>
        <w:rPr>
          <w:bCs/>
          <w:kern w:val="1"/>
        </w:rPr>
      </w:pPr>
    </w:p>
    <w:p w:rsidR="00587715" w:rsidRPr="00161772" w:rsidRDefault="00587715" w:rsidP="00161772">
      <w:pPr>
        <w:widowControl w:val="0"/>
        <w:suppressAutoHyphens/>
        <w:rPr>
          <w:bCs/>
          <w:kern w:val="1"/>
        </w:rPr>
      </w:pPr>
      <w:r w:rsidRPr="00161772">
        <w:rPr>
          <w:bCs/>
          <w:kern w:val="1"/>
        </w:rPr>
        <w:t>В соответствии:</w:t>
      </w:r>
    </w:p>
    <w:p w:rsidR="00587715" w:rsidRPr="00161772" w:rsidRDefault="00587715" w:rsidP="00161772">
      <w:pPr>
        <w:widowControl w:val="0"/>
        <w:suppressAutoHyphens/>
        <w:ind w:firstLine="709"/>
        <w:jc w:val="both"/>
        <w:rPr>
          <w:kern w:val="1"/>
        </w:rPr>
      </w:pPr>
      <w:r w:rsidRPr="00161772">
        <w:rPr>
          <w:kern w:val="1"/>
        </w:rPr>
        <w:t xml:space="preserve">- Конституцией Российской Федерации от 12.12.1993 года </w:t>
      </w:r>
    </w:p>
    <w:p w:rsidR="00587715" w:rsidRPr="00161772" w:rsidRDefault="00587715" w:rsidP="00161772">
      <w:pPr>
        <w:widowControl w:val="0"/>
        <w:suppressAutoHyphens/>
        <w:ind w:firstLine="709"/>
        <w:jc w:val="both"/>
        <w:rPr>
          <w:kern w:val="1"/>
        </w:rPr>
      </w:pPr>
      <w:r w:rsidRPr="00161772">
        <w:rPr>
          <w:kern w:val="1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587715" w:rsidRPr="00161772" w:rsidRDefault="00587715" w:rsidP="00161772">
      <w:pPr>
        <w:widowControl w:val="0"/>
        <w:suppressAutoHyphens/>
        <w:ind w:firstLine="709"/>
        <w:jc w:val="both"/>
        <w:rPr>
          <w:kern w:val="1"/>
        </w:rPr>
      </w:pPr>
      <w:r w:rsidRPr="00161772">
        <w:rPr>
          <w:kern w:val="1"/>
        </w:rPr>
        <w:t>- Градостроительный кодекс Российской Федерации</w:t>
      </w:r>
    </w:p>
    <w:p w:rsidR="00587715" w:rsidRPr="00161772" w:rsidRDefault="00587715" w:rsidP="000629E9">
      <w:pPr>
        <w:widowControl w:val="0"/>
        <w:suppressAutoHyphens/>
        <w:ind w:firstLine="709"/>
        <w:jc w:val="both"/>
        <w:rPr>
          <w:kern w:val="1"/>
        </w:rPr>
      </w:pPr>
      <w:r>
        <w:rPr>
          <w:kern w:val="1"/>
        </w:rPr>
        <w:t>- Уставом Аносов</w:t>
      </w:r>
      <w:r w:rsidRPr="00161772">
        <w:rPr>
          <w:kern w:val="1"/>
        </w:rPr>
        <w:t>ского сельского поселения Усть-Удинского района;</w:t>
      </w:r>
    </w:p>
    <w:p w:rsidR="00587715" w:rsidRPr="00161772" w:rsidRDefault="00587715" w:rsidP="00161772">
      <w:pPr>
        <w:widowControl w:val="0"/>
        <w:suppressAutoHyphens/>
        <w:rPr>
          <w:bCs/>
          <w:color w:val="000000"/>
          <w:spacing w:val="2"/>
          <w:kern w:val="1"/>
        </w:rPr>
      </w:pPr>
    </w:p>
    <w:p w:rsidR="00587715" w:rsidRPr="00161772" w:rsidRDefault="00587715" w:rsidP="00161772">
      <w:pPr>
        <w:widowControl w:val="0"/>
        <w:shd w:val="clear" w:color="auto" w:fill="FFFFFF"/>
        <w:suppressAutoHyphens/>
        <w:ind w:left="266" w:right="-6"/>
        <w:jc w:val="center"/>
        <w:rPr>
          <w:kern w:val="1"/>
        </w:rPr>
      </w:pPr>
    </w:p>
    <w:p w:rsidR="00587715" w:rsidRDefault="00587715" w:rsidP="00161772">
      <w:pPr>
        <w:widowControl w:val="0"/>
        <w:shd w:val="clear" w:color="auto" w:fill="FFFFFF"/>
        <w:suppressAutoHyphens/>
        <w:ind w:right="-6" w:firstLine="709"/>
        <w:jc w:val="both"/>
        <w:rPr>
          <w:color w:val="000000"/>
          <w:spacing w:val="2"/>
          <w:kern w:val="1"/>
        </w:rPr>
      </w:pPr>
      <w:r w:rsidRPr="00161772">
        <w:rPr>
          <w:color w:val="000000"/>
          <w:spacing w:val="10"/>
          <w:kern w:val="1"/>
        </w:rPr>
        <w:t xml:space="preserve">В целях совершенствования и </w:t>
      </w:r>
      <w:r w:rsidRPr="00161772">
        <w:rPr>
          <w:color w:val="052635"/>
          <w:kern w:val="1"/>
        </w:rPr>
        <w:t>повышения качества предоставления услуги по присвоению и уточнен</w:t>
      </w:r>
      <w:r>
        <w:rPr>
          <w:color w:val="052635"/>
          <w:kern w:val="1"/>
        </w:rPr>
        <w:t>ию адресов объектам недвижимого имущества Аносов</w:t>
      </w:r>
      <w:r w:rsidRPr="00161772">
        <w:rPr>
          <w:color w:val="052635"/>
          <w:kern w:val="1"/>
        </w:rPr>
        <w:t>ского</w:t>
      </w:r>
      <w:r w:rsidRPr="00161772">
        <w:rPr>
          <w:b/>
          <w:bCs/>
          <w:color w:val="000000"/>
          <w:spacing w:val="2"/>
          <w:kern w:val="1"/>
        </w:rPr>
        <w:t xml:space="preserve"> </w:t>
      </w:r>
      <w:r w:rsidRPr="00161772">
        <w:rPr>
          <w:color w:val="000000"/>
          <w:spacing w:val="2"/>
          <w:kern w:val="1"/>
        </w:rPr>
        <w:t xml:space="preserve">сельского поселения Усть-Удинского района,     </w:t>
      </w:r>
    </w:p>
    <w:p w:rsidR="00587715" w:rsidRPr="00161772" w:rsidRDefault="00587715" w:rsidP="00161772">
      <w:pPr>
        <w:widowControl w:val="0"/>
        <w:shd w:val="clear" w:color="auto" w:fill="FFFFFF"/>
        <w:suppressAutoHyphens/>
        <w:ind w:right="-6" w:firstLine="709"/>
        <w:jc w:val="both"/>
        <w:rPr>
          <w:color w:val="000000"/>
          <w:spacing w:val="2"/>
          <w:kern w:val="1"/>
        </w:rPr>
      </w:pPr>
      <w:r w:rsidRPr="00161772">
        <w:rPr>
          <w:color w:val="000000"/>
          <w:spacing w:val="2"/>
          <w:kern w:val="1"/>
        </w:rPr>
        <w:t xml:space="preserve">   </w:t>
      </w:r>
    </w:p>
    <w:p w:rsidR="00587715" w:rsidRPr="00161772" w:rsidRDefault="00587715" w:rsidP="00161772">
      <w:pPr>
        <w:widowControl w:val="0"/>
        <w:shd w:val="clear" w:color="auto" w:fill="FFFFFF"/>
        <w:suppressAutoHyphens/>
        <w:ind w:right="-6" w:firstLine="709"/>
        <w:jc w:val="both"/>
        <w:rPr>
          <w:color w:val="000000"/>
          <w:spacing w:val="17"/>
          <w:kern w:val="1"/>
        </w:rPr>
      </w:pPr>
      <w:r w:rsidRPr="00161772">
        <w:rPr>
          <w:color w:val="000000"/>
          <w:spacing w:val="2"/>
          <w:kern w:val="1"/>
        </w:rPr>
        <w:t xml:space="preserve">                                 </w:t>
      </w:r>
      <w:r>
        <w:rPr>
          <w:color w:val="000000"/>
          <w:spacing w:val="2"/>
          <w:kern w:val="1"/>
        </w:rPr>
        <w:t xml:space="preserve">          </w:t>
      </w:r>
      <w:r w:rsidRPr="00161772">
        <w:rPr>
          <w:color w:val="000000"/>
          <w:spacing w:val="2"/>
          <w:kern w:val="1"/>
        </w:rPr>
        <w:t xml:space="preserve">    </w:t>
      </w:r>
      <w:r>
        <w:rPr>
          <w:color w:val="000000"/>
          <w:spacing w:val="17"/>
          <w:kern w:val="1"/>
        </w:rPr>
        <w:t>ПОСТАНОВЛЯЮ</w:t>
      </w:r>
      <w:r w:rsidRPr="00161772">
        <w:rPr>
          <w:color w:val="000000"/>
          <w:spacing w:val="17"/>
          <w:kern w:val="1"/>
        </w:rPr>
        <w:t>:</w:t>
      </w:r>
    </w:p>
    <w:p w:rsidR="00587715" w:rsidRPr="00161772" w:rsidRDefault="00587715" w:rsidP="00161772">
      <w:pPr>
        <w:widowControl w:val="0"/>
        <w:shd w:val="clear" w:color="auto" w:fill="FFFFFF"/>
        <w:suppressAutoHyphens/>
        <w:ind w:right="-6" w:firstLine="709"/>
        <w:jc w:val="both"/>
        <w:rPr>
          <w:color w:val="000000"/>
          <w:spacing w:val="2"/>
          <w:kern w:val="1"/>
        </w:rPr>
      </w:pPr>
    </w:p>
    <w:p w:rsidR="00587715" w:rsidRPr="00161772" w:rsidRDefault="00587715" w:rsidP="00161772">
      <w:pPr>
        <w:pStyle w:val="ListParagraph"/>
        <w:widowControl w:val="0"/>
        <w:numPr>
          <w:ilvl w:val="0"/>
          <w:numId w:val="1"/>
        </w:numPr>
        <w:shd w:val="clear" w:color="auto" w:fill="FFFFFF"/>
        <w:suppressAutoHyphens/>
        <w:ind w:right="-6"/>
        <w:jc w:val="both"/>
        <w:rPr>
          <w:color w:val="000000"/>
          <w:spacing w:val="2"/>
          <w:kern w:val="1"/>
        </w:rPr>
      </w:pPr>
      <w:r w:rsidRPr="00161772">
        <w:rPr>
          <w:color w:val="000000"/>
          <w:spacing w:val="2"/>
          <w:kern w:val="1"/>
        </w:rPr>
        <w:t>Утвердить административный регламент</w:t>
      </w:r>
      <w:r w:rsidRPr="00161772">
        <w:rPr>
          <w:b/>
          <w:bCs/>
          <w:color w:val="000000"/>
          <w:spacing w:val="2"/>
          <w:kern w:val="1"/>
        </w:rPr>
        <w:t xml:space="preserve"> </w:t>
      </w:r>
      <w:r w:rsidRPr="00161772">
        <w:rPr>
          <w:bCs/>
          <w:kern w:val="1"/>
        </w:rPr>
        <w:t>по предоставлению муниципальной услуги «Присвоение (уточнение) адресов об</w:t>
      </w:r>
      <w:r>
        <w:rPr>
          <w:bCs/>
          <w:kern w:val="1"/>
        </w:rPr>
        <w:t>ъектам недвижимого имущества Аносов</w:t>
      </w:r>
      <w:r w:rsidRPr="00161772">
        <w:rPr>
          <w:bCs/>
          <w:kern w:val="1"/>
        </w:rPr>
        <w:t>ского сельского поселения»</w:t>
      </w:r>
      <w:r w:rsidRPr="00161772">
        <w:rPr>
          <w:color w:val="000000"/>
          <w:spacing w:val="2"/>
          <w:kern w:val="1"/>
        </w:rPr>
        <w:t>.</w:t>
      </w:r>
      <w:r>
        <w:rPr>
          <w:color w:val="000000"/>
          <w:spacing w:val="2"/>
          <w:kern w:val="1"/>
        </w:rPr>
        <w:t xml:space="preserve"> (Приложение № 1)</w:t>
      </w:r>
    </w:p>
    <w:p w:rsidR="00587715" w:rsidRPr="00FC5599" w:rsidRDefault="00587715" w:rsidP="000629E9">
      <w:pPr>
        <w:pStyle w:val="ListParagraph"/>
        <w:numPr>
          <w:ilvl w:val="0"/>
          <w:numId w:val="1"/>
        </w:numPr>
        <w:tabs>
          <w:tab w:val="left" w:pos="180"/>
          <w:tab w:val="left" w:pos="360"/>
          <w:tab w:val="left" w:pos="720"/>
        </w:tabs>
        <w:jc w:val="both"/>
        <w:outlineLvl w:val="0"/>
      </w:pPr>
      <w:r w:rsidRPr="00FC5599">
        <w:t>Опубликовать настоящее постановление в информ</w:t>
      </w:r>
      <w:r>
        <w:t>ационном вестнике «Аносовские вести</w:t>
      </w:r>
      <w:r w:rsidRPr="00FC5599">
        <w:t>», на официальном сайте Усть – Удинского РМО.</w:t>
      </w:r>
    </w:p>
    <w:p w:rsidR="00587715" w:rsidRPr="000629E9" w:rsidRDefault="00587715" w:rsidP="000629E9">
      <w:pPr>
        <w:pStyle w:val="ListParagraph"/>
        <w:widowControl w:val="0"/>
        <w:numPr>
          <w:ilvl w:val="0"/>
          <w:numId w:val="1"/>
        </w:numPr>
        <w:shd w:val="clear" w:color="auto" w:fill="FFFFFF"/>
        <w:suppressAutoHyphens/>
        <w:ind w:right="-6"/>
        <w:jc w:val="both"/>
        <w:rPr>
          <w:color w:val="000000"/>
          <w:spacing w:val="2"/>
          <w:kern w:val="1"/>
        </w:rPr>
      </w:pPr>
      <w:r w:rsidRPr="000629E9">
        <w:rPr>
          <w:kern w:val="1"/>
          <w:lang w:eastAsia="ar-SA"/>
        </w:rPr>
        <w:t>Контроль за выполнением настоящего постановления оставляю за собой.</w:t>
      </w:r>
    </w:p>
    <w:p w:rsidR="00587715" w:rsidRPr="00161772" w:rsidRDefault="00587715" w:rsidP="00161772">
      <w:pPr>
        <w:widowControl w:val="0"/>
        <w:shd w:val="clear" w:color="auto" w:fill="FFFFFF"/>
        <w:tabs>
          <w:tab w:val="left" w:pos="1181"/>
        </w:tabs>
        <w:suppressAutoHyphens/>
        <w:ind w:right="-6"/>
        <w:jc w:val="both"/>
        <w:rPr>
          <w:color w:val="000000"/>
          <w:spacing w:val="6"/>
          <w:kern w:val="1"/>
        </w:rPr>
      </w:pPr>
    </w:p>
    <w:p w:rsidR="00587715" w:rsidRPr="00161772" w:rsidRDefault="00587715" w:rsidP="00161772">
      <w:pPr>
        <w:widowControl w:val="0"/>
        <w:shd w:val="clear" w:color="auto" w:fill="FFFFFF"/>
        <w:tabs>
          <w:tab w:val="left" w:pos="1181"/>
        </w:tabs>
        <w:suppressAutoHyphens/>
        <w:ind w:right="-6"/>
        <w:jc w:val="both"/>
        <w:rPr>
          <w:color w:val="000000"/>
          <w:spacing w:val="6"/>
          <w:kern w:val="1"/>
        </w:rPr>
      </w:pPr>
    </w:p>
    <w:p w:rsidR="00587715" w:rsidRDefault="00587715" w:rsidP="00161772">
      <w:pPr>
        <w:widowControl w:val="0"/>
        <w:shd w:val="clear" w:color="auto" w:fill="FFFFFF"/>
        <w:tabs>
          <w:tab w:val="left" w:pos="1181"/>
        </w:tabs>
        <w:suppressAutoHyphens/>
        <w:ind w:right="-6"/>
        <w:jc w:val="both"/>
        <w:rPr>
          <w:color w:val="000000"/>
          <w:spacing w:val="3"/>
          <w:kern w:val="1"/>
        </w:rPr>
      </w:pPr>
    </w:p>
    <w:p w:rsidR="00587715" w:rsidRDefault="00587715" w:rsidP="00161772">
      <w:pPr>
        <w:widowControl w:val="0"/>
        <w:shd w:val="clear" w:color="auto" w:fill="FFFFFF"/>
        <w:tabs>
          <w:tab w:val="left" w:pos="1181"/>
        </w:tabs>
        <w:suppressAutoHyphens/>
        <w:ind w:right="-6"/>
        <w:jc w:val="both"/>
        <w:rPr>
          <w:color w:val="000000"/>
          <w:spacing w:val="3"/>
          <w:kern w:val="1"/>
        </w:rPr>
      </w:pPr>
    </w:p>
    <w:p w:rsidR="00587715" w:rsidRDefault="00587715" w:rsidP="00161772">
      <w:pPr>
        <w:widowControl w:val="0"/>
        <w:shd w:val="clear" w:color="auto" w:fill="FFFFFF"/>
        <w:tabs>
          <w:tab w:val="left" w:pos="1181"/>
        </w:tabs>
        <w:suppressAutoHyphens/>
        <w:ind w:right="-6"/>
        <w:jc w:val="both"/>
        <w:rPr>
          <w:color w:val="000000"/>
          <w:spacing w:val="3"/>
          <w:kern w:val="1"/>
        </w:rPr>
      </w:pPr>
    </w:p>
    <w:p w:rsidR="00587715" w:rsidRPr="00161772" w:rsidRDefault="00587715" w:rsidP="00161772">
      <w:pPr>
        <w:widowControl w:val="0"/>
        <w:shd w:val="clear" w:color="auto" w:fill="FFFFFF"/>
        <w:tabs>
          <w:tab w:val="left" w:pos="1181"/>
        </w:tabs>
        <w:suppressAutoHyphens/>
        <w:ind w:right="-6"/>
        <w:jc w:val="both"/>
        <w:rPr>
          <w:color w:val="000000"/>
          <w:spacing w:val="3"/>
          <w:kern w:val="1"/>
        </w:rPr>
      </w:pPr>
      <w:r w:rsidRPr="00161772">
        <w:rPr>
          <w:color w:val="000000"/>
          <w:spacing w:val="3"/>
          <w:kern w:val="1"/>
        </w:rPr>
        <w:t>Глава администрации</w:t>
      </w:r>
    </w:p>
    <w:p w:rsidR="00587715" w:rsidRPr="00161772" w:rsidRDefault="00587715" w:rsidP="00161772">
      <w:pPr>
        <w:widowControl w:val="0"/>
        <w:shd w:val="clear" w:color="auto" w:fill="FFFFFF"/>
        <w:tabs>
          <w:tab w:val="left" w:pos="1181"/>
        </w:tabs>
        <w:suppressAutoHyphens/>
        <w:ind w:right="-6"/>
        <w:jc w:val="both"/>
        <w:rPr>
          <w:color w:val="000000"/>
          <w:spacing w:val="3"/>
          <w:kern w:val="1"/>
        </w:rPr>
      </w:pPr>
      <w:r>
        <w:rPr>
          <w:color w:val="000000"/>
          <w:spacing w:val="3"/>
          <w:kern w:val="1"/>
        </w:rPr>
        <w:t>Аносов</w:t>
      </w:r>
      <w:r w:rsidRPr="00161772">
        <w:rPr>
          <w:color w:val="000000"/>
          <w:spacing w:val="3"/>
          <w:kern w:val="1"/>
        </w:rPr>
        <w:t xml:space="preserve">ского сельского поселения                                  </w:t>
      </w:r>
      <w:r>
        <w:rPr>
          <w:color w:val="000000"/>
          <w:spacing w:val="3"/>
          <w:kern w:val="1"/>
        </w:rPr>
        <w:t xml:space="preserve">       А.В.Орл</w:t>
      </w:r>
      <w:r w:rsidRPr="00161772">
        <w:rPr>
          <w:color w:val="000000"/>
          <w:spacing w:val="3"/>
          <w:kern w:val="1"/>
        </w:rPr>
        <w:t xml:space="preserve">ов                   </w:t>
      </w:r>
    </w:p>
    <w:p w:rsidR="00587715" w:rsidRDefault="00587715" w:rsidP="00161772">
      <w:pPr>
        <w:widowControl w:val="0"/>
        <w:shd w:val="clear" w:color="auto" w:fill="FFFFFF"/>
        <w:tabs>
          <w:tab w:val="left" w:pos="1181"/>
        </w:tabs>
        <w:suppressAutoHyphens/>
        <w:ind w:right="-6"/>
        <w:jc w:val="both"/>
        <w:rPr>
          <w:spacing w:val="-1"/>
          <w:kern w:val="1"/>
        </w:rPr>
      </w:pPr>
      <w:r w:rsidRPr="00161772">
        <w:rPr>
          <w:color w:val="000000"/>
          <w:spacing w:val="3"/>
          <w:kern w:val="1"/>
        </w:rPr>
        <w:t xml:space="preserve">                            </w:t>
      </w:r>
      <w:r w:rsidRPr="00161772">
        <w:rPr>
          <w:spacing w:val="-1"/>
          <w:kern w:val="1"/>
        </w:rPr>
        <w:t xml:space="preserve">                                           </w:t>
      </w:r>
    </w:p>
    <w:p w:rsidR="00587715" w:rsidRDefault="00587715" w:rsidP="00161772">
      <w:pPr>
        <w:widowControl w:val="0"/>
        <w:shd w:val="clear" w:color="auto" w:fill="FFFFFF"/>
        <w:tabs>
          <w:tab w:val="left" w:pos="1181"/>
        </w:tabs>
        <w:suppressAutoHyphens/>
        <w:ind w:right="-6"/>
        <w:jc w:val="both"/>
        <w:rPr>
          <w:spacing w:val="-1"/>
          <w:kern w:val="1"/>
        </w:rPr>
      </w:pPr>
    </w:p>
    <w:p w:rsidR="00587715" w:rsidRDefault="00587715" w:rsidP="00161772">
      <w:pPr>
        <w:widowControl w:val="0"/>
        <w:shd w:val="clear" w:color="auto" w:fill="FFFFFF"/>
        <w:tabs>
          <w:tab w:val="left" w:pos="1181"/>
        </w:tabs>
        <w:suppressAutoHyphens/>
        <w:ind w:right="-6"/>
        <w:jc w:val="both"/>
        <w:rPr>
          <w:spacing w:val="-1"/>
          <w:kern w:val="1"/>
        </w:rPr>
      </w:pPr>
    </w:p>
    <w:p w:rsidR="00587715" w:rsidRPr="00161772" w:rsidRDefault="00587715" w:rsidP="00161772">
      <w:pPr>
        <w:widowControl w:val="0"/>
        <w:shd w:val="clear" w:color="auto" w:fill="FFFFFF"/>
        <w:tabs>
          <w:tab w:val="left" w:pos="1181"/>
        </w:tabs>
        <w:suppressAutoHyphens/>
        <w:ind w:right="-6"/>
        <w:jc w:val="both"/>
        <w:rPr>
          <w:spacing w:val="-1"/>
          <w:kern w:val="1"/>
          <w:sz w:val="28"/>
          <w:szCs w:val="28"/>
        </w:rPr>
      </w:pPr>
      <w:r w:rsidRPr="00161772">
        <w:rPr>
          <w:spacing w:val="-1"/>
          <w:kern w:val="1"/>
        </w:rPr>
        <w:t xml:space="preserve">              </w:t>
      </w:r>
      <w:r w:rsidRPr="00161772">
        <w:rPr>
          <w:spacing w:val="-1"/>
          <w:kern w:val="1"/>
          <w:sz w:val="28"/>
          <w:szCs w:val="28"/>
        </w:rPr>
        <w:t xml:space="preserve">           </w:t>
      </w:r>
    </w:p>
    <w:p w:rsidR="00587715" w:rsidRDefault="00587715" w:rsidP="000629E9">
      <w:pPr>
        <w:widowControl w:val="0"/>
        <w:shd w:val="clear" w:color="auto" w:fill="FFFFFF"/>
        <w:tabs>
          <w:tab w:val="left" w:pos="1181"/>
        </w:tabs>
        <w:suppressAutoHyphens/>
        <w:ind w:right="-6"/>
        <w:jc w:val="right"/>
        <w:rPr>
          <w:spacing w:val="-1"/>
          <w:kern w:val="1"/>
        </w:rPr>
      </w:pPr>
      <w:r w:rsidRPr="000629E9">
        <w:rPr>
          <w:spacing w:val="-1"/>
          <w:kern w:val="1"/>
        </w:rPr>
        <w:t xml:space="preserve">                                                                              </w:t>
      </w:r>
    </w:p>
    <w:p w:rsidR="00587715" w:rsidRDefault="00587715" w:rsidP="000629E9">
      <w:pPr>
        <w:widowControl w:val="0"/>
        <w:shd w:val="clear" w:color="auto" w:fill="FFFFFF"/>
        <w:tabs>
          <w:tab w:val="left" w:pos="1181"/>
        </w:tabs>
        <w:suppressAutoHyphens/>
        <w:ind w:right="-6"/>
        <w:jc w:val="right"/>
        <w:rPr>
          <w:spacing w:val="-1"/>
          <w:kern w:val="1"/>
        </w:rPr>
      </w:pPr>
    </w:p>
    <w:p w:rsidR="00587715" w:rsidRDefault="00587715" w:rsidP="000629E9">
      <w:pPr>
        <w:widowControl w:val="0"/>
        <w:shd w:val="clear" w:color="auto" w:fill="FFFFFF"/>
        <w:tabs>
          <w:tab w:val="left" w:pos="1181"/>
        </w:tabs>
        <w:suppressAutoHyphens/>
        <w:ind w:right="-6"/>
        <w:jc w:val="right"/>
        <w:rPr>
          <w:spacing w:val="-1"/>
          <w:kern w:val="1"/>
        </w:rPr>
      </w:pPr>
    </w:p>
    <w:p w:rsidR="00587715" w:rsidRPr="000629E9" w:rsidRDefault="00587715" w:rsidP="000629E9">
      <w:pPr>
        <w:widowControl w:val="0"/>
        <w:shd w:val="clear" w:color="auto" w:fill="FFFFFF"/>
        <w:tabs>
          <w:tab w:val="left" w:pos="1181"/>
        </w:tabs>
        <w:suppressAutoHyphens/>
        <w:ind w:right="-6"/>
        <w:jc w:val="right"/>
        <w:rPr>
          <w:spacing w:val="-2"/>
          <w:kern w:val="1"/>
        </w:rPr>
      </w:pPr>
      <w:r w:rsidRPr="000629E9">
        <w:rPr>
          <w:spacing w:val="-1"/>
          <w:kern w:val="1"/>
        </w:rPr>
        <w:t xml:space="preserve"> УТВЕРЖДЕН                                                                                                               </w:t>
      </w:r>
      <w:r w:rsidRPr="000629E9">
        <w:rPr>
          <w:spacing w:val="-2"/>
          <w:kern w:val="1"/>
        </w:rPr>
        <w:t xml:space="preserve">                                                                                      </w:t>
      </w:r>
    </w:p>
    <w:p w:rsidR="00587715" w:rsidRPr="000629E9" w:rsidRDefault="00587715" w:rsidP="000629E9">
      <w:pPr>
        <w:widowControl w:val="0"/>
        <w:shd w:val="clear" w:color="auto" w:fill="FFFFFF"/>
        <w:suppressAutoHyphens/>
        <w:ind w:left="4536" w:right="-6"/>
        <w:jc w:val="right"/>
        <w:rPr>
          <w:spacing w:val="-2"/>
          <w:kern w:val="1"/>
        </w:rPr>
      </w:pPr>
      <w:r w:rsidRPr="000629E9">
        <w:rPr>
          <w:spacing w:val="-2"/>
          <w:kern w:val="1"/>
        </w:rPr>
        <w:t xml:space="preserve"> Постановлением главы администраци</w:t>
      </w:r>
      <w:r>
        <w:rPr>
          <w:spacing w:val="-2"/>
          <w:kern w:val="1"/>
        </w:rPr>
        <w:t>и                          Аносов</w:t>
      </w:r>
      <w:r w:rsidRPr="000629E9">
        <w:rPr>
          <w:spacing w:val="-2"/>
          <w:kern w:val="1"/>
        </w:rPr>
        <w:t>ского сельского поселения</w:t>
      </w:r>
    </w:p>
    <w:p w:rsidR="00587715" w:rsidRPr="000629E9" w:rsidRDefault="00587715" w:rsidP="000629E9">
      <w:pPr>
        <w:widowControl w:val="0"/>
        <w:shd w:val="clear" w:color="auto" w:fill="FFFFFF"/>
        <w:tabs>
          <w:tab w:val="left" w:pos="5749"/>
        </w:tabs>
        <w:suppressAutoHyphens/>
        <w:ind w:left="86" w:right="-6"/>
        <w:jc w:val="right"/>
        <w:rPr>
          <w:spacing w:val="1"/>
          <w:kern w:val="1"/>
        </w:rPr>
      </w:pPr>
      <w:r>
        <w:rPr>
          <w:spacing w:val="-2"/>
          <w:kern w:val="1"/>
        </w:rPr>
        <w:t xml:space="preserve">                                             От 30.12.2015г. №49</w:t>
      </w:r>
      <w:r w:rsidRPr="000629E9">
        <w:rPr>
          <w:spacing w:val="1"/>
          <w:kern w:val="1"/>
        </w:rPr>
        <w:tab/>
      </w:r>
    </w:p>
    <w:p w:rsidR="00587715" w:rsidRPr="000629E9" w:rsidRDefault="00587715" w:rsidP="000629E9">
      <w:pPr>
        <w:widowControl w:val="0"/>
        <w:shd w:val="clear" w:color="auto" w:fill="FFFFFF"/>
        <w:suppressAutoHyphens/>
        <w:ind w:left="86" w:right="-6"/>
        <w:jc w:val="center"/>
        <w:rPr>
          <w:spacing w:val="1"/>
          <w:kern w:val="1"/>
        </w:rPr>
      </w:pPr>
    </w:p>
    <w:p w:rsidR="00587715" w:rsidRPr="000629E9" w:rsidRDefault="00587715" w:rsidP="000629E9">
      <w:pPr>
        <w:widowControl w:val="0"/>
        <w:shd w:val="clear" w:color="auto" w:fill="FFFFFF"/>
        <w:suppressAutoHyphens/>
        <w:ind w:right="-6"/>
        <w:jc w:val="center"/>
        <w:rPr>
          <w:spacing w:val="1"/>
          <w:kern w:val="1"/>
        </w:rPr>
      </w:pPr>
      <w:r w:rsidRPr="000629E9">
        <w:rPr>
          <w:spacing w:val="1"/>
          <w:kern w:val="1"/>
        </w:rPr>
        <w:t>АДМИНИСТРАТИВНЫЙ РЕГЛАМЕНТ</w:t>
      </w:r>
    </w:p>
    <w:p w:rsidR="00587715" w:rsidRPr="000629E9" w:rsidRDefault="00587715" w:rsidP="000629E9">
      <w:pPr>
        <w:widowControl w:val="0"/>
        <w:suppressAutoHyphens/>
        <w:jc w:val="center"/>
        <w:rPr>
          <w:bCs/>
          <w:kern w:val="1"/>
        </w:rPr>
      </w:pPr>
      <w:r w:rsidRPr="000629E9">
        <w:rPr>
          <w:bCs/>
          <w:kern w:val="1"/>
        </w:rPr>
        <w:t>по предоставлению муниципальной услуги «Присвоение (уточнение) адресов объе</w:t>
      </w:r>
      <w:r>
        <w:rPr>
          <w:bCs/>
          <w:kern w:val="1"/>
        </w:rPr>
        <w:t>ктам недвижимого имущества Аносов</w:t>
      </w:r>
      <w:r w:rsidRPr="000629E9">
        <w:rPr>
          <w:bCs/>
          <w:kern w:val="1"/>
        </w:rPr>
        <w:t>ского сельского поселения»</w:t>
      </w:r>
    </w:p>
    <w:p w:rsidR="00587715" w:rsidRPr="000629E9" w:rsidRDefault="00587715" w:rsidP="000629E9">
      <w:pPr>
        <w:widowControl w:val="0"/>
        <w:suppressAutoHyphens/>
        <w:jc w:val="center"/>
        <w:rPr>
          <w:bCs/>
          <w:kern w:val="1"/>
        </w:rPr>
      </w:pPr>
    </w:p>
    <w:p w:rsidR="00587715" w:rsidRPr="000629E9" w:rsidRDefault="00587715" w:rsidP="000629E9">
      <w:pPr>
        <w:widowControl w:val="0"/>
        <w:suppressAutoHyphens/>
        <w:jc w:val="center"/>
        <w:rPr>
          <w:bCs/>
          <w:kern w:val="1"/>
        </w:rPr>
      </w:pPr>
      <w:r w:rsidRPr="000629E9">
        <w:rPr>
          <w:bCs/>
          <w:kern w:val="1"/>
        </w:rPr>
        <w:t xml:space="preserve">Раздел 1. Общие положения </w:t>
      </w:r>
    </w:p>
    <w:p w:rsidR="00587715" w:rsidRPr="000629E9" w:rsidRDefault="00587715" w:rsidP="000629E9">
      <w:pPr>
        <w:widowControl w:val="0"/>
        <w:suppressAutoHyphens/>
        <w:ind w:left="615"/>
        <w:rPr>
          <w:bCs/>
          <w:kern w:val="1"/>
        </w:rPr>
      </w:pPr>
    </w:p>
    <w:p w:rsidR="00587715" w:rsidRPr="000629E9" w:rsidRDefault="00587715" w:rsidP="000629E9">
      <w:pPr>
        <w:widowControl w:val="0"/>
        <w:spacing w:after="120"/>
        <w:jc w:val="both"/>
        <w:rPr>
          <w:kern w:val="1"/>
        </w:rPr>
      </w:pPr>
      <w:r w:rsidRPr="000629E9">
        <w:rPr>
          <w:kern w:val="1"/>
        </w:rPr>
        <w:t>Административный регламент по исполнению муниципальной услуги</w:t>
      </w:r>
      <w:r>
        <w:rPr>
          <w:kern w:val="1"/>
        </w:rPr>
        <w:t xml:space="preserve"> (далее – Услуги)</w:t>
      </w:r>
      <w:bookmarkStart w:id="0" w:name="_GoBack"/>
      <w:bookmarkEnd w:id="0"/>
      <w:r w:rsidRPr="000629E9">
        <w:rPr>
          <w:kern w:val="1"/>
        </w:rPr>
        <w:t xml:space="preserve">  «Присвоение (уточнение) адресов объе</w:t>
      </w:r>
      <w:r>
        <w:rPr>
          <w:kern w:val="1"/>
        </w:rPr>
        <w:t>ктам недвижимого имущества Аносов</w:t>
      </w:r>
      <w:r w:rsidRPr="000629E9">
        <w:rPr>
          <w:kern w:val="1"/>
        </w:rPr>
        <w:t>ского</w:t>
      </w:r>
      <w:r>
        <w:rPr>
          <w:kern w:val="1"/>
        </w:rPr>
        <w:t xml:space="preserve"> сельского поселения</w:t>
      </w:r>
      <w:r w:rsidRPr="000629E9">
        <w:rPr>
          <w:kern w:val="1"/>
        </w:rPr>
        <w:t xml:space="preserve">» (далее – Регламент) </w:t>
      </w:r>
    </w:p>
    <w:p w:rsidR="00587715" w:rsidRPr="000629E9" w:rsidRDefault="00587715" w:rsidP="000629E9">
      <w:pPr>
        <w:widowControl w:val="0"/>
        <w:spacing w:after="120"/>
        <w:jc w:val="both"/>
        <w:rPr>
          <w:kern w:val="1"/>
        </w:rPr>
      </w:pPr>
      <w:r w:rsidRPr="000629E9">
        <w:rPr>
          <w:kern w:val="1"/>
        </w:rPr>
        <w:t xml:space="preserve">Регламент разработан в целях повышения качества предоставления услуги по присвоению и уточнению адресов объектам недвижимости, созданию комфортных условий для участников отношений, возникающих при предоставлении услуги, определяет сроки и последовательность действий (процедур) при предоставлении услуги. </w:t>
      </w:r>
    </w:p>
    <w:p w:rsidR="00587715" w:rsidRPr="000629E9" w:rsidRDefault="00587715" w:rsidP="000629E9">
      <w:pPr>
        <w:widowControl w:val="0"/>
        <w:spacing w:after="120"/>
        <w:jc w:val="both"/>
        <w:rPr>
          <w:kern w:val="1"/>
        </w:rPr>
      </w:pPr>
      <w:r w:rsidRPr="000629E9">
        <w:rPr>
          <w:kern w:val="1"/>
        </w:rPr>
        <w:t xml:space="preserve">                          1.На</w:t>
      </w:r>
      <w:r>
        <w:rPr>
          <w:kern w:val="1"/>
        </w:rPr>
        <w:t>именование муниципальной услуги</w:t>
      </w:r>
    </w:p>
    <w:p w:rsidR="00587715" w:rsidRPr="000629E9" w:rsidRDefault="00587715" w:rsidP="000629E9">
      <w:pPr>
        <w:widowControl w:val="0"/>
        <w:suppressAutoHyphens/>
        <w:rPr>
          <w:kern w:val="1"/>
        </w:rPr>
      </w:pPr>
      <w:r w:rsidRPr="000629E9">
        <w:rPr>
          <w:kern w:val="1"/>
        </w:rPr>
        <w:t>1.1.Присвоение (уточнение) адресов объе</w:t>
      </w:r>
      <w:r>
        <w:rPr>
          <w:kern w:val="1"/>
        </w:rPr>
        <w:t>ктам недвижимого имущества Аносов</w:t>
      </w:r>
      <w:r w:rsidRPr="000629E9">
        <w:rPr>
          <w:kern w:val="1"/>
        </w:rPr>
        <w:t>ского сельского поселения.</w:t>
      </w:r>
    </w:p>
    <w:p w:rsidR="00587715" w:rsidRPr="000629E9" w:rsidRDefault="00587715" w:rsidP="000629E9">
      <w:pPr>
        <w:widowControl w:val="0"/>
        <w:suppressAutoHyphens/>
        <w:rPr>
          <w:kern w:val="1"/>
        </w:rPr>
      </w:pPr>
    </w:p>
    <w:p w:rsidR="00587715" w:rsidRPr="000629E9" w:rsidRDefault="00587715" w:rsidP="000629E9">
      <w:pPr>
        <w:widowControl w:val="0"/>
        <w:suppressAutoHyphens/>
        <w:rPr>
          <w:bCs/>
          <w:kern w:val="1"/>
        </w:rPr>
      </w:pPr>
      <w:r w:rsidRPr="000629E9">
        <w:rPr>
          <w:bCs/>
          <w:kern w:val="1"/>
        </w:rPr>
        <w:t xml:space="preserve">         2. Наименование органа, исполняющего муни</w:t>
      </w:r>
      <w:r>
        <w:rPr>
          <w:bCs/>
          <w:kern w:val="1"/>
        </w:rPr>
        <w:t>ципальную услугу</w:t>
      </w:r>
      <w:r w:rsidRPr="000629E9">
        <w:rPr>
          <w:bCs/>
          <w:kern w:val="1"/>
        </w:rPr>
        <w:t>.</w:t>
      </w:r>
    </w:p>
    <w:p w:rsidR="00587715" w:rsidRPr="000629E9" w:rsidRDefault="00587715" w:rsidP="000629E9">
      <w:pPr>
        <w:widowControl w:val="0"/>
        <w:suppressAutoHyphens/>
        <w:rPr>
          <w:bCs/>
          <w:kern w:val="1"/>
        </w:rPr>
      </w:pPr>
    </w:p>
    <w:p w:rsidR="00587715" w:rsidRPr="000629E9" w:rsidRDefault="00587715" w:rsidP="000629E9">
      <w:pPr>
        <w:widowControl w:val="0"/>
        <w:tabs>
          <w:tab w:val="left" w:pos="709"/>
        </w:tabs>
        <w:suppressAutoHyphens/>
        <w:jc w:val="both"/>
        <w:rPr>
          <w:kern w:val="1"/>
        </w:rPr>
      </w:pPr>
      <w:r w:rsidRPr="000629E9">
        <w:rPr>
          <w:bCs/>
          <w:kern w:val="1"/>
        </w:rPr>
        <w:t xml:space="preserve">2.1. </w:t>
      </w:r>
      <w:r w:rsidRPr="000629E9">
        <w:rPr>
          <w:kern w:val="1"/>
        </w:rPr>
        <w:t> Муниципальная услуга пред</w:t>
      </w:r>
      <w:r>
        <w:rPr>
          <w:kern w:val="1"/>
        </w:rPr>
        <w:t>оставляется администрацией Аносов</w:t>
      </w:r>
      <w:r w:rsidRPr="000629E9">
        <w:rPr>
          <w:kern w:val="1"/>
        </w:rPr>
        <w:t xml:space="preserve">ского сельского поселения Усть-Удинского района (далее – Администрация), непосредственно специалистом, ответственным за выполнение работ по присвоению (уточнению) адреса объектам недвижимого имущества (далее </w:t>
      </w:r>
      <w:r>
        <w:rPr>
          <w:kern w:val="1"/>
        </w:rPr>
        <w:t>- специалист), по адресу: 666372,с. Аносово</w:t>
      </w:r>
      <w:r w:rsidRPr="000629E9">
        <w:rPr>
          <w:kern w:val="1"/>
        </w:rPr>
        <w:t>, Усть-Удинский  район,</w:t>
      </w:r>
      <w:r>
        <w:rPr>
          <w:kern w:val="1"/>
        </w:rPr>
        <w:t xml:space="preserve"> Иркутская область, улица Набережная, 8</w:t>
      </w:r>
      <w:r w:rsidRPr="000629E9">
        <w:rPr>
          <w:kern w:val="1"/>
        </w:rPr>
        <w:t>.</w:t>
      </w:r>
    </w:p>
    <w:p w:rsidR="00587715" w:rsidRPr="000629E9" w:rsidRDefault="00587715" w:rsidP="000629E9">
      <w:pPr>
        <w:widowControl w:val="0"/>
        <w:suppressAutoHyphens/>
        <w:jc w:val="both"/>
        <w:rPr>
          <w:kern w:val="1"/>
        </w:rPr>
      </w:pPr>
      <w:r w:rsidRPr="000629E9">
        <w:rPr>
          <w:kern w:val="1"/>
        </w:rPr>
        <w:t xml:space="preserve">2.2. Конечный результат предоставления муниципальной услуги: </w:t>
      </w:r>
    </w:p>
    <w:p w:rsidR="00587715" w:rsidRPr="000629E9" w:rsidRDefault="00587715" w:rsidP="000629E9">
      <w:pPr>
        <w:widowControl w:val="0"/>
        <w:suppressAutoHyphens/>
        <w:ind w:firstLine="709"/>
        <w:jc w:val="both"/>
        <w:rPr>
          <w:kern w:val="1"/>
        </w:rPr>
      </w:pPr>
      <w:r w:rsidRPr="000629E9">
        <w:rPr>
          <w:kern w:val="1"/>
        </w:rPr>
        <w:t>- выдача заявителю постановления  Администрации о присвоении (уточнении) адреса объекту недвижимости;</w:t>
      </w:r>
    </w:p>
    <w:p w:rsidR="00587715" w:rsidRPr="000629E9" w:rsidRDefault="00587715" w:rsidP="000629E9">
      <w:pPr>
        <w:widowControl w:val="0"/>
        <w:suppressAutoHyphens/>
        <w:ind w:firstLine="709"/>
        <w:jc w:val="both"/>
        <w:rPr>
          <w:bCs/>
          <w:kern w:val="1"/>
        </w:rPr>
      </w:pPr>
      <w:r w:rsidRPr="000629E9">
        <w:rPr>
          <w:kern w:val="1"/>
        </w:rPr>
        <w:t>- письменный отказ в присвоении (уточнении) адреса.</w:t>
      </w:r>
      <w:r w:rsidRPr="000629E9">
        <w:rPr>
          <w:bCs/>
          <w:kern w:val="1"/>
        </w:rPr>
        <w:t xml:space="preserve">  </w:t>
      </w:r>
    </w:p>
    <w:p w:rsidR="00587715" w:rsidRPr="000629E9" w:rsidRDefault="00587715" w:rsidP="000629E9">
      <w:pPr>
        <w:widowControl w:val="0"/>
        <w:suppressAutoHyphens/>
        <w:jc w:val="both"/>
        <w:rPr>
          <w:bCs/>
          <w:kern w:val="1"/>
        </w:rPr>
      </w:pPr>
      <w:r w:rsidRPr="000629E9">
        <w:rPr>
          <w:bCs/>
          <w:kern w:val="1"/>
        </w:rPr>
        <w:t>2.3. Муниципальная услуга предоставляется бесплатно.</w:t>
      </w:r>
    </w:p>
    <w:p w:rsidR="00587715" w:rsidRPr="000629E9" w:rsidRDefault="00587715" w:rsidP="000629E9">
      <w:pPr>
        <w:widowControl w:val="0"/>
        <w:suppressAutoHyphens/>
        <w:jc w:val="both"/>
        <w:rPr>
          <w:kern w:val="1"/>
        </w:rPr>
      </w:pPr>
      <w:r w:rsidRPr="000629E9">
        <w:rPr>
          <w:kern w:val="1"/>
        </w:rPr>
        <w:t xml:space="preserve">2.4.  Получателями услуги являются физические и юридические лица (далее – заявители). </w:t>
      </w:r>
    </w:p>
    <w:p w:rsidR="00587715" w:rsidRPr="000629E9" w:rsidRDefault="00587715" w:rsidP="000629E9">
      <w:pPr>
        <w:widowControl w:val="0"/>
        <w:suppressAutoHyphens/>
        <w:rPr>
          <w:bCs/>
          <w:kern w:val="1"/>
        </w:rPr>
      </w:pPr>
    </w:p>
    <w:p w:rsidR="00587715" w:rsidRPr="000629E9" w:rsidRDefault="00587715" w:rsidP="000629E9">
      <w:pPr>
        <w:widowControl w:val="0"/>
        <w:suppressAutoHyphens/>
        <w:jc w:val="center"/>
        <w:rPr>
          <w:bCs/>
          <w:kern w:val="1"/>
        </w:rPr>
      </w:pPr>
      <w:r w:rsidRPr="000629E9">
        <w:rPr>
          <w:bCs/>
          <w:kern w:val="1"/>
        </w:rPr>
        <w:t xml:space="preserve">3. Перечень нормативных правовых актов, регулирующих </w:t>
      </w:r>
      <w:r>
        <w:rPr>
          <w:bCs/>
          <w:kern w:val="1"/>
        </w:rPr>
        <w:t>исполнение муниципальной услуги</w:t>
      </w:r>
      <w:r w:rsidRPr="000629E9">
        <w:rPr>
          <w:bCs/>
          <w:kern w:val="1"/>
        </w:rPr>
        <w:t>.</w:t>
      </w:r>
    </w:p>
    <w:p w:rsidR="00587715" w:rsidRPr="000629E9" w:rsidRDefault="00587715" w:rsidP="000629E9">
      <w:pPr>
        <w:widowControl w:val="0"/>
        <w:suppressAutoHyphens/>
        <w:jc w:val="both"/>
        <w:rPr>
          <w:kern w:val="1"/>
        </w:rPr>
      </w:pPr>
      <w:r w:rsidRPr="000629E9">
        <w:rPr>
          <w:kern w:val="1"/>
        </w:rPr>
        <w:t xml:space="preserve">3.1. Конституцией Российской Федерации; </w:t>
      </w:r>
    </w:p>
    <w:p w:rsidR="00587715" w:rsidRPr="000629E9" w:rsidRDefault="00587715" w:rsidP="000629E9">
      <w:pPr>
        <w:widowControl w:val="0"/>
        <w:suppressAutoHyphens/>
        <w:jc w:val="both"/>
        <w:rPr>
          <w:kern w:val="1"/>
        </w:rPr>
      </w:pPr>
      <w:r w:rsidRPr="000629E9">
        <w:rPr>
          <w:kern w:val="1"/>
        </w:rPr>
        <w:t>3.2.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587715" w:rsidRPr="000629E9" w:rsidRDefault="00587715" w:rsidP="000629E9">
      <w:pPr>
        <w:widowControl w:val="0"/>
        <w:suppressAutoHyphens/>
        <w:jc w:val="both"/>
        <w:rPr>
          <w:kern w:val="1"/>
        </w:rPr>
      </w:pPr>
      <w:r>
        <w:rPr>
          <w:kern w:val="1"/>
        </w:rPr>
        <w:t>3.3. Уставом Аносов</w:t>
      </w:r>
      <w:r w:rsidRPr="000629E9">
        <w:rPr>
          <w:kern w:val="1"/>
        </w:rPr>
        <w:t>ского сельского поселения Усть-Удинского района;</w:t>
      </w:r>
    </w:p>
    <w:p w:rsidR="00587715" w:rsidRPr="000629E9" w:rsidRDefault="00587715" w:rsidP="000629E9">
      <w:pPr>
        <w:widowControl w:val="0"/>
        <w:suppressAutoHyphens/>
        <w:jc w:val="both"/>
        <w:rPr>
          <w:kern w:val="1"/>
        </w:rPr>
      </w:pPr>
      <w:r w:rsidRPr="000629E9">
        <w:rPr>
          <w:kern w:val="1"/>
        </w:rPr>
        <w:t>3.4. Градостроительный кодекс Российской Федерации</w:t>
      </w:r>
    </w:p>
    <w:p w:rsidR="00587715" w:rsidRPr="000629E9" w:rsidRDefault="00587715" w:rsidP="000629E9">
      <w:pPr>
        <w:widowControl w:val="0"/>
        <w:suppressAutoHyphens/>
        <w:rPr>
          <w:bCs/>
          <w:kern w:val="1"/>
        </w:rPr>
      </w:pPr>
    </w:p>
    <w:p w:rsidR="00587715" w:rsidRPr="000629E9" w:rsidRDefault="00587715" w:rsidP="000629E9">
      <w:pPr>
        <w:widowControl w:val="0"/>
        <w:suppressAutoHyphens/>
        <w:rPr>
          <w:bCs/>
          <w:kern w:val="1"/>
        </w:rPr>
      </w:pPr>
      <w:r w:rsidRPr="000629E9">
        <w:rPr>
          <w:bCs/>
          <w:kern w:val="1"/>
        </w:rPr>
        <w:t xml:space="preserve">        4. Требования к порядку предоставления   услуги </w:t>
      </w:r>
    </w:p>
    <w:p w:rsidR="00587715" w:rsidRPr="000629E9" w:rsidRDefault="00587715" w:rsidP="000629E9">
      <w:pPr>
        <w:widowControl w:val="0"/>
        <w:suppressAutoHyphens/>
        <w:jc w:val="center"/>
        <w:rPr>
          <w:kern w:val="1"/>
        </w:rPr>
      </w:pPr>
    </w:p>
    <w:p w:rsidR="00587715" w:rsidRPr="000629E9" w:rsidRDefault="00587715" w:rsidP="000629E9">
      <w:pPr>
        <w:widowControl w:val="0"/>
        <w:suppressAutoHyphens/>
        <w:jc w:val="both"/>
        <w:rPr>
          <w:kern w:val="1"/>
        </w:rPr>
      </w:pPr>
      <w:r w:rsidRPr="000629E9">
        <w:rPr>
          <w:kern w:val="1"/>
        </w:rPr>
        <w:t>4.1. Информация по предоставлению услуги размещается на Ин</w:t>
      </w:r>
      <w:r>
        <w:rPr>
          <w:kern w:val="1"/>
        </w:rPr>
        <w:t xml:space="preserve">тернет-сайте администрации </w:t>
      </w:r>
      <w:r w:rsidRPr="00DD674F">
        <w:rPr>
          <w:kern w:val="1"/>
        </w:rPr>
        <w:t>Аносовского сельского поселения (</w:t>
      </w:r>
      <w:r w:rsidRPr="00DD674F">
        <w:rPr>
          <w:kern w:val="1"/>
          <w:lang w:val="en-US"/>
        </w:rPr>
        <w:t>http</w:t>
      </w:r>
      <w:r w:rsidRPr="00DD674F">
        <w:rPr>
          <w:kern w:val="1"/>
        </w:rPr>
        <w:t>://</w:t>
      </w:r>
      <w:hyperlink r:id="rId5" w:history="1">
        <w:r w:rsidRPr="00DD674F">
          <w:rPr>
            <w:color w:val="0000FF"/>
            <w:kern w:val="1"/>
            <w:u w:val="single"/>
            <w:lang w:val="en-US"/>
          </w:rPr>
          <w:t>www</w:t>
        </w:r>
        <w:r w:rsidRPr="00DD674F">
          <w:rPr>
            <w:color w:val="0000FF"/>
            <w:kern w:val="1"/>
            <w:u w:val="single"/>
          </w:rPr>
          <w:t>.</w:t>
        </w:r>
        <w:r w:rsidRPr="00DD674F">
          <w:rPr>
            <w:color w:val="0000FF"/>
            <w:kern w:val="1"/>
            <w:u w:val="single"/>
            <w:lang w:val="en-US"/>
          </w:rPr>
          <w:t>adminust</w:t>
        </w:r>
        <w:r w:rsidRPr="00DD674F">
          <w:rPr>
            <w:color w:val="0000FF"/>
            <w:kern w:val="1"/>
            <w:u w:val="single"/>
          </w:rPr>
          <w:t>-</w:t>
        </w:r>
        <w:r w:rsidRPr="00DD674F">
          <w:rPr>
            <w:color w:val="0000FF"/>
            <w:kern w:val="1"/>
            <w:u w:val="single"/>
            <w:lang w:val="en-US"/>
          </w:rPr>
          <w:t>uda</w:t>
        </w:r>
        <w:r w:rsidRPr="00DD674F">
          <w:rPr>
            <w:color w:val="0000FF"/>
            <w:kern w:val="1"/>
            <w:u w:val="single"/>
          </w:rPr>
          <w:t>.</w:t>
        </w:r>
        <w:r w:rsidRPr="00DD674F">
          <w:rPr>
            <w:color w:val="0000FF"/>
            <w:kern w:val="1"/>
            <w:u w:val="single"/>
            <w:lang w:val="en-US"/>
          </w:rPr>
          <w:t>ru</w:t>
        </w:r>
        <w:r w:rsidRPr="00DD674F">
          <w:rPr>
            <w:color w:val="0000FF"/>
            <w:kern w:val="1"/>
            <w:u w:val="single"/>
          </w:rPr>
          <w:t>/</w:t>
        </w:r>
      </w:hyperlink>
      <w:r w:rsidRPr="00DD674F">
        <w:rPr>
          <w:kern w:val="1"/>
          <w:lang w:val="en-US"/>
        </w:rPr>
        <w:t>admin</w:t>
      </w:r>
      <w:r w:rsidRPr="00DD674F">
        <w:rPr>
          <w:kern w:val="1"/>
        </w:rPr>
        <w:t>.</w:t>
      </w:r>
      <w:r w:rsidRPr="00DD674F">
        <w:rPr>
          <w:kern w:val="1"/>
          <w:lang w:val="en-US"/>
        </w:rPr>
        <w:t>phhp</w:t>
      </w:r>
      <w:r w:rsidRPr="00DD674F">
        <w:rPr>
          <w:kern w:val="1"/>
        </w:rPr>
        <w:t>), в средствах массовой информации, на информационных стендах, сообщается по номерам</w:t>
      </w:r>
      <w:r w:rsidRPr="000629E9">
        <w:rPr>
          <w:kern w:val="1"/>
        </w:rPr>
        <w:t xml:space="preserve"> телефонов для справок (консультации). </w:t>
      </w:r>
    </w:p>
    <w:p w:rsidR="00587715" w:rsidRPr="000629E9" w:rsidRDefault="00587715" w:rsidP="000629E9">
      <w:pPr>
        <w:widowControl w:val="0"/>
        <w:suppressAutoHyphens/>
        <w:jc w:val="both"/>
        <w:rPr>
          <w:kern w:val="1"/>
        </w:rPr>
      </w:pPr>
      <w:r w:rsidRPr="000629E9">
        <w:rPr>
          <w:kern w:val="1"/>
        </w:rPr>
        <w:t xml:space="preserve">4.2. Получение заявителями консультаций по процедуре предоставления услуги может осуществляться следующими способами: посредством личного обращения, по телефону, посредством письменных обращений по почте, посредством письменных обращений по электронной почте. </w:t>
      </w:r>
    </w:p>
    <w:p w:rsidR="00587715" w:rsidRPr="000629E9" w:rsidRDefault="00587715" w:rsidP="000629E9">
      <w:pPr>
        <w:widowControl w:val="0"/>
        <w:suppressAutoHyphens/>
        <w:jc w:val="both"/>
        <w:rPr>
          <w:kern w:val="1"/>
        </w:rPr>
      </w:pPr>
      <w:r w:rsidRPr="000629E9">
        <w:rPr>
          <w:kern w:val="1"/>
        </w:rPr>
        <w:t xml:space="preserve">4.3. Информация о процедуре предоставления услуги предоставляется бесплатно. </w:t>
      </w:r>
    </w:p>
    <w:p w:rsidR="00587715" w:rsidRPr="000629E9" w:rsidRDefault="00587715" w:rsidP="000629E9">
      <w:pPr>
        <w:widowControl w:val="0"/>
        <w:suppressAutoHyphens/>
        <w:jc w:val="both"/>
        <w:rPr>
          <w:kern w:val="1"/>
        </w:rPr>
      </w:pPr>
      <w:r w:rsidRPr="000629E9">
        <w:rPr>
          <w:kern w:val="1"/>
        </w:rPr>
        <w:t xml:space="preserve">4.4. При консультировании по телефону специалист Администрации  должен назвать свою фамилию, имя, отчество, должность, а также наименование органа, в которое обратилось заинтересованное лицо, а затем в вежливой форме чётко и подробно проинформировать обратившегося по интересующим вопросам. </w:t>
      </w:r>
    </w:p>
    <w:p w:rsidR="00587715" w:rsidRPr="000629E9" w:rsidRDefault="00587715" w:rsidP="000629E9">
      <w:pPr>
        <w:widowControl w:val="0"/>
        <w:suppressAutoHyphens/>
        <w:jc w:val="both"/>
        <w:rPr>
          <w:kern w:val="1"/>
        </w:rPr>
      </w:pPr>
      <w:r w:rsidRPr="000629E9">
        <w:rPr>
          <w:kern w:val="1"/>
        </w:rPr>
        <w:t xml:space="preserve">4.5. Приёма получателей муниципальной услуги в администрации </w:t>
      </w:r>
      <w:r w:rsidRPr="000629E9">
        <w:rPr>
          <w:spacing w:val="-6"/>
          <w:kern w:val="1"/>
        </w:rPr>
        <w:t>осуществляется ежедневно, кроме выходных и праздничных дней, с 8:30 до 12:00 и с 13:00 до 17:30.</w:t>
      </w:r>
    </w:p>
    <w:p w:rsidR="00587715" w:rsidRPr="000629E9" w:rsidRDefault="00587715" w:rsidP="000629E9">
      <w:pPr>
        <w:widowControl w:val="0"/>
        <w:suppressAutoHyphens/>
        <w:jc w:val="both"/>
        <w:rPr>
          <w:kern w:val="1"/>
        </w:rPr>
      </w:pPr>
      <w:r w:rsidRPr="000629E9">
        <w:rPr>
          <w:kern w:val="1"/>
        </w:rPr>
        <w:t xml:space="preserve">4.6. Максимальное время ожидания в очереди при подаче документов для предоставления муниципальной услуги не должно превышать 15 минут. </w:t>
      </w:r>
    </w:p>
    <w:p w:rsidR="00587715" w:rsidRPr="000629E9" w:rsidRDefault="00587715" w:rsidP="000629E9">
      <w:pPr>
        <w:widowControl w:val="0"/>
        <w:suppressAutoHyphens/>
        <w:jc w:val="both"/>
        <w:rPr>
          <w:kern w:val="1"/>
        </w:rPr>
      </w:pPr>
      <w:r w:rsidRPr="000629E9">
        <w:rPr>
          <w:kern w:val="1"/>
        </w:rPr>
        <w:t xml:space="preserve">4.7. Места получения информации о предоставлении муниципальной услуги оборудуются информационными стендами. </w:t>
      </w:r>
    </w:p>
    <w:p w:rsidR="00587715" w:rsidRPr="000629E9" w:rsidRDefault="00587715" w:rsidP="000629E9">
      <w:pPr>
        <w:widowControl w:val="0"/>
        <w:suppressAutoHyphens/>
        <w:jc w:val="both"/>
        <w:rPr>
          <w:kern w:val="1"/>
        </w:rPr>
      </w:pPr>
      <w:r w:rsidRPr="000629E9">
        <w:rPr>
          <w:kern w:val="1"/>
        </w:rPr>
        <w:t xml:space="preserve">4.8. Все указанные помещения оборудуются в соответствии с санитарными правилами и нормами. </w:t>
      </w:r>
    </w:p>
    <w:p w:rsidR="00587715" w:rsidRPr="000629E9" w:rsidRDefault="00587715" w:rsidP="000629E9">
      <w:pPr>
        <w:widowControl w:val="0"/>
        <w:suppressAutoHyphens/>
        <w:jc w:val="both"/>
        <w:rPr>
          <w:kern w:val="1"/>
        </w:rPr>
      </w:pPr>
      <w:r w:rsidRPr="000629E9">
        <w:rPr>
          <w:kern w:val="1"/>
        </w:rPr>
        <w:t xml:space="preserve">4.9. В размещаемой информации по процедуре предоставления муниципальной услуги должны быть представлены следующие материалы: </w:t>
      </w:r>
    </w:p>
    <w:p w:rsidR="00587715" w:rsidRPr="000629E9" w:rsidRDefault="00587715" w:rsidP="000629E9">
      <w:pPr>
        <w:widowControl w:val="0"/>
        <w:suppressAutoHyphens/>
        <w:ind w:firstLine="709"/>
        <w:jc w:val="both"/>
        <w:rPr>
          <w:kern w:val="1"/>
        </w:rPr>
      </w:pPr>
      <w:r w:rsidRPr="000629E9">
        <w:rPr>
          <w:kern w:val="1"/>
        </w:rPr>
        <w:t xml:space="preserve">1) место нахождения, график приема получателей услуги, номера телефонов для справок, адреса электронной почты, органа, принимающего участие в оказании услуги (приложение № 1 к Регламенту); </w:t>
      </w:r>
    </w:p>
    <w:p w:rsidR="00587715" w:rsidRPr="000629E9" w:rsidRDefault="00587715" w:rsidP="000629E9">
      <w:pPr>
        <w:widowControl w:val="0"/>
        <w:suppressAutoHyphens/>
        <w:ind w:firstLine="709"/>
        <w:jc w:val="both"/>
        <w:rPr>
          <w:kern w:val="1"/>
        </w:rPr>
      </w:pPr>
      <w:r w:rsidRPr="000629E9">
        <w:rPr>
          <w:kern w:val="1"/>
        </w:rPr>
        <w:t xml:space="preserve">2) перечень лиц, имеющих право на получение услуги и требования, предъявляемые к ним; </w:t>
      </w:r>
    </w:p>
    <w:p w:rsidR="00587715" w:rsidRPr="000629E9" w:rsidRDefault="00587715" w:rsidP="000629E9">
      <w:pPr>
        <w:widowControl w:val="0"/>
        <w:suppressAutoHyphens/>
        <w:ind w:firstLine="709"/>
        <w:jc w:val="both"/>
        <w:rPr>
          <w:kern w:val="1"/>
        </w:rPr>
      </w:pPr>
      <w:r w:rsidRPr="000629E9">
        <w:rPr>
          <w:kern w:val="1"/>
        </w:rPr>
        <w:t xml:space="preserve">3) описание процедуры предоставления услуги в текстовом виде и в виде блок-схемы (приложение № 3 к Регламенту); </w:t>
      </w:r>
    </w:p>
    <w:p w:rsidR="00587715" w:rsidRPr="000629E9" w:rsidRDefault="00587715" w:rsidP="000629E9">
      <w:pPr>
        <w:widowControl w:val="0"/>
        <w:suppressAutoHyphens/>
        <w:ind w:firstLine="709"/>
        <w:jc w:val="both"/>
        <w:rPr>
          <w:kern w:val="1"/>
        </w:rPr>
      </w:pPr>
      <w:r w:rsidRPr="000629E9">
        <w:rPr>
          <w:kern w:val="1"/>
        </w:rPr>
        <w:t xml:space="preserve">4) перечень, названия, формы и источники происхождения документов, требуемых с заявителя при оказании услуги, а также образцы их заполнения (пункт 3.2 Раздела 3 Регламента); </w:t>
      </w:r>
    </w:p>
    <w:p w:rsidR="00587715" w:rsidRPr="000629E9" w:rsidRDefault="00587715" w:rsidP="000629E9">
      <w:pPr>
        <w:widowControl w:val="0"/>
        <w:suppressAutoHyphens/>
        <w:ind w:firstLine="709"/>
        <w:jc w:val="both"/>
        <w:rPr>
          <w:kern w:val="1"/>
        </w:rPr>
      </w:pPr>
      <w:r w:rsidRPr="000629E9">
        <w:rPr>
          <w:kern w:val="1"/>
        </w:rPr>
        <w:t xml:space="preserve">5) перечень причин для отказа в предоставлении услуги (пункт 2.11 Раздела 2 Регламента); </w:t>
      </w:r>
    </w:p>
    <w:p w:rsidR="00587715" w:rsidRPr="000629E9" w:rsidRDefault="00587715" w:rsidP="000629E9">
      <w:pPr>
        <w:widowControl w:val="0"/>
        <w:suppressAutoHyphens/>
        <w:ind w:firstLine="709"/>
        <w:jc w:val="both"/>
        <w:rPr>
          <w:kern w:val="1"/>
        </w:rPr>
      </w:pPr>
      <w:r w:rsidRPr="000629E9">
        <w:rPr>
          <w:kern w:val="1"/>
        </w:rPr>
        <w:t xml:space="preserve">6) порядок обжалования действия (бездействия) и решений, осуществляемых (принятых) специалистами Администрации в рамках предоставления услуги (Раздел 5 Регламента); </w:t>
      </w:r>
    </w:p>
    <w:p w:rsidR="00587715" w:rsidRPr="000629E9" w:rsidRDefault="00587715" w:rsidP="000629E9">
      <w:pPr>
        <w:widowControl w:val="0"/>
        <w:suppressAutoHyphens/>
        <w:jc w:val="both"/>
        <w:rPr>
          <w:kern w:val="1"/>
        </w:rPr>
      </w:pPr>
      <w:r w:rsidRPr="000629E9">
        <w:rPr>
          <w:kern w:val="1"/>
        </w:rPr>
        <w:t xml:space="preserve">4.10. Срок предоставления услуги составляет тридцать дней со дня поступления заявления. </w:t>
      </w:r>
    </w:p>
    <w:p w:rsidR="00587715" w:rsidRPr="000629E9" w:rsidRDefault="00587715" w:rsidP="000629E9">
      <w:pPr>
        <w:widowControl w:val="0"/>
        <w:suppressAutoHyphens/>
        <w:jc w:val="both"/>
        <w:rPr>
          <w:kern w:val="1"/>
        </w:rPr>
      </w:pPr>
      <w:r w:rsidRPr="000629E9">
        <w:rPr>
          <w:kern w:val="1"/>
        </w:rPr>
        <w:t xml:space="preserve">4.11. Основанием для отказа в предоставлении услуги является: </w:t>
      </w:r>
    </w:p>
    <w:p w:rsidR="00587715" w:rsidRPr="000629E9" w:rsidRDefault="00587715" w:rsidP="000629E9">
      <w:pPr>
        <w:widowControl w:val="0"/>
        <w:suppressAutoHyphens/>
        <w:ind w:firstLine="709"/>
        <w:jc w:val="both"/>
        <w:rPr>
          <w:kern w:val="1"/>
        </w:rPr>
      </w:pPr>
      <w:r w:rsidRPr="000629E9">
        <w:rPr>
          <w:kern w:val="1"/>
        </w:rPr>
        <w:t xml:space="preserve">1) предоставление заявителем не всех документов, указанных в пункте 3.2 Раздела 3 настоящего регламента, необходимых для предоставления услуги; </w:t>
      </w:r>
    </w:p>
    <w:p w:rsidR="00587715" w:rsidRPr="000629E9" w:rsidRDefault="00587715" w:rsidP="000629E9">
      <w:pPr>
        <w:widowControl w:val="0"/>
        <w:suppressAutoHyphens/>
        <w:ind w:firstLine="709"/>
        <w:jc w:val="both"/>
        <w:rPr>
          <w:kern w:val="1"/>
        </w:rPr>
      </w:pPr>
      <w:r w:rsidRPr="000629E9">
        <w:rPr>
          <w:kern w:val="1"/>
        </w:rPr>
        <w:t xml:space="preserve">2) не предоставление заявителем документов, подтверждающих необходимость оказания заявителю услуги. </w:t>
      </w:r>
    </w:p>
    <w:p w:rsidR="00587715" w:rsidRPr="000629E9" w:rsidRDefault="00587715" w:rsidP="000629E9">
      <w:pPr>
        <w:widowControl w:val="0"/>
        <w:suppressAutoHyphens/>
        <w:spacing w:before="280" w:after="280"/>
        <w:jc w:val="center"/>
        <w:rPr>
          <w:bCs/>
          <w:kern w:val="1"/>
        </w:rPr>
      </w:pPr>
      <w:r w:rsidRPr="000629E9">
        <w:rPr>
          <w:bCs/>
          <w:kern w:val="1"/>
        </w:rPr>
        <w:t>5. Сроки и последовательность действий при предоставлении услуги</w:t>
      </w:r>
    </w:p>
    <w:p w:rsidR="00587715" w:rsidRPr="000629E9" w:rsidRDefault="00587715" w:rsidP="000629E9">
      <w:pPr>
        <w:widowControl w:val="0"/>
        <w:suppressAutoHyphens/>
        <w:jc w:val="both"/>
        <w:rPr>
          <w:kern w:val="1"/>
        </w:rPr>
      </w:pPr>
      <w:r w:rsidRPr="000629E9">
        <w:rPr>
          <w:kern w:val="1"/>
        </w:rPr>
        <w:t xml:space="preserve">5.1. Юридическим фактом, служащим основанием для начала работ по предоставлению услуги, является подача лицом, заинтересованным в предоставлении услуги, заявления с приложением документов, указанных в пункте 3.2 Регламента. </w:t>
      </w:r>
    </w:p>
    <w:p w:rsidR="00587715" w:rsidRPr="000629E9" w:rsidRDefault="00587715" w:rsidP="000629E9">
      <w:pPr>
        <w:widowControl w:val="0"/>
        <w:suppressAutoHyphens/>
        <w:jc w:val="both"/>
        <w:rPr>
          <w:kern w:val="1"/>
        </w:rPr>
      </w:pPr>
      <w:r w:rsidRPr="000629E9">
        <w:rPr>
          <w:kern w:val="1"/>
        </w:rPr>
        <w:t xml:space="preserve">5.2. Для получения услуги заявитель обращается в Администрацию с заявлением, установленной формы (приложение № 2 к Регламенту) и приложением следующих документов: </w:t>
      </w:r>
    </w:p>
    <w:p w:rsidR="00587715" w:rsidRPr="000629E9" w:rsidRDefault="00587715" w:rsidP="000629E9">
      <w:pPr>
        <w:widowControl w:val="0"/>
        <w:suppressAutoHyphens/>
        <w:ind w:firstLine="709"/>
        <w:jc w:val="both"/>
        <w:rPr>
          <w:kern w:val="1"/>
        </w:rPr>
      </w:pPr>
      <w:r w:rsidRPr="000629E9">
        <w:rPr>
          <w:kern w:val="1"/>
        </w:rPr>
        <w:t xml:space="preserve">1) правоустанавливающие документы на земельный участок и расположенный на участке объект капитального строительства; </w:t>
      </w:r>
    </w:p>
    <w:p w:rsidR="00587715" w:rsidRPr="000629E9" w:rsidRDefault="00587715" w:rsidP="000629E9">
      <w:pPr>
        <w:widowControl w:val="0"/>
        <w:suppressAutoHyphens/>
        <w:ind w:firstLine="709"/>
        <w:jc w:val="both"/>
        <w:rPr>
          <w:kern w:val="1"/>
        </w:rPr>
      </w:pPr>
      <w:r w:rsidRPr="000629E9">
        <w:rPr>
          <w:kern w:val="1"/>
        </w:rPr>
        <w:t xml:space="preserve">2) копии учредительных документов, ИНН, свидетельство о государственной регистрации – для юридических лиц; </w:t>
      </w:r>
    </w:p>
    <w:p w:rsidR="00587715" w:rsidRPr="000629E9" w:rsidRDefault="00587715" w:rsidP="000629E9">
      <w:pPr>
        <w:widowControl w:val="0"/>
        <w:suppressAutoHyphens/>
        <w:ind w:firstLine="709"/>
        <w:jc w:val="both"/>
        <w:rPr>
          <w:kern w:val="1"/>
        </w:rPr>
      </w:pPr>
      <w:r w:rsidRPr="000629E9">
        <w:rPr>
          <w:kern w:val="1"/>
        </w:rPr>
        <w:t>3) документ, удостоверяющий личность гражданина, его представителя – для физических лиц;</w:t>
      </w:r>
    </w:p>
    <w:p w:rsidR="00587715" w:rsidRPr="000629E9" w:rsidRDefault="00587715" w:rsidP="000629E9">
      <w:pPr>
        <w:widowControl w:val="0"/>
        <w:suppressAutoHyphens/>
        <w:ind w:firstLine="709"/>
        <w:jc w:val="both"/>
        <w:rPr>
          <w:kern w:val="1"/>
        </w:rPr>
      </w:pPr>
      <w:r w:rsidRPr="000629E9">
        <w:rPr>
          <w:kern w:val="1"/>
        </w:rPr>
        <w:t xml:space="preserve">4) кадастровый паспорт (выписка) земельного участка; </w:t>
      </w:r>
    </w:p>
    <w:p w:rsidR="00587715" w:rsidRPr="000629E9" w:rsidRDefault="00587715" w:rsidP="000629E9">
      <w:pPr>
        <w:widowControl w:val="0"/>
        <w:suppressAutoHyphens/>
        <w:ind w:firstLine="709"/>
        <w:jc w:val="both"/>
        <w:rPr>
          <w:kern w:val="1"/>
        </w:rPr>
      </w:pPr>
      <w:r w:rsidRPr="000629E9">
        <w:rPr>
          <w:kern w:val="1"/>
        </w:rPr>
        <w:t xml:space="preserve">5) технический паспорт объекта капитального строительства; </w:t>
      </w:r>
    </w:p>
    <w:p w:rsidR="00587715" w:rsidRPr="000629E9" w:rsidRDefault="00587715" w:rsidP="000629E9">
      <w:pPr>
        <w:widowControl w:val="0"/>
        <w:suppressAutoHyphens/>
        <w:jc w:val="both"/>
        <w:rPr>
          <w:kern w:val="1"/>
        </w:rPr>
      </w:pPr>
      <w:r w:rsidRPr="000629E9">
        <w:rPr>
          <w:kern w:val="1"/>
        </w:rPr>
        <w:t xml:space="preserve">5.3. К заявлению, указанному в пункте 3.2 регламента, заявитель может прилагать иные документы, необходимые для предоставления услуги (решение суда, справки, договоры и т.д.). </w:t>
      </w:r>
    </w:p>
    <w:p w:rsidR="00587715" w:rsidRPr="000629E9" w:rsidRDefault="00587715" w:rsidP="000629E9">
      <w:pPr>
        <w:widowControl w:val="0"/>
        <w:suppressAutoHyphens/>
        <w:jc w:val="both"/>
        <w:rPr>
          <w:kern w:val="1"/>
        </w:rPr>
      </w:pPr>
      <w:r w:rsidRPr="000629E9">
        <w:rPr>
          <w:kern w:val="1"/>
        </w:rPr>
        <w:t xml:space="preserve">5.4. Специалист Администрации, ответственный за приём документов, проверяет наличие всех необходимых документов и регистрирует заявление в журнале регистрации заявлений на присвоение адреса. </w:t>
      </w:r>
    </w:p>
    <w:p w:rsidR="00587715" w:rsidRPr="000629E9" w:rsidRDefault="00587715" w:rsidP="000629E9">
      <w:pPr>
        <w:widowControl w:val="0"/>
        <w:suppressAutoHyphens/>
        <w:jc w:val="both"/>
        <w:rPr>
          <w:kern w:val="1"/>
        </w:rPr>
      </w:pPr>
      <w:r w:rsidRPr="000629E9">
        <w:rPr>
          <w:kern w:val="1"/>
        </w:rPr>
        <w:t xml:space="preserve">5.5. Глава сельского поселения отписывает заявление специалисту, ответственному за выполнение работ по присвоению (уточнению) адреса объектам недвижимого имущества. </w:t>
      </w:r>
    </w:p>
    <w:p w:rsidR="00587715" w:rsidRPr="000629E9" w:rsidRDefault="00587715" w:rsidP="000629E9">
      <w:pPr>
        <w:widowControl w:val="0"/>
        <w:suppressAutoHyphens/>
        <w:jc w:val="both"/>
        <w:rPr>
          <w:kern w:val="1"/>
        </w:rPr>
      </w:pPr>
      <w:r w:rsidRPr="000629E9">
        <w:rPr>
          <w:kern w:val="1"/>
        </w:rPr>
        <w:t xml:space="preserve">5.6. Специалист, ответственный за выполнение работ по присвоению (уточнению) адреса объектам недвижимого имущества выполняет следующие виды работ: </w:t>
      </w:r>
    </w:p>
    <w:p w:rsidR="00587715" w:rsidRPr="000629E9" w:rsidRDefault="00587715" w:rsidP="000629E9">
      <w:pPr>
        <w:widowControl w:val="0"/>
        <w:suppressAutoHyphens/>
        <w:jc w:val="both"/>
        <w:rPr>
          <w:kern w:val="1"/>
        </w:rPr>
      </w:pPr>
      <w:r w:rsidRPr="000629E9">
        <w:rPr>
          <w:kern w:val="1"/>
        </w:rPr>
        <w:t xml:space="preserve">           1. Подбор и изучение архивных, проектных и прочих материалов, необходимых для установления и оформления адресных документов. </w:t>
      </w:r>
    </w:p>
    <w:p w:rsidR="00587715" w:rsidRPr="000629E9" w:rsidRDefault="00587715" w:rsidP="000629E9">
      <w:pPr>
        <w:widowControl w:val="0"/>
        <w:suppressAutoHyphens/>
        <w:jc w:val="both"/>
        <w:rPr>
          <w:kern w:val="1"/>
        </w:rPr>
      </w:pPr>
      <w:r w:rsidRPr="000629E9">
        <w:rPr>
          <w:kern w:val="1"/>
        </w:rPr>
        <w:t xml:space="preserve">           2. Обследование территории на месте, где расположены объекты недвижимости, для которых устанавливаются (уточняются) адреса. </w:t>
      </w:r>
    </w:p>
    <w:p w:rsidR="00587715" w:rsidRPr="000629E9" w:rsidRDefault="00587715" w:rsidP="000629E9">
      <w:pPr>
        <w:widowControl w:val="0"/>
        <w:suppressAutoHyphens/>
        <w:jc w:val="both"/>
        <w:rPr>
          <w:kern w:val="1"/>
        </w:rPr>
      </w:pPr>
      <w:r w:rsidRPr="000629E9">
        <w:rPr>
          <w:kern w:val="1"/>
        </w:rPr>
        <w:t xml:space="preserve">          3. Согласование устанавливаемых и существующих адресов близлежащих строений. </w:t>
      </w:r>
    </w:p>
    <w:p w:rsidR="00587715" w:rsidRPr="000629E9" w:rsidRDefault="00587715" w:rsidP="000629E9">
      <w:pPr>
        <w:widowControl w:val="0"/>
        <w:suppressAutoHyphens/>
        <w:jc w:val="both"/>
        <w:rPr>
          <w:kern w:val="1"/>
        </w:rPr>
      </w:pPr>
      <w:r w:rsidRPr="000629E9">
        <w:rPr>
          <w:kern w:val="1"/>
        </w:rPr>
        <w:t xml:space="preserve">          4. Оформление адресных документов. </w:t>
      </w:r>
    </w:p>
    <w:p w:rsidR="00587715" w:rsidRPr="000629E9" w:rsidRDefault="00587715" w:rsidP="000629E9">
      <w:pPr>
        <w:widowControl w:val="0"/>
        <w:suppressAutoHyphens/>
        <w:jc w:val="both"/>
        <w:rPr>
          <w:kern w:val="1"/>
        </w:rPr>
      </w:pPr>
      <w:r w:rsidRPr="000629E9">
        <w:rPr>
          <w:kern w:val="1"/>
        </w:rPr>
        <w:t xml:space="preserve">          5. Подготовка проекта постановления Администрации о присвоении (уточнении) адреса объекту недвижимого имущества и направ</w:t>
      </w:r>
      <w:r>
        <w:rPr>
          <w:kern w:val="1"/>
        </w:rPr>
        <w:t>ление его на подпись главе Аносов</w:t>
      </w:r>
      <w:r w:rsidRPr="000629E9">
        <w:rPr>
          <w:kern w:val="1"/>
        </w:rPr>
        <w:t xml:space="preserve">ского сельского поселения Усть-Удинского района. </w:t>
      </w:r>
    </w:p>
    <w:p w:rsidR="00587715" w:rsidRPr="000629E9" w:rsidRDefault="00587715" w:rsidP="000629E9">
      <w:pPr>
        <w:widowControl w:val="0"/>
        <w:suppressAutoHyphens/>
        <w:jc w:val="both"/>
        <w:rPr>
          <w:kern w:val="1"/>
        </w:rPr>
      </w:pPr>
      <w:r w:rsidRPr="000629E9">
        <w:rPr>
          <w:kern w:val="1"/>
        </w:rPr>
        <w:t>5.7. После подписания вышеуказанного постано</w:t>
      </w:r>
      <w:r>
        <w:rPr>
          <w:kern w:val="1"/>
        </w:rPr>
        <w:t>вления главой Аносов</w:t>
      </w:r>
      <w:r w:rsidRPr="000629E9">
        <w:rPr>
          <w:kern w:val="1"/>
        </w:rPr>
        <w:t xml:space="preserve">ского сельского поселения Усть-Удинского района данные о присвоенном (уточнённом) адресе вносятся специалистом в адресный реестр. </w:t>
      </w:r>
    </w:p>
    <w:p w:rsidR="00587715" w:rsidRPr="000629E9" w:rsidRDefault="00587715" w:rsidP="000629E9">
      <w:pPr>
        <w:widowControl w:val="0"/>
        <w:suppressAutoHyphens/>
        <w:jc w:val="both"/>
        <w:rPr>
          <w:kern w:val="1"/>
        </w:rPr>
      </w:pPr>
      <w:r w:rsidRPr="000629E9">
        <w:rPr>
          <w:kern w:val="1"/>
        </w:rPr>
        <w:t xml:space="preserve">5.8. Специалист, ответственный за приём заявлений, выдаёт заявителю три экземпляра постановления Администрации о присвоении (уточнении) адреса объекту недвижимого имущества. </w:t>
      </w:r>
    </w:p>
    <w:p w:rsidR="00587715" w:rsidRPr="000629E9" w:rsidRDefault="00587715" w:rsidP="000629E9">
      <w:pPr>
        <w:widowControl w:val="0"/>
        <w:suppressAutoHyphens/>
        <w:jc w:val="both"/>
        <w:rPr>
          <w:kern w:val="1"/>
        </w:rPr>
      </w:pPr>
      <w:r w:rsidRPr="000629E9">
        <w:rPr>
          <w:kern w:val="1"/>
        </w:rPr>
        <w:t xml:space="preserve">5.9. При получении вышеуказанного постановления заявитель расписывается в журнале регистрации заявлений на присвоение адреса. Один экземпляр постановления хранится в Администрации. </w:t>
      </w:r>
    </w:p>
    <w:p w:rsidR="00587715" w:rsidRPr="000629E9" w:rsidRDefault="00587715" w:rsidP="000629E9">
      <w:pPr>
        <w:widowControl w:val="0"/>
        <w:suppressAutoHyphens/>
        <w:jc w:val="both"/>
        <w:rPr>
          <w:kern w:val="1"/>
        </w:rPr>
      </w:pPr>
      <w:r w:rsidRPr="000629E9">
        <w:rPr>
          <w:kern w:val="1"/>
        </w:rPr>
        <w:t xml:space="preserve">5.10. В случае отказа в предоставлении услуги специалист, ответственный за выполнение работ по присвоению (уточнению) адреса объектам недвижимого имущества, готовит письменный мотивированный отказ за подписью главы сельского поселения и направляет его заявителю. </w:t>
      </w:r>
    </w:p>
    <w:p w:rsidR="00587715" w:rsidRPr="000629E9" w:rsidRDefault="00587715" w:rsidP="000629E9">
      <w:pPr>
        <w:widowControl w:val="0"/>
        <w:suppressAutoHyphens/>
        <w:jc w:val="both"/>
        <w:rPr>
          <w:kern w:val="1"/>
        </w:rPr>
      </w:pPr>
      <w:r w:rsidRPr="000629E9">
        <w:rPr>
          <w:kern w:val="1"/>
        </w:rPr>
        <w:t xml:space="preserve">5.11. Услуга оказывается в срок не более 30 дней со дня регистрации заявления о присвоении (уточнении) адреса объектам недвижимого имущества. </w:t>
      </w:r>
    </w:p>
    <w:p w:rsidR="00587715" w:rsidRPr="000629E9" w:rsidRDefault="00587715" w:rsidP="000629E9">
      <w:pPr>
        <w:widowControl w:val="0"/>
        <w:suppressAutoHyphens/>
        <w:jc w:val="both"/>
        <w:rPr>
          <w:kern w:val="1"/>
        </w:rPr>
      </w:pPr>
      <w:r w:rsidRPr="000629E9">
        <w:rPr>
          <w:kern w:val="1"/>
        </w:rPr>
        <w:t xml:space="preserve">5.12. Услуга оказывается бесплатно. </w:t>
      </w:r>
    </w:p>
    <w:p w:rsidR="00587715" w:rsidRPr="000629E9" w:rsidRDefault="00587715" w:rsidP="000629E9">
      <w:pPr>
        <w:widowControl w:val="0"/>
        <w:suppressAutoHyphens/>
        <w:spacing w:before="280" w:after="280"/>
        <w:jc w:val="center"/>
        <w:rPr>
          <w:bCs/>
          <w:kern w:val="1"/>
        </w:rPr>
      </w:pPr>
      <w:r w:rsidRPr="000629E9">
        <w:rPr>
          <w:bCs/>
          <w:kern w:val="1"/>
        </w:rPr>
        <w:t xml:space="preserve">6. Порядок и формы контроля за предоставлением услуги </w:t>
      </w:r>
    </w:p>
    <w:p w:rsidR="00587715" w:rsidRPr="000629E9" w:rsidRDefault="00587715" w:rsidP="000629E9">
      <w:pPr>
        <w:widowControl w:val="0"/>
        <w:suppressAutoHyphens/>
        <w:jc w:val="both"/>
        <w:rPr>
          <w:kern w:val="1"/>
        </w:rPr>
      </w:pPr>
      <w:r w:rsidRPr="000629E9">
        <w:rPr>
          <w:kern w:val="1"/>
        </w:rPr>
        <w:t>6.1. Контроль за полнотой и качеством предоставления ус</w:t>
      </w:r>
      <w:r>
        <w:rPr>
          <w:kern w:val="1"/>
        </w:rPr>
        <w:t>луги осуществляется главой Аносов</w:t>
      </w:r>
      <w:r w:rsidRPr="000629E9">
        <w:rPr>
          <w:kern w:val="1"/>
        </w:rPr>
        <w:t xml:space="preserve">ского сельского поселения Усть-Удинского района. </w:t>
      </w:r>
    </w:p>
    <w:p w:rsidR="00587715" w:rsidRPr="000629E9" w:rsidRDefault="00587715" w:rsidP="000629E9">
      <w:pPr>
        <w:widowControl w:val="0"/>
        <w:suppressAutoHyphens/>
        <w:jc w:val="both"/>
        <w:rPr>
          <w:kern w:val="1"/>
        </w:rPr>
      </w:pPr>
      <w:r w:rsidRPr="000629E9">
        <w:rPr>
          <w:kern w:val="1"/>
        </w:rPr>
        <w:t xml:space="preserve">6.2. По фактам нарушения настоящего регламента глава сельского поселения назначает проверку. </w:t>
      </w:r>
    </w:p>
    <w:p w:rsidR="00587715" w:rsidRPr="000629E9" w:rsidRDefault="00587715" w:rsidP="000629E9">
      <w:pPr>
        <w:widowControl w:val="0"/>
        <w:suppressAutoHyphens/>
        <w:jc w:val="both"/>
        <w:rPr>
          <w:kern w:val="1"/>
        </w:rPr>
      </w:pPr>
      <w:r w:rsidRPr="000629E9">
        <w:rPr>
          <w:kern w:val="1"/>
        </w:rPr>
        <w:t xml:space="preserve">6.3. По результатам проведённой проверки,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 </w:t>
      </w:r>
    </w:p>
    <w:p w:rsidR="00587715" w:rsidRPr="000629E9" w:rsidRDefault="00587715" w:rsidP="000629E9">
      <w:pPr>
        <w:widowControl w:val="0"/>
        <w:suppressAutoHyphens/>
        <w:ind w:firstLine="709"/>
        <w:jc w:val="center"/>
        <w:rPr>
          <w:kern w:val="1"/>
        </w:rPr>
      </w:pPr>
    </w:p>
    <w:p w:rsidR="00587715" w:rsidRPr="000629E9" w:rsidRDefault="00587715" w:rsidP="000629E9">
      <w:pPr>
        <w:widowControl w:val="0"/>
        <w:suppressAutoHyphens/>
        <w:jc w:val="center"/>
        <w:rPr>
          <w:bCs/>
          <w:kern w:val="1"/>
        </w:rPr>
      </w:pPr>
      <w:r w:rsidRPr="000629E9">
        <w:rPr>
          <w:bCs/>
          <w:kern w:val="1"/>
        </w:rPr>
        <w:t xml:space="preserve">     7. Порядок обжалования действия (бездействия) специалиста администрации, а также принимаемого им решения при предоставлении услуги</w:t>
      </w:r>
    </w:p>
    <w:p w:rsidR="00587715" w:rsidRPr="000629E9" w:rsidRDefault="00587715" w:rsidP="000629E9">
      <w:pPr>
        <w:widowControl w:val="0"/>
        <w:suppressAutoHyphens/>
        <w:jc w:val="center"/>
        <w:rPr>
          <w:kern w:val="1"/>
        </w:rPr>
      </w:pPr>
    </w:p>
    <w:p w:rsidR="00587715" w:rsidRPr="000629E9" w:rsidRDefault="00587715" w:rsidP="000629E9">
      <w:pPr>
        <w:widowControl w:val="0"/>
        <w:suppressAutoHyphens/>
        <w:jc w:val="both"/>
        <w:rPr>
          <w:kern w:val="1"/>
        </w:rPr>
      </w:pPr>
      <w:r w:rsidRPr="000629E9">
        <w:rPr>
          <w:kern w:val="1"/>
        </w:rPr>
        <w:t xml:space="preserve">7.1. Заявители имеют право на обжалование действий (бездействия), решений, осуществляемых (принятых) в ходе предоставления услуги, во внесудебном и судебном порядке. </w:t>
      </w:r>
    </w:p>
    <w:p w:rsidR="00587715" w:rsidRPr="000629E9" w:rsidRDefault="00587715" w:rsidP="000629E9">
      <w:pPr>
        <w:widowControl w:val="0"/>
        <w:suppressAutoHyphens/>
        <w:jc w:val="both"/>
        <w:rPr>
          <w:kern w:val="1"/>
        </w:rPr>
      </w:pPr>
      <w:r w:rsidRPr="000629E9">
        <w:rPr>
          <w:kern w:val="1"/>
        </w:rPr>
        <w:t xml:space="preserve">7.2. При обжаловании действий (бездействия) во внесудебном порядке заявитель подает жалобу в письменной форме на имя главы сельского поселения. </w:t>
      </w:r>
    </w:p>
    <w:p w:rsidR="00587715" w:rsidRPr="000629E9" w:rsidRDefault="00587715" w:rsidP="000629E9">
      <w:pPr>
        <w:widowControl w:val="0"/>
        <w:suppressAutoHyphens/>
        <w:jc w:val="both"/>
        <w:rPr>
          <w:kern w:val="1"/>
        </w:rPr>
      </w:pPr>
      <w:r w:rsidRPr="000629E9">
        <w:rPr>
          <w:kern w:val="1"/>
        </w:rPr>
        <w:t xml:space="preserve">7.3. При обращении заявителей с жалобой в письменной форме срок рассмотрения жалобы не должен превышать тридцати дней с момента регистрации жалобы. </w:t>
      </w:r>
    </w:p>
    <w:p w:rsidR="00587715" w:rsidRPr="000629E9" w:rsidRDefault="00587715" w:rsidP="000629E9">
      <w:pPr>
        <w:widowControl w:val="0"/>
        <w:suppressAutoHyphens/>
        <w:jc w:val="both"/>
        <w:rPr>
          <w:kern w:val="1"/>
        </w:rPr>
      </w:pPr>
      <w:r w:rsidRPr="000629E9">
        <w:rPr>
          <w:kern w:val="1"/>
        </w:rPr>
        <w:t xml:space="preserve">7.4. Письменная жалоба должна содержать: </w:t>
      </w:r>
    </w:p>
    <w:p w:rsidR="00587715" w:rsidRPr="000629E9" w:rsidRDefault="00587715" w:rsidP="000629E9">
      <w:pPr>
        <w:widowControl w:val="0"/>
        <w:suppressAutoHyphens/>
        <w:ind w:firstLine="709"/>
        <w:jc w:val="both"/>
        <w:rPr>
          <w:kern w:val="1"/>
        </w:rPr>
      </w:pPr>
      <w:r w:rsidRPr="000629E9">
        <w:rPr>
          <w:kern w:val="1"/>
        </w:rPr>
        <w:t xml:space="preserve">1) фамилию, имя, отчество гражданина (наименование юридического лица), которым подается жалоба, его место жительства или пребывания; </w:t>
      </w:r>
    </w:p>
    <w:p w:rsidR="00587715" w:rsidRPr="000629E9" w:rsidRDefault="00587715" w:rsidP="000629E9">
      <w:pPr>
        <w:widowControl w:val="0"/>
        <w:suppressAutoHyphens/>
        <w:ind w:firstLine="709"/>
        <w:jc w:val="both"/>
        <w:rPr>
          <w:kern w:val="1"/>
        </w:rPr>
      </w:pPr>
      <w:r w:rsidRPr="000629E9">
        <w:rPr>
          <w:kern w:val="1"/>
        </w:rPr>
        <w:t xml:space="preserve">2) наименование органа, должность, фамилию, имя и отчество специалиста (при наличии информации), решение, действие (бездействие) которого обжалуется; </w:t>
      </w:r>
    </w:p>
    <w:p w:rsidR="00587715" w:rsidRPr="000629E9" w:rsidRDefault="00587715" w:rsidP="000629E9">
      <w:pPr>
        <w:widowControl w:val="0"/>
        <w:suppressAutoHyphens/>
        <w:ind w:firstLine="709"/>
        <w:jc w:val="both"/>
        <w:rPr>
          <w:kern w:val="1"/>
        </w:rPr>
      </w:pPr>
      <w:r w:rsidRPr="000629E9">
        <w:rPr>
          <w:kern w:val="1"/>
        </w:rPr>
        <w:t xml:space="preserve">3) суть обжалуемого действия (бездействия), решения. </w:t>
      </w:r>
    </w:p>
    <w:p w:rsidR="00587715" w:rsidRPr="000629E9" w:rsidRDefault="00587715" w:rsidP="000629E9">
      <w:pPr>
        <w:widowControl w:val="0"/>
        <w:suppressAutoHyphens/>
        <w:ind w:firstLine="709"/>
        <w:jc w:val="both"/>
        <w:rPr>
          <w:kern w:val="1"/>
        </w:rPr>
      </w:pPr>
      <w:r w:rsidRPr="000629E9">
        <w:rPr>
          <w:kern w:val="1"/>
        </w:rPr>
        <w:t xml:space="preserve">Дополнительно могут быть указаны: </w:t>
      </w:r>
    </w:p>
    <w:p w:rsidR="00587715" w:rsidRPr="000629E9" w:rsidRDefault="00587715" w:rsidP="000629E9">
      <w:pPr>
        <w:widowControl w:val="0"/>
        <w:suppressAutoHyphens/>
        <w:ind w:firstLine="709"/>
        <w:jc w:val="both"/>
        <w:rPr>
          <w:kern w:val="1"/>
        </w:rPr>
      </w:pPr>
      <w:r w:rsidRPr="000629E9">
        <w:rPr>
          <w:kern w:val="1"/>
        </w:rPr>
        <w:t xml:space="preserve">1) причины несогласия с обжалуемым действием (бездействием), решением; </w:t>
      </w:r>
    </w:p>
    <w:p w:rsidR="00587715" w:rsidRPr="000629E9" w:rsidRDefault="00587715" w:rsidP="000629E9">
      <w:pPr>
        <w:widowControl w:val="0"/>
        <w:suppressAutoHyphens/>
        <w:ind w:firstLine="709"/>
        <w:jc w:val="both"/>
        <w:rPr>
          <w:kern w:val="1"/>
        </w:rPr>
      </w:pPr>
      <w:r w:rsidRPr="000629E9">
        <w:rPr>
          <w:kern w:val="1"/>
        </w:rPr>
        <w:t xml:space="preserve">2)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 </w:t>
      </w:r>
    </w:p>
    <w:p w:rsidR="00587715" w:rsidRPr="000629E9" w:rsidRDefault="00587715" w:rsidP="000629E9">
      <w:pPr>
        <w:widowControl w:val="0"/>
        <w:suppressAutoHyphens/>
        <w:ind w:firstLine="709"/>
        <w:jc w:val="both"/>
        <w:rPr>
          <w:kern w:val="1"/>
        </w:rPr>
      </w:pPr>
      <w:r w:rsidRPr="000629E9">
        <w:rPr>
          <w:kern w:val="1"/>
        </w:rPr>
        <w:t xml:space="preserve">3) иные сведения, которые заявитель считает необходимым сообщить. </w:t>
      </w:r>
    </w:p>
    <w:p w:rsidR="00587715" w:rsidRPr="000629E9" w:rsidRDefault="00587715" w:rsidP="000629E9">
      <w:pPr>
        <w:widowControl w:val="0"/>
        <w:suppressAutoHyphens/>
        <w:jc w:val="both"/>
        <w:rPr>
          <w:kern w:val="1"/>
        </w:rPr>
      </w:pPr>
      <w:r w:rsidRPr="000629E9">
        <w:rPr>
          <w:kern w:val="1"/>
        </w:rPr>
        <w:t xml:space="preserve">7.5. К жалобе могут быть приложены копии документов, подтверждающие изложенные в жалобе доводы. Жалоба подписывается подавшим ее заявителем. </w:t>
      </w:r>
    </w:p>
    <w:p w:rsidR="00587715" w:rsidRPr="000629E9" w:rsidRDefault="00587715" w:rsidP="000629E9">
      <w:pPr>
        <w:widowControl w:val="0"/>
        <w:suppressAutoHyphens/>
        <w:jc w:val="both"/>
        <w:rPr>
          <w:kern w:val="1"/>
        </w:rPr>
      </w:pPr>
      <w:r w:rsidRPr="000629E9">
        <w:rPr>
          <w:kern w:val="1"/>
        </w:rPr>
        <w:t xml:space="preserve">7.6. По результатам рассмотрения жалобы главой сельского поселения принимается решение об удовлетворении требований заявителя либо об отказе в удовлетворении жалобы. </w:t>
      </w:r>
    </w:p>
    <w:p w:rsidR="00587715" w:rsidRPr="000629E9" w:rsidRDefault="00587715" w:rsidP="000629E9">
      <w:pPr>
        <w:widowControl w:val="0"/>
        <w:suppressAutoHyphens/>
        <w:jc w:val="both"/>
        <w:rPr>
          <w:kern w:val="1"/>
        </w:rPr>
      </w:pPr>
      <w:r w:rsidRPr="000629E9">
        <w:rPr>
          <w:kern w:val="1"/>
        </w:rPr>
        <w:t xml:space="preserve">7.7. Письменный ответ подписывается главой сельского поселения и направляется заявителю по почтовому адресу, указанному в обращении. </w:t>
      </w:r>
    </w:p>
    <w:p w:rsidR="00587715" w:rsidRPr="000629E9" w:rsidRDefault="00587715" w:rsidP="000629E9">
      <w:pPr>
        <w:widowControl w:val="0"/>
        <w:suppressAutoHyphens/>
        <w:jc w:val="both"/>
        <w:rPr>
          <w:kern w:val="1"/>
        </w:rPr>
      </w:pPr>
      <w:r w:rsidRPr="000629E9">
        <w:rPr>
          <w:kern w:val="1"/>
        </w:rPr>
        <w:t xml:space="preserve">7.8. Если в результате рассмотрения обращения доводы заявителя признаны обоснованными, принимается решение о привлечении к ответственности лиц, допустивших нарушения. </w:t>
      </w:r>
    </w:p>
    <w:p w:rsidR="00587715" w:rsidRPr="000629E9" w:rsidRDefault="00587715" w:rsidP="000629E9">
      <w:pPr>
        <w:widowControl w:val="0"/>
        <w:suppressAutoHyphens/>
        <w:jc w:val="both"/>
        <w:rPr>
          <w:kern w:val="1"/>
        </w:rPr>
      </w:pPr>
      <w:r w:rsidRPr="000629E9">
        <w:rPr>
          <w:kern w:val="1"/>
        </w:rPr>
        <w:t xml:space="preserve">7.9. Заявители вправе обжаловать решения, принятые в ходе предоставления муниципальной услуги, действия (бездействие) должностных лиц администрации  в судебном порядке. </w:t>
      </w:r>
    </w:p>
    <w:p w:rsidR="00587715" w:rsidRPr="000629E9" w:rsidRDefault="00587715" w:rsidP="000629E9">
      <w:pPr>
        <w:widowControl w:val="0"/>
        <w:suppressAutoHyphens/>
        <w:ind w:firstLine="709"/>
        <w:jc w:val="both"/>
        <w:rPr>
          <w:kern w:val="1"/>
        </w:rPr>
      </w:pPr>
    </w:p>
    <w:p w:rsidR="00587715" w:rsidRDefault="00587715" w:rsidP="000629E9">
      <w:pPr>
        <w:widowControl w:val="0"/>
        <w:suppressAutoHyphens/>
        <w:rPr>
          <w:kern w:val="1"/>
        </w:rPr>
      </w:pPr>
    </w:p>
    <w:p w:rsidR="00587715" w:rsidRPr="000629E9" w:rsidRDefault="00587715" w:rsidP="000629E9">
      <w:pPr>
        <w:widowControl w:val="0"/>
        <w:suppressAutoHyphens/>
        <w:rPr>
          <w:kern w:val="1"/>
        </w:rPr>
      </w:pPr>
    </w:p>
    <w:p w:rsidR="00587715" w:rsidRPr="000629E9" w:rsidRDefault="00587715" w:rsidP="000629E9">
      <w:pPr>
        <w:widowControl w:val="0"/>
        <w:suppressAutoHyphens/>
        <w:rPr>
          <w:kern w:val="1"/>
        </w:rPr>
      </w:pPr>
    </w:p>
    <w:p w:rsidR="00587715" w:rsidRPr="000629E9" w:rsidRDefault="00587715" w:rsidP="000629E9">
      <w:pPr>
        <w:widowControl w:val="0"/>
        <w:suppressAutoHyphens/>
        <w:rPr>
          <w:kern w:val="1"/>
        </w:rPr>
      </w:pPr>
    </w:p>
    <w:p w:rsidR="00587715" w:rsidRPr="000629E9" w:rsidRDefault="00587715"/>
    <w:sectPr w:rsidR="00587715" w:rsidRPr="000629E9" w:rsidSect="00AA2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5E61"/>
    <w:multiLevelType w:val="hybridMultilevel"/>
    <w:tmpl w:val="EC2C089E"/>
    <w:lvl w:ilvl="0" w:tplc="18582EB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94A7DB2"/>
    <w:multiLevelType w:val="hybridMultilevel"/>
    <w:tmpl w:val="09288D0A"/>
    <w:lvl w:ilvl="0" w:tplc="8658534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1DC5A71"/>
    <w:multiLevelType w:val="hybridMultilevel"/>
    <w:tmpl w:val="09288D0A"/>
    <w:lvl w:ilvl="0" w:tplc="8658534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137"/>
    <w:rsid w:val="00000118"/>
    <w:rsid w:val="000629E9"/>
    <w:rsid w:val="00161772"/>
    <w:rsid w:val="001703A5"/>
    <w:rsid w:val="001F30D5"/>
    <w:rsid w:val="00305EEB"/>
    <w:rsid w:val="00557FF2"/>
    <w:rsid w:val="00587715"/>
    <w:rsid w:val="006604E3"/>
    <w:rsid w:val="00A10747"/>
    <w:rsid w:val="00A47CA8"/>
    <w:rsid w:val="00AA1CCA"/>
    <w:rsid w:val="00AA250A"/>
    <w:rsid w:val="00D91F1D"/>
    <w:rsid w:val="00DD674F"/>
    <w:rsid w:val="00ED1137"/>
    <w:rsid w:val="00FC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77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17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05E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5EE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55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ust-u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5</Pages>
  <Words>1904</Words>
  <Characters>10859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web</cp:lastModifiedBy>
  <cp:revision>6</cp:revision>
  <cp:lastPrinted>2016-01-20T07:30:00Z</cp:lastPrinted>
  <dcterms:created xsi:type="dcterms:W3CDTF">2014-07-21T07:14:00Z</dcterms:created>
  <dcterms:modified xsi:type="dcterms:W3CDTF">2016-01-20T07:31:00Z</dcterms:modified>
</cp:coreProperties>
</file>