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1E" w:rsidRPr="00774E1E" w:rsidRDefault="00D05CBB" w:rsidP="00774E1E">
      <w:pPr>
        <w:tabs>
          <w:tab w:val="left" w:pos="43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07.03.2024</w:t>
      </w:r>
      <w:r w:rsidR="00774E1E" w:rsidRPr="00774E1E">
        <w:rPr>
          <w:sz w:val="32"/>
          <w:szCs w:val="32"/>
        </w:rPr>
        <w:t xml:space="preserve"> года</w:t>
      </w:r>
      <w:r w:rsidR="003F4406">
        <w:rPr>
          <w:sz w:val="32"/>
          <w:szCs w:val="32"/>
        </w:rPr>
        <w:t xml:space="preserve"> № </w:t>
      </w:r>
      <w:r>
        <w:rPr>
          <w:sz w:val="32"/>
          <w:szCs w:val="32"/>
        </w:rPr>
        <w:t>7</w:t>
      </w:r>
    </w:p>
    <w:p w:rsidR="00786330" w:rsidRPr="00774E1E" w:rsidRDefault="00786330" w:rsidP="00774E1E">
      <w:pPr>
        <w:jc w:val="center"/>
        <w:rPr>
          <w:sz w:val="32"/>
          <w:szCs w:val="32"/>
        </w:rPr>
      </w:pPr>
      <w:r w:rsidRPr="00774E1E">
        <w:rPr>
          <w:sz w:val="32"/>
          <w:szCs w:val="32"/>
        </w:rPr>
        <w:t>Российская Федерация</w:t>
      </w:r>
    </w:p>
    <w:p w:rsidR="00786330" w:rsidRPr="00774E1E" w:rsidRDefault="00786330" w:rsidP="00774E1E">
      <w:pPr>
        <w:jc w:val="center"/>
        <w:rPr>
          <w:sz w:val="32"/>
          <w:szCs w:val="32"/>
        </w:rPr>
      </w:pPr>
      <w:r w:rsidRPr="00774E1E">
        <w:rPr>
          <w:sz w:val="32"/>
          <w:szCs w:val="32"/>
        </w:rPr>
        <w:t>Иркутская область</w:t>
      </w:r>
    </w:p>
    <w:p w:rsidR="00786330" w:rsidRPr="00774E1E" w:rsidRDefault="00786330" w:rsidP="00774E1E">
      <w:pPr>
        <w:jc w:val="center"/>
        <w:rPr>
          <w:sz w:val="32"/>
          <w:szCs w:val="32"/>
        </w:rPr>
      </w:pPr>
      <w:r w:rsidRPr="00774E1E">
        <w:rPr>
          <w:sz w:val="32"/>
          <w:szCs w:val="32"/>
        </w:rPr>
        <w:t>Усть-Удинский район</w:t>
      </w:r>
    </w:p>
    <w:p w:rsidR="00786330" w:rsidRPr="00774E1E" w:rsidRDefault="00786330" w:rsidP="00774E1E">
      <w:pPr>
        <w:jc w:val="center"/>
        <w:rPr>
          <w:sz w:val="32"/>
          <w:szCs w:val="32"/>
        </w:rPr>
      </w:pPr>
      <w:r w:rsidRPr="00774E1E">
        <w:rPr>
          <w:sz w:val="32"/>
          <w:szCs w:val="32"/>
        </w:rPr>
        <w:t>Аносовское сельское поселение</w:t>
      </w:r>
    </w:p>
    <w:p w:rsidR="00786330" w:rsidRPr="00774E1E" w:rsidRDefault="00786330" w:rsidP="00774E1E">
      <w:pPr>
        <w:jc w:val="center"/>
        <w:rPr>
          <w:sz w:val="32"/>
          <w:szCs w:val="32"/>
        </w:rPr>
      </w:pPr>
      <w:r w:rsidRPr="00774E1E">
        <w:rPr>
          <w:sz w:val="32"/>
          <w:szCs w:val="32"/>
        </w:rPr>
        <w:t>Администрация</w:t>
      </w:r>
    </w:p>
    <w:p w:rsidR="00786330" w:rsidRPr="00774E1E" w:rsidRDefault="00786330" w:rsidP="00774E1E">
      <w:pPr>
        <w:jc w:val="center"/>
        <w:rPr>
          <w:sz w:val="32"/>
          <w:szCs w:val="32"/>
        </w:rPr>
      </w:pPr>
    </w:p>
    <w:p w:rsidR="00D73928" w:rsidRPr="00774E1E" w:rsidRDefault="00774E1E" w:rsidP="00774E1E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D73928" w:rsidRDefault="00D73928" w:rsidP="00D73928">
      <w:pPr>
        <w:rPr>
          <w:szCs w:val="24"/>
        </w:rPr>
      </w:pPr>
    </w:p>
    <w:p w:rsidR="009653F2" w:rsidRDefault="00B50087" w:rsidP="00774E1E">
      <w:pPr>
        <w:shd w:val="clear" w:color="auto" w:fill="FFFFFF"/>
        <w:contextualSpacing/>
        <w:jc w:val="center"/>
        <w:rPr>
          <w:spacing w:val="-1"/>
          <w:sz w:val="28"/>
          <w:szCs w:val="28"/>
        </w:rPr>
      </w:pPr>
      <w:r w:rsidRPr="00B50087">
        <w:rPr>
          <w:spacing w:val="-1"/>
          <w:sz w:val="28"/>
          <w:szCs w:val="28"/>
        </w:rPr>
        <w:t>О</w:t>
      </w:r>
      <w:r w:rsidR="003F4406">
        <w:rPr>
          <w:spacing w:val="-1"/>
          <w:sz w:val="28"/>
          <w:szCs w:val="28"/>
        </w:rPr>
        <w:t>б утверждении графика па</w:t>
      </w:r>
      <w:r w:rsidR="009653F2">
        <w:rPr>
          <w:spacing w:val="-1"/>
          <w:sz w:val="28"/>
          <w:szCs w:val="28"/>
        </w:rPr>
        <w:t xml:space="preserve">трулирования </w:t>
      </w:r>
      <w:r w:rsidR="003F4406">
        <w:rPr>
          <w:spacing w:val="-1"/>
          <w:sz w:val="28"/>
          <w:szCs w:val="28"/>
        </w:rPr>
        <w:t xml:space="preserve"> на Братском водохранилище на территории </w:t>
      </w:r>
      <w:proofErr w:type="spellStart"/>
      <w:r w:rsidR="003F4406">
        <w:rPr>
          <w:spacing w:val="-1"/>
          <w:sz w:val="28"/>
          <w:szCs w:val="28"/>
        </w:rPr>
        <w:t>Аносовского</w:t>
      </w:r>
      <w:proofErr w:type="spellEnd"/>
      <w:r w:rsidR="003F4406">
        <w:rPr>
          <w:spacing w:val="-1"/>
          <w:sz w:val="28"/>
          <w:szCs w:val="28"/>
        </w:rPr>
        <w:t xml:space="preserve"> муни</w:t>
      </w:r>
      <w:r w:rsidR="009653F2">
        <w:rPr>
          <w:spacing w:val="-1"/>
          <w:sz w:val="28"/>
          <w:szCs w:val="28"/>
        </w:rPr>
        <w:t xml:space="preserve">ципального образования </w:t>
      </w:r>
    </w:p>
    <w:p w:rsidR="00B50087" w:rsidRPr="00774E1E" w:rsidRDefault="009653F2" w:rsidP="00774E1E">
      <w:pPr>
        <w:shd w:val="clear" w:color="auto" w:fill="FFFFFF"/>
        <w:contextualSpacing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 весенний период 2024</w:t>
      </w:r>
      <w:r w:rsidR="003F4406">
        <w:rPr>
          <w:spacing w:val="-1"/>
          <w:sz w:val="28"/>
          <w:szCs w:val="28"/>
        </w:rPr>
        <w:t xml:space="preserve"> года</w:t>
      </w:r>
    </w:p>
    <w:p w:rsidR="00B50087" w:rsidRDefault="00B50087" w:rsidP="00B50087">
      <w:pPr>
        <w:shd w:val="clear" w:color="auto" w:fill="FFFFFF"/>
        <w:contextualSpacing/>
        <w:jc w:val="both"/>
        <w:rPr>
          <w:sz w:val="28"/>
          <w:szCs w:val="28"/>
        </w:rPr>
      </w:pPr>
    </w:p>
    <w:p w:rsidR="00B50087" w:rsidRPr="00B50087" w:rsidRDefault="00B50087" w:rsidP="00B50087">
      <w:pPr>
        <w:shd w:val="clear" w:color="auto" w:fill="FFFFFF"/>
        <w:contextualSpacing/>
        <w:jc w:val="both"/>
        <w:rPr>
          <w:sz w:val="28"/>
          <w:szCs w:val="28"/>
        </w:rPr>
      </w:pPr>
    </w:p>
    <w:p w:rsidR="00B50087" w:rsidRPr="00774E1E" w:rsidRDefault="00786330" w:rsidP="00786330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proofErr w:type="gramStart"/>
      <w:r w:rsidRPr="00774E1E">
        <w:rPr>
          <w:sz w:val="24"/>
          <w:szCs w:val="24"/>
        </w:rPr>
        <w:t xml:space="preserve">В </w:t>
      </w:r>
      <w:r w:rsidR="003F4406">
        <w:rPr>
          <w:sz w:val="24"/>
          <w:szCs w:val="24"/>
        </w:rPr>
        <w:t>целях обеспечения безопасности людей на водных объектах в летний период 2023 года, в соответствии с Федеральными законами от 21 декабря 1994 года № 68-ФЗ «О защите населения и территории от чрезвычайных ситуаций природного и техногенного характера», от 6 октября 2003г. № 131-ФЗ «Об общих принципах организации местного самоуправления в Российской Федерации», руководствуясь постановлением Иркутской о</w:t>
      </w:r>
      <w:r w:rsidR="00D05CBB">
        <w:rPr>
          <w:sz w:val="24"/>
          <w:szCs w:val="24"/>
        </w:rPr>
        <w:t xml:space="preserve">бласти от 8 октября 2009 года № </w:t>
      </w:r>
      <w:r w:rsidR="003F4406">
        <w:rPr>
          <w:sz w:val="24"/>
          <w:szCs w:val="24"/>
        </w:rPr>
        <w:t>280</w:t>
      </w:r>
      <w:proofErr w:type="gramEnd"/>
      <w:r w:rsidR="003F4406">
        <w:rPr>
          <w:sz w:val="24"/>
          <w:szCs w:val="24"/>
        </w:rPr>
        <w:t>/59 «Об утверждении Правил охраны жизни лю</w:t>
      </w:r>
      <w:r w:rsidR="008B3470">
        <w:rPr>
          <w:sz w:val="24"/>
          <w:szCs w:val="24"/>
        </w:rPr>
        <w:t>дей на водных объектах Иркутско</w:t>
      </w:r>
      <w:r w:rsidR="003F4406">
        <w:rPr>
          <w:sz w:val="24"/>
          <w:szCs w:val="24"/>
        </w:rPr>
        <w:t xml:space="preserve">й области», Уставом </w:t>
      </w:r>
      <w:proofErr w:type="spellStart"/>
      <w:r w:rsidR="003F4406">
        <w:rPr>
          <w:sz w:val="24"/>
          <w:szCs w:val="24"/>
        </w:rPr>
        <w:t>Аносов</w:t>
      </w:r>
      <w:r w:rsidR="008B3470">
        <w:rPr>
          <w:sz w:val="24"/>
          <w:szCs w:val="24"/>
        </w:rPr>
        <w:t>ского</w:t>
      </w:r>
      <w:proofErr w:type="spellEnd"/>
      <w:r w:rsidR="008B3470">
        <w:rPr>
          <w:sz w:val="24"/>
          <w:szCs w:val="24"/>
        </w:rPr>
        <w:t xml:space="preserve"> муниципального образования</w:t>
      </w:r>
    </w:p>
    <w:p w:rsidR="00B50087" w:rsidRPr="00B50087" w:rsidRDefault="00B50087" w:rsidP="00B50087">
      <w:pPr>
        <w:shd w:val="clear" w:color="auto" w:fill="FFFFFF"/>
        <w:contextualSpacing/>
        <w:jc w:val="both"/>
        <w:rPr>
          <w:sz w:val="28"/>
          <w:szCs w:val="28"/>
        </w:rPr>
      </w:pPr>
    </w:p>
    <w:p w:rsidR="00B50087" w:rsidRPr="00774E1E" w:rsidRDefault="00774E1E" w:rsidP="00774E1E">
      <w:pPr>
        <w:shd w:val="clear" w:color="auto" w:fill="FFFFFF"/>
        <w:contextualSpacing/>
        <w:jc w:val="center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Распоряжаюсь</w:t>
      </w:r>
      <w:r w:rsidR="00B50087" w:rsidRPr="00774E1E">
        <w:rPr>
          <w:spacing w:val="-1"/>
          <w:sz w:val="32"/>
          <w:szCs w:val="32"/>
        </w:rPr>
        <w:t>:</w:t>
      </w:r>
    </w:p>
    <w:p w:rsidR="00B50087" w:rsidRPr="00B50087" w:rsidRDefault="00B50087" w:rsidP="00B50087">
      <w:pPr>
        <w:shd w:val="clear" w:color="auto" w:fill="FFFFFF"/>
        <w:contextualSpacing/>
        <w:jc w:val="both"/>
        <w:rPr>
          <w:sz w:val="28"/>
          <w:szCs w:val="28"/>
        </w:rPr>
      </w:pPr>
    </w:p>
    <w:p w:rsidR="00B50087" w:rsidRPr="00774E1E" w:rsidRDefault="00B50087" w:rsidP="00B50087">
      <w:pPr>
        <w:shd w:val="clear" w:color="auto" w:fill="FFFFFF"/>
        <w:tabs>
          <w:tab w:val="left" w:pos="2242"/>
        </w:tabs>
        <w:ind w:firstLine="709"/>
        <w:contextualSpacing/>
        <w:jc w:val="both"/>
        <w:rPr>
          <w:sz w:val="24"/>
          <w:szCs w:val="24"/>
        </w:rPr>
      </w:pPr>
      <w:r w:rsidRPr="00774E1E">
        <w:rPr>
          <w:spacing w:val="-29"/>
          <w:sz w:val="24"/>
          <w:szCs w:val="24"/>
        </w:rPr>
        <w:t>1.</w:t>
      </w:r>
      <w:r w:rsidRPr="00774E1E">
        <w:rPr>
          <w:sz w:val="24"/>
          <w:szCs w:val="24"/>
        </w:rPr>
        <w:t xml:space="preserve"> </w:t>
      </w:r>
      <w:r w:rsidR="008B3470">
        <w:rPr>
          <w:sz w:val="24"/>
          <w:szCs w:val="24"/>
        </w:rPr>
        <w:t>Организовать и проводить патр</w:t>
      </w:r>
      <w:r w:rsidR="009653F2">
        <w:rPr>
          <w:sz w:val="24"/>
          <w:szCs w:val="24"/>
        </w:rPr>
        <w:t>улирование</w:t>
      </w:r>
      <w:r w:rsidR="008B3470">
        <w:rPr>
          <w:sz w:val="24"/>
          <w:szCs w:val="24"/>
        </w:rPr>
        <w:t xml:space="preserve"> на Братском водохранилище на территории </w:t>
      </w:r>
      <w:proofErr w:type="spellStart"/>
      <w:r w:rsidR="008B3470">
        <w:rPr>
          <w:sz w:val="24"/>
          <w:szCs w:val="24"/>
        </w:rPr>
        <w:t>Аносовского</w:t>
      </w:r>
      <w:proofErr w:type="spellEnd"/>
      <w:r w:rsidR="008B3470">
        <w:rPr>
          <w:sz w:val="24"/>
          <w:szCs w:val="24"/>
        </w:rPr>
        <w:t xml:space="preserve"> муниципального </w:t>
      </w:r>
      <w:r w:rsidR="009653F2">
        <w:rPr>
          <w:sz w:val="24"/>
          <w:szCs w:val="24"/>
        </w:rPr>
        <w:t>образования в весенний период 2024</w:t>
      </w:r>
      <w:r w:rsidR="008B3470">
        <w:rPr>
          <w:sz w:val="24"/>
          <w:szCs w:val="24"/>
        </w:rPr>
        <w:t xml:space="preserve"> года.</w:t>
      </w:r>
    </w:p>
    <w:p w:rsidR="00B50087" w:rsidRPr="00774E1E" w:rsidRDefault="00B50087" w:rsidP="00786330">
      <w:pPr>
        <w:shd w:val="clear" w:color="auto" w:fill="FFFFFF"/>
        <w:tabs>
          <w:tab w:val="left" w:pos="2069"/>
        </w:tabs>
        <w:ind w:firstLine="709"/>
        <w:contextualSpacing/>
        <w:jc w:val="both"/>
        <w:rPr>
          <w:sz w:val="24"/>
          <w:szCs w:val="24"/>
        </w:rPr>
      </w:pPr>
      <w:r w:rsidRPr="00774E1E">
        <w:rPr>
          <w:spacing w:val="-10"/>
          <w:sz w:val="24"/>
          <w:szCs w:val="24"/>
        </w:rPr>
        <w:t>2.</w:t>
      </w:r>
      <w:r w:rsidRPr="00774E1E">
        <w:rPr>
          <w:sz w:val="24"/>
          <w:szCs w:val="24"/>
        </w:rPr>
        <w:t xml:space="preserve"> </w:t>
      </w:r>
      <w:r w:rsidR="008B3470">
        <w:rPr>
          <w:sz w:val="24"/>
          <w:szCs w:val="24"/>
        </w:rPr>
        <w:t>Утвердить график патр</w:t>
      </w:r>
      <w:r w:rsidR="009653F2">
        <w:rPr>
          <w:sz w:val="24"/>
          <w:szCs w:val="24"/>
        </w:rPr>
        <w:t>улирования</w:t>
      </w:r>
      <w:r w:rsidR="008B3470">
        <w:rPr>
          <w:sz w:val="24"/>
          <w:szCs w:val="24"/>
        </w:rPr>
        <w:t xml:space="preserve"> на братском водохранилище на территории </w:t>
      </w:r>
      <w:proofErr w:type="spellStart"/>
      <w:r w:rsidR="008B3470">
        <w:rPr>
          <w:sz w:val="24"/>
          <w:szCs w:val="24"/>
        </w:rPr>
        <w:t>Аносовского</w:t>
      </w:r>
      <w:proofErr w:type="spellEnd"/>
      <w:r w:rsidR="008B3470">
        <w:rPr>
          <w:sz w:val="24"/>
          <w:szCs w:val="24"/>
        </w:rPr>
        <w:t xml:space="preserve"> муниципального о</w:t>
      </w:r>
      <w:r w:rsidR="009653F2">
        <w:rPr>
          <w:sz w:val="24"/>
          <w:szCs w:val="24"/>
        </w:rPr>
        <w:t>бразования в весенний период 2024</w:t>
      </w:r>
      <w:r w:rsidR="008B3470">
        <w:rPr>
          <w:sz w:val="24"/>
          <w:szCs w:val="24"/>
        </w:rPr>
        <w:t xml:space="preserve"> года.</w:t>
      </w:r>
    </w:p>
    <w:p w:rsidR="00B50087" w:rsidRDefault="00B50087" w:rsidP="00B50087">
      <w:pPr>
        <w:shd w:val="clear" w:color="auto" w:fill="FFFFFF"/>
        <w:tabs>
          <w:tab w:val="left" w:pos="2213"/>
        </w:tabs>
        <w:ind w:firstLine="709"/>
        <w:contextualSpacing/>
        <w:jc w:val="both"/>
        <w:rPr>
          <w:sz w:val="24"/>
          <w:szCs w:val="24"/>
        </w:rPr>
      </w:pPr>
      <w:r w:rsidRPr="00774E1E">
        <w:rPr>
          <w:spacing w:val="-15"/>
          <w:sz w:val="24"/>
          <w:szCs w:val="24"/>
        </w:rPr>
        <w:t>3.</w:t>
      </w:r>
      <w:r w:rsidR="00774E1E">
        <w:rPr>
          <w:sz w:val="24"/>
          <w:szCs w:val="24"/>
        </w:rPr>
        <w:t xml:space="preserve"> </w:t>
      </w:r>
      <w:r w:rsidR="008B3470">
        <w:rPr>
          <w:sz w:val="24"/>
          <w:szCs w:val="24"/>
        </w:rPr>
        <w:t>Настоящее распоряжение вступает в силу на следующий день после дня его официального опубликования.</w:t>
      </w:r>
    </w:p>
    <w:p w:rsidR="008B3470" w:rsidRDefault="008B3470" w:rsidP="00B50087">
      <w:pPr>
        <w:shd w:val="clear" w:color="auto" w:fill="FFFFFF"/>
        <w:tabs>
          <w:tab w:val="left" w:pos="2213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настоящее распоряжение в информационном вестнике «</w:t>
      </w:r>
      <w:proofErr w:type="spellStart"/>
      <w:r>
        <w:rPr>
          <w:sz w:val="24"/>
          <w:szCs w:val="24"/>
        </w:rPr>
        <w:t>Аносовские</w:t>
      </w:r>
      <w:proofErr w:type="spellEnd"/>
      <w:r>
        <w:rPr>
          <w:sz w:val="24"/>
          <w:szCs w:val="24"/>
        </w:rPr>
        <w:t xml:space="preserve"> вести» и разместить на официальном сайте администрации </w:t>
      </w:r>
      <w:proofErr w:type="spellStart"/>
      <w:r>
        <w:rPr>
          <w:sz w:val="24"/>
          <w:szCs w:val="24"/>
        </w:rPr>
        <w:t>Аносовского</w:t>
      </w:r>
      <w:proofErr w:type="spellEnd"/>
      <w:r>
        <w:rPr>
          <w:sz w:val="24"/>
          <w:szCs w:val="24"/>
        </w:rPr>
        <w:t xml:space="preserve"> муниципального образования.</w:t>
      </w:r>
    </w:p>
    <w:p w:rsidR="008B3470" w:rsidRPr="00774E1E" w:rsidRDefault="008B3470" w:rsidP="008B3470">
      <w:pPr>
        <w:shd w:val="clear" w:color="auto" w:fill="FFFFFF"/>
        <w:tabs>
          <w:tab w:val="left" w:pos="2213"/>
        </w:tabs>
        <w:ind w:firstLine="709"/>
        <w:contextualSpacing/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>4</w:t>
      </w:r>
      <w:r w:rsidRPr="00774E1E">
        <w:rPr>
          <w:spacing w:val="-15"/>
          <w:sz w:val="24"/>
          <w:szCs w:val="24"/>
        </w:rPr>
        <w:t>.</w:t>
      </w:r>
      <w:r>
        <w:rPr>
          <w:sz w:val="24"/>
          <w:szCs w:val="24"/>
        </w:rPr>
        <w:t xml:space="preserve"> Настоящее распоряжение вступает в силу на следующий день после дня его официального опубликования.</w:t>
      </w:r>
    </w:p>
    <w:p w:rsidR="00B50087" w:rsidRPr="00774E1E" w:rsidRDefault="008B3470" w:rsidP="00774E1E">
      <w:pPr>
        <w:ind w:firstLine="709"/>
        <w:contextualSpacing/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>5</w:t>
      </w:r>
      <w:r w:rsidR="00B50087" w:rsidRPr="00774E1E">
        <w:rPr>
          <w:spacing w:val="-15"/>
          <w:sz w:val="24"/>
          <w:szCs w:val="24"/>
        </w:rPr>
        <w:t>.</w:t>
      </w:r>
      <w:r>
        <w:rPr>
          <w:sz w:val="24"/>
          <w:szCs w:val="24"/>
        </w:rPr>
        <w:t xml:space="preserve"> К</w:t>
      </w:r>
      <w:r w:rsidR="00B50087" w:rsidRPr="00774E1E">
        <w:rPr>
          <w:sz w:val="24"/>
          <w:szCs w:val="24"/>
        </w:rPr>
        <w:t xml:space="preserve">онтроль исполнения настоящего </w:t>
      </w:r>
      <w:r w:rsidR="00774E1E">
        <w:rPr>
          <w:sz w:val="24"/>
          <w:szCs w:val="24"/>
        </w:rPr>
        <w:t>Распоряжения</w:t>
      </w:r>
      <w:r w:rsidR="00786330" w:rsidRPr="00774E1E">
        <w:rPr>
          <w:sz w:val="24"/>
          <w:szCs w:val="24"/>
        </w:rPr>
        <w:t xml:space="preserve"> оставляю за собой.</w:t>
      </w:r>
      <w:r w:rsidR="00B50087" w:rsidRPr="00774E1E">
        <w:rPr>
          <w:sz w:val="24"/>
          <w:szCs w:val="24"/>
        </w:rPr>
        <w:br/>
      </w:r>
    </w:p>
    <w:p w:rsidR="00786330" w:rsidRPr="00774E1E" w:rsidRDefault="00786330" w:rsidP="00B50087">
      <w:pPr>
        <w:ind w:firstLine="709"/>
        <w:contextualSpacing/>
        <w:jc w:val="both"/>
        <w:rPr>
          <w:sz w:val="24"/>
          <w:szCs w:val="24"/>
        </w:rPr>
      </w:pPr>
    </w:p>
    <w:p w:rsidR="00786330" w:rsidRPr="00774E1E" w:rsidRDefault="00786330" w:rsidP="00B50087">
      <w:pPr>
        <w:ind w:firstLine="709"/>
        <w:contextualSpacing/>
        <w:jc w:val="both"/>
        <w:rPr>
          <w:sz w:val="24"/>
          <w:szCs w:val="24"/>
        </w:rPr>
      </w:pPr>
    </w:p>
    <w:p w:rsidR="00786330" w:rsidRPr="00774E1E" w:rsidRDefault="00786330" w:rsidP="00B50087">
      <w:pPr>
        <w:ind w:firstLine="709"/>
        <w:contextualSpacing/>
        <w:jc w:val="both"/>
        <w:rPr>
          <w:sz w:val="24"/>
          <w:szCs w:val="24"/>
        </w:rPr>
      </w:pPr>
    </w:p>
    <w:p w:rsidR="00774E1E" w:rsidRDefault="00D73928" w:rsidP="00774E1E">
      <w:pPr>
        <w:contextualSpacing/>
        <w:jc w:val="both"/>
        <w:rPr>
          <w:sz w:val="24"/>
          <w:szCs w:val="24"/>
        </w:rPr>
      </w:pPr>
      <w:bookmarkStart w:id="0" w:name="_GoBack"/>
      <w:bookmarkEnd w:id="0"/>
      <w:r w:rsidRPr="00774E1E">
        <w:rPr>
          <w:sz w:val="24"/>
          <w:szCs w:val="24"/>
        </w:rPr>
        <w:t xml:space="preserve">Глава </w:t>
      </w:r>
      <w:proofErr w:type="spellStart"/>
      <w:r w:rsidR="00774E1E">
        <w:rPr>
          <w:sz w:val="24"/>
          <w:szCs w:val="24"/>
        </w:rPr>
        <w:t>Аносовского</w:t>
      </w:r>
      <w:proofErr w:type="spellEnd"/>
    </w:p>
    <w:p w:rsidR="0017588A" w:rsidRDefault="00774E1E" w:rsidP="00774E1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D73928" w:rsidRPr="00774E1E">
        <w:rPr>
          <w:sz w:val="24"/>
          <w:szCs w:val="24"/>
        </w:rPr>
        <w:tab/>
      </w:r>
      <w:r w:rsidR="00D73928" w:rsidRPr="00774E1E">
        <w:rPr>
          <w:sz w:val="24"/>
          <w:szCs w:val="24"/>
        </w:rPr>
        <w:tab/>
      </w:r>
      <w:r w:rsidR="00D73928" w:rsidRPr="00774E1E">
        <w:rPr>
          <w:sz w:val="24"/>
          <w:szCs w:val="24"/>
        </w:rPr>
        <w:tab/>
      </w:r>
      <w:r w:rsidR="00D73928" w:rsidRPr="00774E1E">
        <w:rPr>
          <w:sz w:val="24"/>
          <w:szCs w:val="24"/>
        </w:rPr>
        <w:tab/>
      </w:r>
      <w:r w:rsidR="00B50087" w:rsidRPr="00774E1E">
        <w:rPr>
          <w:sz w:val="24"/>
          <w:szCs w:val="24"/>
        </w:rPr>
        <w:tab/>
      </w:r>
      <w:r w:rsidR="00D73928" w:rsidRPr="00774E1E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8B3470">
        <w:rPr>
          <w:sz w:val="24"/>
          <w:szCs w:val="24"/>
        </w:rPr>
        <w:t xml:space="preserve">   </w:t>
      </w:r>
      <w:r w:rsidR="009653F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9653F2">
        <w:rPr>
          <w:sz w:val="24"/>
          <w:szCs w:val="24"/>
        </w:rPr>
        <w:t>С.С.Качура</w:t>
      </w:r>
    </w:p>
    <w:p w:rsidR="008B3470" w:rsidRDefault="008B3470" w:rsidP="00774E1E">
      <w:pPr>
        <w:contextualSpacing/>
        <w:jc w:val="both"/>
        <w:rPr>
          <w:sz w:val="24"/>
          <w:szCs w:val="24"/>
        </w:rPr>
      </w:pPr>
    </w:p>
    <w:p w:rsidR="008B3470" w:rsidRDefault="008B3470" w:rsidP="00774E1E">
      <w:pPr>
        <w:contextualSpacing/>
        <w:jc w:val="both"/>
        <w:rPr>
          <w:sz w:val="24"/>
          <w:szCs w:val="24"/>
        </w:rPr>
      </w:pPr>
    </w:p>
    <w:p w:rsidR="008B3470" w:rsidRDefault="008B3470" w:rsidP="00774E1E">
      <w:pPr>
        <w:contextualSpacing/>
        <w:jc w:val="both"/>
        <w:rPr>
          <w:sz w:val="24"/>
          <w:szCs w:val="24"/>
        </w:rPr>
      </w:pPr>
    </w:p>
    <w:p w:rsidR="008B3470" w:rsidRDefault="008B3470" w:rsidP="00774E1E">
      <w:pPr>
        <w:contextualSpacing/>
        <w:jc w:val="both"/>
        <w:rPr>
          <w:sz w:val="24"/>
          <w:szCs w:val="24"/>
        </w:rPr>
      </w:pPr>
    </w:p>
    <w:p w:rsidR="008B3470" w:rsidRDefault="008B3470" w:rsidP="00774E1E">
      <w:pPr>
        <w:contextualSpacing/>
        <w:jc w:val="both"/>
        <w:rPr>
          <w:sz w:val="24"/>
          <w:szCs w:val="24"/>
        </w:rPr>
      </w:pPr>
    </w:p>
    <w:p w:rsidR="008B3470" w:rsidRDefault="008B3470" w:rsidP="00774E1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8B3470" w:rsidRDefault="008B3470" w:rsidP="00774E1E">
      <w:pPr>
        <w:contextualSpacing/>
        <w:jc w:val="both"/>
        <w:rPr>
          <w:sz w:val="24"/>
          <w:szCs w:val="24"/>
        </w:rPr>
      </w:pPr>
    </w:p>
    <w:p w:rsidR="00D05CBB" w:rsidRDefault="008B3470" w:rsidP="0017347E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D05CBB" w:rsidRDefault="00D05CBB" w:rsidP="0017347E">
      <w:pPr>
        <w:contextualSpacing/>
        <w:jc w:val="right"/>
        <w:rPr>
          <w:sz w:val="24"/>
          <w:szCs w:val="24"/>
        </w:rPr>
      </w:pPr>
    </w:p>
    <w:p w:rsidR="008B3470" w:rsidRDefault="008B3470" w:rsidP="0017347E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Утверждено </w:t>
      </w:r>
    </w:p>
    <w:p w:rsidR="008B3470" w:rsidRDefault="008B3470" w:rsidP="0017347E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распоряжением администрации</w:t>
      </w:r>
    </w:p>
    <w:p w:rsidR="008B3470" w:rsidRDefault="008B3470" w:rsidP="0017347E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sz w:val="24"/>
          <w:szCs w:val="24"/>
        </w:rPr>
        <w:t>Аносовского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p w:rsidR="00F53497" w:rsidRDefault="008B3470" w:rsidP="0017347E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От   </w:t>
      </w:r>
      <w:r w:rsidR="00F53497">
        <w:rPr>
          <w:sz w:val="24"/>
          <w:szCs w:val="24"/>
        </w:rPr>
        <w:t>5</w:t>
      </w:r>
      <w:r w:rsidR="00D05CBB">
        <w:rPr>
          <w:sz w:val="24"/>
          <w:szCs w:val="24"/>
        </w:rPr>
        <w:t xml:space="preserve">  марта 2024</w:t>
      </w:r>
      <w:r>
        <w:rPr>
          <w:sz w:val="24"/>
          <w:szCs w:val="24"/>
        </w:rPr>
        <w:t xml:space="preserve"> года №</w:t>
      </w:r>
      <w:r w:rsidR="00D05CBB">
        <w:rPr>
          <w:sz w:val="24"/>
          <w:szCs w:val="24"/>
        </w:rPr>
        <w:t xml:space="preserve"> 7</w:t>
      </w:r>
    </w:p>
    <w:p w:rsidR="008B3470" w:rsidRDefault="008B3470" w:rsidP="0017347E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B3470" w:rsidRDefault="008B3470" w:rsidP="00774E1E">
      <w:pPr>
        <w:contextualSpacing/>
        <w:jc w:val="both"/>
        <w:rPr>
          <w:sz w:val="24"/>
          <w:szCs w:val="24"/>
        </w:rPr>
      </w:pPr>
    </w:p>
    <w:p w:rsidR="008B3470" w:rsidRDefault="008B3470" w:rsidP="00774E1E">
      <w:pPr>
        <w:contextualSpacing/>
        <w:jc w:val="both"/>
        <w:rPr>
          <w:sz w:val="24"/>
          <w:szCs w:val="24"/>
        </w:rPr>
      </w:pPr>
    </w:p>
    <w:p w:rsidR="008B3470" w:rsidRDefault="008B3470" w:rsidP="00774E1E">
      <w:pPr>
        <w:contextualSpacing/>
        <w:jc w:val="both"/>
        <w:rPr>
          <w:sz w:val="24"/>
          <w:szCs w:val="24"/>
        </w:rPr>
      </w:pPr>
    </w:p>
    <w:p w:rsidR="008B3470" w:rsidRPr="0017347E" w:rsidRDefault="008B3470" w:rsidP="0017347E">
      <w:pPr>
        <w:contextualSpacing/>
        <w:jc w:val="center"/>
        <w:rPr>
          <w:sz w:val="32"/>
          <w:szCs w:val="32"/>
        </w:rPr>
      </w:pPr>
      <w:r w:rsidRPr="0017347E">
        <w:rPr>
          <w:sz w:val="32"/>
          <w:szCs w:val="32"/>
        </w:rPr>
        <w:t>График патрулирования</w:t>
      </w:r>
    </w:p>
    <w:p w:rsidR="008B3470" w:rsidRDefault="0017347E" w:rsidP="0017347E">
      <w:pPr>
        <w:contextualSpacing/>
        <w:jc w:val="center"/>
        <w:rPr>
          <w:sz w:val="32"/>
          <w:szCs w:val="32"/>
        </w:rPr>
      </w:pPr>
      <w:r w:rsidRPr="0017347E">
        <w:rPr>
          <w:sz w:val="32"/>
          <w:szCs w:val="32"/>
        </w:rPr>
        <w:t xml:space="preserve"> на Братском водохранилище на территории </w:t>
      </w:r>
      <w:proofErr w:type="spellStart"/>
      <w:r w:rsidRPr="0017347E">
        <w:rPr>
          <w:sz w:val="32"/>
          <w:szCs w:val="32"/>
        </w:rPr>
        <w:t>Аносовского</w:t>
      </w:r>
      <w:proofErr w:type="spellEnd"/>
      <w:r w:rsidRPr="0017347E">
        <w:rPr>
          <w:sz w:val="32"/>
          <w:szCs w:val="32"/>
        </w:rPr>
        <w:t xml:space="preserve"> муни</w:t>
      </w:r>
      <w:r w:rsidR="00EF423A">
        <w:rPr>
          <w:sz w:val="32"/>
          <w:szCs w:val="32"/>
        </w:rPr>
        <w:t>ципального образования в</w:t>
      </w:r>
      <w:r w:rsidR="00D05CBB">
        <w:rPr>
          <w:sz w:val="32"/>
          <w:szCs w:val="32"/>
        </w:rPr>
        <w:t xml:space="preserve"> весенний период 2024</w:t>
      </w:r>
      <w:r w:rsidRPr="0017347E">
        <w:rPr>
          <w:sz w:val="32"/>
          <w:szCs w:val="32"/>
        </w:rPr>
        <w:t xml:space="preserve"> года</w:t>
      </w:r>
    </w:p>
    <w:p w:rsidR="00F53497" w:rsidRDefault="00F53497" w:rsidP="0017347E">
      <w:pPr>
        <w:contextualSpacing/>
        <w:jc w:val="center"/>
        <w:rPr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675"/>
        <w:gridCol w:w="4251"/>
        <w:gridCol w:w="2464"/>
        <w:gridCol w:w="2464"/>
      </w:tblGrid>
      <w:tr w:rsidR="00F53497" w:rsidTr="00F53497">
        <w:tc>
          <w:tcPr>
            <w:tcW w:w="675" w:type="dxa"/>
          </w:tcPr>
          <w:p w:rsidR="00F53497" w:rsidRPr="00F53497" w:rsidRDefault="00F53497" w:rsidP="00F53497">
            <w:pPr>
              <w:contextualSpacing/>
              <w:jc w:val="center"/>
              <w:rPr>
                <w:sz w:val="28"/>
                <w:szCs w:val="28"/>
              </w:rPr>
            </w:pPr>
            <w:r w:rsidRPr="00F5349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349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53497">
              <w:rPr>
                <w:sz w:val="28"/>
                <w:szCs w:val="28"/>
              </w:rPr>
              <w:t>/</w:t>
            </w:r>
            <w:proofErr w:type="spellStart"/>
            <w:r w:rsidRPr="00F5349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1" w:type="dxa"/>
          </w:tcPr>
          <w:p w:rsidR="00F53497" w:rsidRPr="00F53497" w:rsidRDefault="00F53497" w:rsidP="00F53497">
            <w:pPr>
              <w:contextualSpacing/>
              <w:jc w:val="center"/>
              <w:rPr>
                <w:sz w:val="28"/>
                <w:szCs w:val="28"/>
              </w:rPr>
            </w:pPr>
            <w:r w:rsidRPr="00F5349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464" w:type="dxa"/>
          </w:tcPr>
          <w:p w:rsidR="00F53497" w:rsidRPr="00F53497" w:rsidRDefault="00F53497" w:rsidP="00F53497">
            <w:pPr>
              <w:contextualSpacing/>
              <w:jc w:val="center"/>
              <w:rPr>
                <w:sz w:val="28"/>
                <w:szCs w:val="28"/>
              </w:rPr>
            </w:pPr>
            <w:r w:rsidRPr="00F53497">
              <w:rPr>
                <w:sz w:val="28"/>
                <w:szCs w:val="28"/>
              </w:rPr>
              <w:t>Дата</w:t>
            </w:r>
          </w:p>
        </w:tc>
        <w:tc>
          <w:tcPr>
            <w:tcW w:w="2464" w:type="dxa"/>
          </w:tcPr>
          <w:p w:rsidR="00F53497" w:rsidRPr="00F53497" w:rsidRDefault="00F53497" w:rsidP="00F53497">
            <w:pPr>
              <w:tabs>
                <w:tab w:val="left" w:pos="576"/>
              </w:tabs>
              <w:contextualSpacing/>
              <w:jc w:val="center"/>
              <w:rPr>
                <w:sz w:val="28"/>
                <w:szCs w:val="28"/>
              </w:rPr>
            </w:pPr>
            <w:r w:rsidRPr="00F53497">
              <w:rPr>
                <w:sz w:val="28"/>
                <w:szCs w:val="28"/>
              </w:rPr>
              <w:t>Время</w:t>
            </w:r>
          </w:p>
        </w:tc>
      </w:tr>
      <w:tr w:rsidR="00F53497" w:rsidTr="00F53497">
        <w:tc>
          <w:tcPr>
            <w:tcW w:w="675" w:type="dxa"/>
          </w:tcPr>
          <w:p w:rsidR="00F53497" w:rsidRDefault="00F53497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B41071" w:rsidRDefault="00D05CBB" w:rsidP="00F5349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 Н.В.</w:t>
            </w:r>
            <w:r w:rsidR="00E27DB6">
              <w:rPr>
                <w:sz w:val="24"/>
                <w:szCs w:val="24"/>
              </w:rPr>
              <w:t xml:space="preserve"> –специалист администрации</w:t>
            </w:r>
          </w:p>
          <w:p w:rsidR="00E27DB6" w:rsidRDefault="00E27DB6" w:rsidP="00F53497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Поцелуева</w:t>
            </w:r>
            <w:proofErr w:type="spellEnd"/>
            <w:r>
              <w:rPr>
                <w:sz w:val="24"/>
                <w:szCs w:val="24"/>
              </w:rPr>
              <w:t xml:space="preserve"> И.Г. –директор МКОУ «</w:t>
            </w:r>
            <w:proofErr w:type="spellStart"/>
            <w:r>
              <w:rPr>
                <w:sz w:val="24"/>
                <w:szCs w:val="24"/>
              </w:rPr>
              <w:t>Аносовская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E27DB6" w:rsidRDefault="00E27DB6" w:rsidP="00F5349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F53497" w:rsidRDefault="00D05CBB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11.03.2024</w:t>
            </w:r>
            <w:r w:rsidR="00F53497">
              <w:rPr>
                <w:sz w:val="24"/>
                <w:szCs w:val="24"/>
              </w:rPr>
              <w:t>г.</w:t>
            </w:r>
          </w:p>
          <w:p w:rsidR="00E27DB6" w:rsidRDefault="00E27DB6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14.03.2024г.</w:t>
            </w:r>
          </w:p>
          <w:p w:rsidR="00E27DB6" w:rsidRDefault="00E27DB6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20.03.2024г.</w:t>
            </w:r>
          </w:p>
          <w:p w:rsidR="00E27DB6" w:rsidRDefault="00E27DB6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26.03.2024г</w:t>
            </w:r>
          </w:p>
          <w:p w:rsidR="00E27DB6" w:rsidRDefault="00E27DB6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29.03.2024г.</w:t>
            </w:r>
          </w:p>
          <w:p w:rsidR="00E27DB6" w:rsidRDefault="00E27DB6" w:rsidP="00F53497">
            <w:pPr>
              <w:contextualSpacing/>
              <w:jc w:val="center"/>
              <w:rPr>
                <w:sz w:val="24"/>
                <w:szCs w:val="24"/>
              </w:rPr>
            </w:pPr>
          </w:p>
          <w:p w:rsidR="00D05CBB" w:rsidRDefault="00D05CBB" w:rsidP="00E27DB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F53497" w:rsidRDefault="00C51B1C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27DB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6</w:t>
            </w:r>
            <w:r w:rsidR="001C6D36">
              <w:rPr>
                <w:sz w:val="24"/>
                <w:szCs w:val="24"/>
              </w:rPr>
              <w:t>:00</w:t>
            </w:r>
          </w:p>
          <w:p w:rsidR="00B41071" w:rsidRDefault="00B41071" w:rsidP="00F53497">
            <w:pPr>
              <w:contextualSpacing/>
              <w:jc w:val="center"/>
              <w:rPr>
                <w:sz w:val="24"/>
                <w:szCs w:val="24"/>
              </w:rPr>
            </w:pPr>
          </w:p>
          <w:p w:rsidR="00B41071" w:rsidRDefault="00B41071" w:rsidP="00B41071">
            <w:pPr>
              <w:rPr>
                <w:sz w:val="24"/>
                <w:szCs w:val="24"/>
              </w:rPr>
            </w:pPr>
          </w:p>
          <w:p w:rsidR="00B41071" w:rsidRPr="00B41071" w:rsidRDefault="00B41071" w:rsidP="00B41071">
            <w:pPr>
              <w:ind w:firstLine="708"/>
              <w:rPr>
                <w:sz w:val="24"/>
                <w:szCs w:val="24"/>
              </w:rPr>
            </w:pPr>
          </w:p>
        </w:tc>
      </w:tr>
      <w:tr w:rsidR="00F53497" w:rsidTr="00F53497">
        <w:tc>
          <w:tcPr>
            <w:tcW w:w="675" w:type="dxa"/>
          </w:tcPr>
          <w:p w:rsidR="00F53497" w:rsidRDefault="001C6D36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D05CBB" w:rsidRDefault="00D05CBB" w:rsidP="00D05CB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Качура С.С.</w:t>
            </w:r>
            <w:r w:rsidR="00E27DB6">
              <w:rPr>
                <w:sz w:val="24"/>
                <w:szCs w:val="24"/>
              </w:rPr>
              <w:t xml:space="preserve"> – глава администрации</w:t>
            </w:r>
          </w:p>
          <w:p w:rsidR="00D05CBB" w:rsidRDefault="00E27DB6" w:rsidP="00D05CB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Р.В. -участковый</w:t>
            </w:r>
          </w:p>
          <w:p w:rsidR="00F53497" w:rsidRDefault="00C51B1C" w:rsidP="001C6D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Бердникова Ю.М. – соц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аботник</w:t>
            </w:r>
          </w:p>
        </w:tc>
        <w:tc>
          <w:tcPr>
            <w:tcW w:w="2464" w:type="dxa"/>
          </w:tcPr>
          <w:p w:rsidR="00F53497" w:rsidRDefault="00C51B1C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D05CBB">
              <w:rPr>
                <w:sz w:val="24"/>
                <w:szCs w:val="24"/>
              </w:rPr>
              <w:t>.04.2024</w:t>
            </w:r>
            <w:r w:rsidR="00F53497">
              <w:rPr>
                <w:sz w:val="24"/>
                <w:szCs w:val="24"/>
              </w:rPr>
              <w:t>г.</w:t>
            </w:r>
          </w:p>
          <w:p w:rsidR="00D05CBB" w:rsidRDefault="00D05CBB" w:rsidP="00C51B1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</w:t>
            </w:r>
            <w:r w:rsidR="00C51B1C">
              <w:rPr>
                <w:sz w:val="24"/>
                <w:szCs w:val="24"/>
              </w:rPr>
              <w:t>4г.</w:t>
            </w:r>
          </w:p>
          <w:p w:rsidR="00C51B1C" w:rsidRDefault="00C51B1C" w:rsidP="00C51B1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09.04.2024г.</w:t>
            </w:r>
          </w:p>
          <w:p w:rsidR="00C51B1C" w:rsidRDefault="00C51B1C" w:rsidP="00C51B1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12.04.2024г.</w:t>
            </w:r>
          </w:p>
          <w:p w:rsidR="00C51B1C" w:rsidRDefault="00C51B1C" w:rsidP="00C51B1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17.04.2024г.</w:t>
            </w:r>
          </w:p>
          <w:p w:rsidR="00C51B1C" w:rsidRDefault="00C51B1C" w:rsidP="00C51B1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23.04.2024г.</w:t>
            </w:r>
          </w:p>
          <w:p w:rsidR="00C51B1C" w:rsidRDefault="00C51B1C" w:rsidP="00C51B1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26.04.2024г.</w:t>
            </w:r>
          </w:p>
        </w:tc>
        <w:tc>
          <w:tcPr>
            <w:tcW w:w="2464" w:type="dxa"/>
          </w:tcPr>
          <w:p w:rsidR="00F53497" w:rsidRDefault="00E27DB6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14:00-18</w:t>
            </w:r>
            <w:r w:rsidR="001C6D36">
              <w:rPr>
                <w:sz w:val="24"/>
                <w:szCs w:val="24"/>
              </w:rPr>
              <w:t>:00</w:t>
            </w:r>
          </w:p>
        </w:tc>
      </w:tr>
      <w:tr w:rsidR="00F53497" w:rsidTr="00F53497">
        <w:tc>
          <w:tcPr>
            <w:tcW w:w="675" w:type="dxa"/>
          </w:tcPr>
          <w:p w:rsidR="00F53497" w:rsidRDefault="001C6D36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F53497" w:rsidRDefault="00D05CBB" w:rsidP="001C6D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Горбунова </w:t>
            </w:r>
            <w:proofErr w:type="spellStart"/>
            <w:r>
              <w:rPr>
                <w:sz w:val="24"/>
                <w:szCs w:val="24"/>
              </w:rPr>
              <w:t>А.Н.</w:t>
            </w:r>
            <w:r w:rsidR="00C51B1C">
              <w:rPr>
                <w:sz w:val="24"/>
                <w:szCs w:val="24"/>
              </w:rPr>
              <w:t>-инспектор</w:t>
            </w:r>
            <w:proofErr w:type="spellEnd"/>
            <w:r w:rsidR="00C51B1C">
              <w:rPr>
                <w:sz w:val="24"/>
                <w:szCs w:val="24"/>
              </w:rPr>
              <w:t xml:space="preserve"> ЖКХ</w:t>
            </w:r>
          </w:p>
          <w:p w:rsidR="00C51B1C" w:rsidRDefault="00C51B1C" w:rsidP="001C6D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 Н.В. – специалист администрации</w:t>
            </w:r>
          </w:p>
          <w:p w:rsidR="00C51B1C" w:rsidRDefault="00C51B1C" w:rsidP="001C6D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Р.В. -участковый</w:t>
            </w:r>
          </w:p>
          <w:p w:rsidR="00C51B1C" w:rsidRDefault="00C51B1C" w:rsidP="001C6D3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F53497" w:rsidRDefault="001C6D36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D05CBB">
              <w:rPr>
                <w:sz w:val="24"/>
                <w:szCs w:val="24"/>
              </w:rPr>
              <w:t>.05.2024</w:t>
            </w:r>
            <w:r w:rsidR="00F53497">
              <w:rPr>
                <w:sz w:val="24"/>
                <w:szCs w:val="24"/>
              </w:rPr>
              <w:t>г.</w:t>
            </w:r>
          </w:p>
          <w:p w:rsidR="00F53497" w:rsidRDefault="001C6D36" w:rsidP="00C51B1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D05CBB">
              <w:rPr>
                <w:sz w:val="24"/>
                <w:szCs w:val="24"/>
              </w:rPr>
              <w:t>.05.2024</w:t>
            </w:r>
            <w:r w:rsidR="00F53497">
              <w:rPr>
                <w:sz w:val="24"/>
                <w:szCs w:val="24"/>
              </w:rPr>
              <w:t>г.</w:t>
            </w:r>
          </w:p>
          <w:p w:rsidR="00F53497" w:rsidRDefault="001C6D36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05CBB">
              <w:rPr>
                <w:sz w:val="24"/>
                <w:szCs w:val="24"/>
              </w:rPr>
              <w:t>.05.2024</w:t>
            </w:r>
            <w:r w:rsidR="00F53497">
              <w:rPr>
                <w:sz w:val="24"/>
                <w:szCs w:val="24"/>
              </w:rPr>
              <w:t>г.</w:t>
            </w:r>
          </w:p>
          <w:p w:rsidR="00F53497" w:rsidRDefault="001C6D36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05CBB">
              <w:rPr>
                <w:sz w:val="24"/>
                <w:szCs w:val="24"/>
              </w:rPr>
              <w:t>.05.2024</w:t>
            </w:r>
            <w:r w:rsidR="00F53497">
              <w:rPr>
                <w:sz w:val="24"/>
                <w:szCs w:val="24"/>
              </w:rPr>
              <w:t>г.</w:t>
            </w:r>
          </w:p>
          <w:p w:rsidR="00F53497" w:rsidRDefault="001C6D36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05CBB">
              <w:rPr>
                <w:sz w:val="24"/>
                <w:szCs w:val="24"/>
              </w:rPr>
              <w:t>.05.2024</w:t>
            </w:r>
            <w:r w:rsidR="00F53497">
              <w:rPr>
                <w:sz w:val="24"/>
                <w:szCs w:val="24"/>
              </w:rPr>
              <w:t>г.</w:t>
            </w:r>
          </w:p>
          <w:p w:rsidR="00F53497" w:rsidRDefault="001C6D36" w:rsidP="00C51B1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05CBB">
              <w:rPr>
                <w:sz w:val="24"/>
                <w:szCs w:val="24"/>
              </w:rPr>
              <w:t>.05.2024</w:t>
            </w:r>
            <w:r w:rsidR="00F53497">
              <w:rPr>
                <w:sz w:val="24"/>
                <w:szCs w:val="24"/>
              </w:rPr>
              <w:t>г.</w:t>
            </w:r>
          </w:p>
          <w:p w:rsidR="00F53497" w:rsidRDefault="001C6D36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05CBB">
              <w:rPr>
                <w:sz w:val="24"/>
                <w:szCs w:val="24"/>
              </w:rPr>
              <w:t>.05.2024</w:t>
            </w:r>
            <w:r w:rsidR="00F53497">
              <w:rPr>
                <w:sz w:val="24"/>
                <w:szCs w:val="24"/>
              </w:rPr>
              <w:t>г.</w:t>
            </w:r>
          </w:p>
          <w:p w:rsidR="00F53497" w:rsidRDefault="00F53497" w:rsidP="00C51B1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F53497" w:rsidRDefault="00C51B1C" w:rsidP="00F53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13:00-17</w:t>
            </w:r>
            <w:r w:rsidR="001C6D36">
              <w:rPr>
                <w:sz w:val="24"/>
                <w:szCs w:val="24"/>
              </w:rPr>
              <w:t>:00</w:t>
            </w:r>
          </w:p>
        </w:tc>
      </w:tr>
    </w:tbl>
    <w:p w:rsidR="00F53497" w:rsidRPr="0017347E" w:rsidRDefault="00F53497" w:rsidP="0017347E">
      <w:pPr>
        <w:contextualSpacing/>
        <w:jc w:val="center"/>
        <w:rPr>
          <w:sz w:val="32"/>
          <w:szCs w:val="32"/>
        </w:rPr>
      </w:pPr>
    </w:p>
    <w:sectPr w:rsidR="00F53497" w:rsidRPr="0017347E" w:rsidSect="00B50087">
      <w:pgSz w:w="11906" w:h="16838"/>
      <w:pgMar w:top="709" w:right="850" w:bottom="709" w:left="1418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F9B" w:rsidRDefault="00C76F9B">
      <w:r>
        <w:separator/>
      </w:r>
    </w:p>
  </w:endnote>
  <w:endnote w:type="continuationSeparator" w:id="0">
    <w:p w:rsidR="00C76F9B" w:rsidRDefault="00C76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F9B" w:rsidRDefault="00C76F9B">
      <w:r>
        <w:separator/>
      </w:r>
    </w:p>
  </w:footnote>
  <w:footnote w:type="continuationSeparator" w:id="0">
    <w:p w:rsidR="00C76F9B" w:rsidRDefault="00C76F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087"/>
    <w:rsid w:val="0017347E"/>
    <w:rsid w:val="0017588A"/>
    <w:rsid w:val="00177654"/>
    <w:rsid w:val="001C6D36"/>
    <w:rsid w:val="00283876"/>
    <w:rsid w:val="00312B8D"/>
    <w:rsid w:val="003505C7"/>
    <w:rsid w:val="003F4406"/>
    <w:rsid w:val="00485E6D"/>
    <w:rsid w:val="00567416"/>
    <w:rsid w:val="005A4876"/>
    <w:rsid w:val="0063660A"/>
    <w:rsid w:val="006B0886"/>
    <w:rsid w:val="006E27DB"/>
    <w:rsid w:val="0074434E"/>
    <w:rsid w:val="00756D12"/>
    <w:rsid w:val="0077048F"/>
    <w:rsid w:val="00774E1E"/>
    <w:rsid w:val="00786330"/>
    <w:rsid w:val="007F276D"/>
    <w:rsid w:val="008401AA"/>
    <w:rsid w:val="0085064E"/>
    <w:rsid w:val="008A2607"/>
    <w:rsid w:val="008B3470"/>
    <w:rsid w:val="008F760F"/>
    <w:rsid w:val="009653F2"/>
    <w:rsid w:val="009767EF"/>
    <w:rsid w:val="009A7A19"/>
    <w:rsid w:val="009F74C2"/>
    <w:rsid w:val="00A32EA6"/>
    <w:rsid w:val="00A40853"/>
    <w:rsid w:val="00AB3EA8"/>
    <w:rsid w:val="00AC1288"/>
    <w:rsid w:val="00B165F3"/>
    <w:rsid w:val="00B258CE"/>
    <w:rsid w:val="00B366CF"/>
    <w:rsid w:val="00B41071"/>
    <w:rsid w:val="00B50087"/>
    <w:rsid w:val="00B661EF"/>
    <w:rsid w:val="00BE1524"/>
    <w:rsid w:val="00C2198B"/>
    <w:rsid w:val="00C51B1C"/>
    <w:rsid w:val="00C72683"/>
    <w:rsid w:val="00C76F9B"/>
    <w:rsid w:val="00CD4C86"/>
    <w:rsid w:val="00D05CBB"/>
    <w:rsid w:val="00D73928"/>
    <w:rsid w:val="00E27DB6"/>
    <w:rsid w:val="00E5675C"/>
    <w:rsid w:val="00E56B4A"/>
    <w:rsid w:val="00E72550"/>
    <w:rsid w:val="00E9426B"/>
    <w:rsid w:val="00EA64D2"/>
    <w:rsid w:val="00EF423A"/>
    <w:rsid w:val="00F5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3928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5"/>
    <w:rsid w:val="009767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67EF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774E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74E1E"/>
  </w:style>
  <w:style w:type="table" w:styleId="a8">
    <w:name w:val="Table Grid"/>
    <w:basedOn w:val="a1"/>
    <w:rsid w:val="00F53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3928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5"/>
    <w:rsid w:val="009767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6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\Desktop\&#1041;&#1051;&#1040;&#1053;&#1050;%20&#1055;&#1054;&#1057;&#1058;&#1040;&#1053;&#1054;&#1042;&#1051;&#1045;&#1053;&#1048;&#1071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2021</Template>
  <TotalTime>23</TotalTime>
  <Pages>2</Pages>
  <Words>295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Пользователь Windows</cp:lastModifiedBy>
  <cp:revision>4</cp:revision>
  <cp:lastPrinted>2024-03-13T03:56:00Z</cp:lastPrinted>
  <dcterms:created xsi:type="dcterms:W3CDTF">2024-03-07T05:13:00Z</dcterms:created>
  <dcterms:modified xsi:type="dcterms:W3CDTF">2024-03-13T03:57:00Z</dcterms:modified>
</cp:coreProperties>
</file>